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D85946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D85946" w:rsidRDefault="006D66E4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83891814"/>
            <w:r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Zw</w:t>
            </w:r>
            <w:r w:rsidR="006A4CBB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iązek Miast Polskich </w:t>
            </w:r>
          </w:p>
          <w:p w14:paraId="5F93E996" w14:textId="77777777" w:rsidR="006A4CBB" w:rsidRPr="00D85946" w:rsidRDefault="004F2739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Informacja prasowa</w:t>
            </w:r>
          </w:p>
          <w:p w14:paraId="5F93E997" w14:textId="345D948D" w:rsidR="006A4CBB" w:rsidRPr="00D85946" w:rsidRDefault="00B4415E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F73499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czerwca</w:t>
            </w:r>
            <w:r w:rsidR="00F73499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1B86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A81045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A4CBB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D85946" w:rsidRDefault="002D0A7A" w:rsidP="00A67DC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5946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60F61" w14:textId="7BC7CA3A" w:rsidR="005B3810" w:rsidRDefault="005B3810" w:rsidP="005B3810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1" w:name="_Hlk94104218"/>
    </w:p>
    <w:p w14:paraId="7FD45AAE" w14:textId="7CB1A028" w:rsidR="00B4415E" w:rsidRPr="00B4415E" w:rsidRDefault="00B4415E" w:rsidP="00B4415E">
      <w:pPr>
        <w:jc w:val="center"/>
        <w:rPr>
          <w:b/>
          <w:sz w:val="24"/>
          <w:szCs w:val="24"/>
        </w:rPr>
      </w:pPr>
      <w:r w:rsidRPr="00B4415E">
        <w:rPr>
          <w:b/>
          <w:sz w:val="24"/>
          <w:szCs w:val="24"/>
        </w:rPr>
        <w:t>ZMP apeluje o działania osłonowe i systemowe</w:t>
      </w:r>
      <w:r>
        <w:rPr>
          <w:b/>
          <w:sz w:val="24"/>
          <w:szCs w:val="24"/>
        </w:rPr>
        <w:t xml:space="preserve"> zmiany w energetyce</w:t>
      </w:r>
    </w:p>
    <w:p w14:paraId="10A7CAD0" w14:textId="2DB7DA48" w:rsidR="00B4415E" w:rsidRPr="00B138C0" w:rsidRDefault="00B4415E" w:rsidP="00B4415E">
      <w:pPr>
        <w:jc w:val="both"/>
        <w:rPr>
          <w:b/>
          <w:sz w:val="24"/>
          <w:szCs w:val="24"/>
        </w:rPr>
      </w:pPr>
      <w:r w:rsidRPr="00B138C0">
        <w:rPr>
          <w:b/>
          <w:sz w:val="24"/>
          <w:szCs w:val="24"/>
        </w:rPr>
        <w:t>Nawet 5 mld zł mogą kosztować samorządy i sektor gospodarki komunalnej ostatnie podwyżki cen prądu – wynika z szacunków Związku Miast Polskich. Problemem są też ceny i dostępność węgla dla ciepłowni. Dlatego samorządowcy zwracają się do</w:t>
      </w:r>
      <w:r w:rsidR="00EC5795" w:rsidRPr="00B138C0">
        <w:rPr>
          <w:b/>
          <w:sz w:val="24"/>
          <w:szCs w:val="24"/>
        </w:rPr>
        <w:t xml:space="preserve"> rządu</w:t>
      </w:r>
      <w:r w:rsidRPr="00B138C0">
        <w:rPr>
          <w:b/>
          <w:sz w:val="24"/>
          <w:szCs w:val="24"/>
        </w:rPr>
        <w:t xml:space="preserve"> o działania osłonowe oraz systemowe reformy w energetyce.</w:t>
      </w:r>
    </w:p>
    <w:p w14:paraId="15AED433" w14:textId="1E226F20" w:rsidR="00B4415E" w:rsidRDefault="00B4415E" w:rsidP="00B4415E">
      <w:pPr>
        <w:jc w:val="both"/>
        <w:rPr>
          <w:sz w:val="24"/>
          <w:szCs w:val="24"/>
        </w:rPr>
      </w:pPr>
      <w:r>
        <w:rPr>
          <w:sz w:val="24"/>
          <w:szCs w:val="24"/>
        </w:rPr>
        <w:t>8 czerwca br.</w:t>
      </w:r>
      <w:r w:rsidRPr="003B2419">
        <w:rPr>
          <w:sz w:val="24"/>
          <w:szCs w:val="24"/>
        </w:rPr>
        <w:t xml:space="preserve"> w Warszawie odbyło się spotkanie </w:t>
      </w:r>
      <w:r>
        <w:rPr>
          <w:sz w:val="24"/>
          <w:szCs w:val="24"/>
        </w:rPr>
        <w:t xml:space="preserve">konsultacyjne przedstawicieli miast członkowskich ZMP </w:t>
      </w:r>
      <w:r w:rsidRPr="003B2419">
        <w:rPr>
          <w:sz w:val="24"/>
          <w:szCs w:val="24"/>
        </w:rPr>
        <w:t xml:space="preserve">i </w:t>
      </w:r>
      <w:r w:rsidR="00EC5795" w:rsidRPr="00EC5795">
        <w:rPr>
          <w:sz w:val="24"/>
          <w:szCs w:val="24"/>
        </w:rPr>
        <w:t>przedsiębiorstw komunalnych (zwłaszcza ciepłowniczych)</w:t>
      </w:r>
      <w:r w:rsidRPr="003B2419">
        <w:rPr>
          <w:sz w:val="24"/>
          <w:szCs w:val="24"/>
        </w:rPr>
        <w:t>, którego celem było omówienie skokowego wzrostu cen mediów energetycznych oraz ich wpływu na budżety miast i ceny lokalnych usług komunalnych</w:t>
      </w:r>
      <w:r>
        <w:rPr>
          <w:sz w:val="24"/>
          <w:szCs w:val="24"/>
        </w:rPr>
        <w:t>, a także przygotowanie propozycji rozwiązań tej trudnej sytuacji</w:t>
      </w:r>
      <w:r w:rsidRPr="003B2419">
        <w:rPr>
          <w:sz w:val="24"/>
          <w:szCs w:val="24"/>
        </w:rPr>
        <w:t xml:space="preserve">. </w:t>
      </w:r>
    </w:p>
    <w:p w14:paraId="4B940425" w14:textId="1F1BC91E" w:rsidR="00B4415E" w:rsidRDefault="00B4415E" w:rsidP="00B4415E">
      <w:pPr>
        <w:jc w:val="both"/>
        <w:rPr>
          <w:sz w:val="24"/>
          <w:szCs w:val="24"/>
        </w:rPr>
      </w:pPr>
      <w:r>
        <w:rPr>
          <w:sz w:val="24"/>
          <w:szCs w:val="24"/>
        </w:rPr>
        <w:t>Alarmujące dane z miast</w:t>
      </w:r>
    </w:p>
    <w:p w14:paraId="2634771A" w14:textId="041FB22F" w:rsidR="00B4415E" w:rsidRPr="003B2419" w:rsidRDefault="00B4415E" w:rsidP="00B4415E">
      <w:pPr>
        <w:jc w:val="both"/>
        <w:rPr>
          <w:sz w:val="24"/>
          <w:szCs w:val="24"/>
        </w:rPr>
      </w:pPr>
      <w:r w:rsidRPr="003B2419">
        <w:rPr>
          <w:sz w:val="24"/>
          <w:szCs w:val="24"/>
        </w:rPr>
        <w:t>Wcześniej ZMP przeprowadził wśród miast członkowskich ankiet</w:t>
      </w:r>
      <w:r w:rsidR="00727B1E">
        <w:rPr>
          <w:sz w:val="24"/>
          <w:szCs w:val="24"/>
        </w:rPr>
        <w:t>ę</w:t>
      </w:r>
      <w:r w:rsidRPr="003B2419">
        <w:rPr>
          <w:sz w:val="24"/>
          <w:szCs w:val="24"/>
        </w:rPr>
        <w:t xml:space="preserve"> na temat</w:t>
      </w:r>
      <w:r w:rsidR="00727B1E">
        <w:rPr>
          <w:sz w:val="24"/>
          <w:szCs w:val="24"/>
        </w:rPr>
        <w:t xml:space="preserve"> wzrostu cen mediów energetycznych</w:t>
      </w:r>
      <w:r w:rsidRPr="003B2419">
        <w:rPr>
          <w:sz w:val="24"/>
          <w:szCs w:val="24"/>
        </w:rPr>
        <w:t xml:space="preserve">. Z danych przekazanych przez 68 miast wynika, że skutki podwyżek cen prądu dla budżetów miast i sektora gospodarki komunalnej wyniosą, w zależności od wielkości miasta, od kilku do kilkudziesięciu milionów złotych rocznie. </w:t>
      </w:r>
      <w:r w:rsidR="0058678C">
        <w:rPr>
          <w:sz w:val="24"/>
          <w:szCs w:val="24"/>
        </w:rPr>
        <w:t>W</w:t>
      </w:r>
      <w:r w:rsidRPr="003B2419">
        <w:rPr>
          <w:sz w:val="24"/>
          <w:szCs w:val="24"/>
        </w:rPr>
        <w:t xml:space="preserve"> skali całego kraju oznacza </w:t>
      </w:r>
      <w:r w:rsidR="0058678C">
        <w:rPr>
          <w:sz w:val="24"/>
          <w:szCs w:val="24"/>
        </w:rPr>
        <w:t xml:space="preserve">to </w:t>
      </w:r>
      <w:r w:rsidRPr="003B2419">
        <w:rPr>
          <w:sz w:val="24"/>
          <w:szCs w:val="24"/>
        </w:rPr>
        <w:t>co najmniej 5 mld zł.</w:t>
      </w:r>
    </w:p>
    <w:p w14:paraId="45C9DF29" w14:textId="77777777" w:rsidR="00B4415E" w:rsidRPr="003B2419" w:rsidRDefault="00B4415E" w:rsidP="00B4415E">
      <w:pPr>
        <w:jc w:val="both"/>
        <w:rPr>
          <w:sz w:val="24"/>
          <w:szCs w:val="24"/>
        </w:rPr>
      </w:pPr>
      <w:r w:rsidRPr="003B2419">
        <w:rPr>
          <w:sz w:val="24"/>
          <w:szCs w:val="24"/>
        </w:rPr>
        <w:t xml:space="preserve">Samorządowcy </w:t>
      </w:r>
      <w:r>
        <w:rPr>
          <w:sz w:val="24"/>
          <w:szCs w:val="24"/>
        </w:rPr>
        <w:t>podkreślali</w:t>
      </w:r>
      <w:r w:rsidRPr="003B2419">
        <w:rPr>
          <w:sz w:val="24"/>
          <w:szCs w:val="24"/>
        </w:rPr>
        <w:t xml:space="preserve">, że począwszy od 2020 roku następuje szybki wzrost oferowanych samorządom przez dostawców na przetargach cen energii elektrycznej. W zależności od terminów zawarcia dotychczasowych umów i okresu ich obowiązywania skala i skutki tych podwyżek w różnych miastach są zróżnicowane. </w:t>
      </w:r>
    </w:p>
    <w:p w14:paraId="1698692A" w14:textId="79636A1F" w:rsidR="00F646AE" w:rsidRDefault="00B4415E" w:rsidP="00B4415E">
      <w:pPr>
        <w:jc w:val="both"/>
        <w:rPr>
          <w:sz w:val="24"/>
          <w:szCs w:val="24"/>
        </w:rPr>
      </w:pPr>
      <w:r w:rsidRPr="003B2419">
        <w:rPr>
          <w:sz w:val="24"/>
          <w:szCs w:val="24"/>
        </w:rPr>
        <w:t xml:space="preserve">Część miast odczuła znaczące podwyżki już w roku 2021. Wówczas jednak udało się uzyskać czasową osłonę, która doraźnie łagodziła wzrost cen również w sektorze usług komunalnych, których odbiorcami są polskie rodziny. Przedstawiciele ZMP zwrócili uwagę, że obecnie ten mechanizm już nie działa, a ceny oferowane na przetargach są wyższe o co najmniej kilkadziesiąt, a niekiedy nawet kilkaset procent. </w:t>
      </w:r>
    </w:p>
    <w:p w14:paraId="791738C4" w14:textId="0875C5EB" w:rsidR="00B4415E" w:rsidRPr="003B2419" w:rsidRDefault="00B4415E" w:rsidP="00B4415E">
      <w:pPr>
        <w:jc w:val="both"/>
        <w:rPr>
          <w:sz w:val="24"/>
          <w:szCs w:val="24"/>
        </w:rPr>
      </w:pPr>
      <w:r w:rsidRPr="003B2419">
        <w:rPr>
          <w:sz w:val="24"/>
          <w:szCs w:val="24"/>
        </w:rPr>
        <w:t xml:space="preserve">Przykładowo nowa cena energii elektrycznej zaoferowana Gdyni w I półroczu była wyższa o 161%. W II półroczu wzrost wyniósł już 386%. W Pile ceny prądu w II półroczu wzrosły o </w:t>
      </w:r>
      <w:r w:rsidR="00D16629">
        <w:rPr>
          <w:sz w:val="24"/>
          <w:szCs w:val="24"/>
        </w:rPr>
        <w:t>2</w:t>
      </w:r>
      <w:bookmarkStart w:id="2" w:name="_GoBack"/>
      <w:bookmarkEnd w:id="2"/>
      <w:r w:rsidRPr="003B2419">
        <w:rPr>
          <w:sz w:val="24"/>
          <w:szCs w:val="24"/>
        </w:rPr>
        <w:t xml:space="preserve">59%, w Rzeszowie – 320%, </w:t>
      </w:r>
      <w:r>
        <w:rPr>
          <w:sz w:val="24"/>
          <w:szCs w:val="24"/>
        </w:rPr>
        <w:t xml:space="preserve">w </w:t>
      </w:r>
      <w:r w:rsidRPr="003B2419">
        <w:rPr>
          <w:sz w:val="24"/>
          <w:szCs w:val="24"/>
        </w:rPr>
        <w:t xml:space="preserve">Kołobrzegu – 278-362%, </w:t>
      </w:r>
      <w:r>
        <w:rPr>
          <w:sz w:val="24"/>
          <w:szCs w:val="24"/>
        </w:rPr>
        <w:t xml:space="preserve">w </w:t>
      </w:r>
      <w:r w:rsidRPr="003B2419">
        <w:rPr>
          <w:sz w:val="24"/>
          <w:szCs w:val="24"/>
        </w:rPr>
        <w:t xml:space="preserve">Legionowie – 312%, </w:t>
      </w:r>
      <w:r>
        <w:rPr>
          <w:sz w:val="24"/>
          <w:szCs w:val="24"/>
        </w:rPr>
        <w:t xml:space="preserve">w </w:t>
      </w:r>
      <w:r w:rsidRPr="003B2419">
        <w:rPr>
          <w:sz w:val="24"/>
          <w:szCs w:val="24"/>
        </w:rPr>
        <w:t xml:space="preserve">Bydgoszczy – 300%, </w:t>
      </w:r>
      <w:r>
        <w:rPr>
          <w:sz w:val="24"/>
          <w:szCs w:val="24"/>
        </w:rPr>
        <w:t xml:space="preserve">we </w:t>
      </w:r>
      <w:r w:rsidRPr="003B2419">
        <w:rPr>
          <w:sz w:val="24"/>
          <w:szCs w:val="24"/>
        </w:rPr>
        <w:t xml:space="preserve">Wrześni – 278%, </w:t>
      </w:r>
      <w:r>
        <w:rPr>
          <w:sz w:val="24"/>
          <w:szCs w:val="24"/>
        </w:rPr>
        <w:t xml:space="preserve">w </w:t>
      </w:r>
      <w:r w:rsidRPr="003B2419">
        <w:rPr>
          <w:sz w:val="24"/>
          <w:szCs w:val="24"/>
        </w:rPr>
        <w:t>Kaliszu – 240%</w:t>
      </w:r>
      <w:r>
        <w:rPr>
          <w:sz w:val="24"/>
          <w:szCs w:val="24"/>
        </w:rPr>
        <w:t xml:space="preserve">, w </w:t>
      </w:r>
      <w:r w:rsidRPr="00A4067A">
        <w:rPr>
          <w:sz w:val="24"/>
          <w:szCs w:val="24"/>
        </w:rPr>
        <w:t>Głown</w:t>
      </w:r>
      <w:r>
        <w:rPr>
          <w:sz w:val="24"/>
          <w:szCs w:val="24"/>
        </w:rPr>
        <w:t>ie</w:t>
      </w:r>
      <w:r w:rsidRPr="00A4067A">
        <w:rPr>
          <w:sz w:val="24"/>
          <w:szCs w:val="24"/>
        </w:rPr>
        <w:t xml:space="preserve"> – 233%, </w:t>
      </w:r>
      <w:r>
        <w:rPr>
          <w:sz w:val="24"/>
          <w:szCs w:val="24"/>
        </w:rPr>
        <w:t xml:space="preserve">w </w:t>
      </w:r>
      <w:r w:rsidRPr="00A4067A">
        <w:rPr>
          <w:sz w:val="24"/>
          <w:szCs w:val="24"/>
        </w:rPr>
        <w:t>Pułtusk</w:t>
      </w:r>
      <w:r>
        <w:rPr>
          <w:sz w:val="24"/>
          <w:szCs w:val="24"/>
        </w:rPr>
        <w:t>u</w:t>
      </w:r>
      <w:r w:rsidRPr="00A4067A">
        <w:rPr>
          <w:sz w:val="24"/>
          <w:szCs w:val="24"/>
        </w:rPr>
        <w:t xml:space="preserve"> – 220%, </w:t>
      </w:r>
      <w:r>
        <w:rPr>
          <w:sz w:val="24"/>
          <w:szCs w:val="24"/>
        </w:rPr>
        <w:t xml:space="preserve">w </w:t>
      </w:r>
      <w:r w:rsidRPr="00A4067A">
        <w:rPr>
          <w:sz w:val="24"/>
          <w:szCs w:val="24"/>
        </w:rPr>
        <w:t>Toru</w:t>
      </w:r>
      <w:r>
        <w:rPr>
          <w:sz w:val="24"/>
          <w:szCs w:val="24"/>
        </w:rPr>
        <w:t>niu</w:t>
      </w:r>
      <w:r w:rsidRPr="00A4067A">
        <w:rPr>
          <w:sz w:val="24"/>
          <w:szCs w:val="24"/>
        </w:rPr>
        <w:t xml:space="preserve"> – 215-230%, </w:t>
      </w:r>
      <w:r>
        <w:rPr>
          <w:sz w:val="24"/>
          <w:szCs w:val="24"/>
        </w:rPr>
        <w:t xml:space="preserve">w </w:t>
      </w:r>
      <w:r w:rsidRPr="00A4067A">
        <w:rPr>
          <w:sz w:val="24"/>
          <w:szCs w:val="24"/>
        </w:rPr>
        <w:t>Międzyrzec</w:t>
      </w:r>
      <w:r>
        <w:rPr>
          <w:sz w:val="24"/>
          <w:szCs w:val="24"/>
        </w:rPr>
        <w:t>u</w:t>
      </w:r>
      <w:r w:rsidRPr="00A4067A">
        <w:rPr>
          <w:sz w:val="24"/>
          <w:szCs w:val="24"/>
        </w:rPr>
        <w:t xml:space="preserve"> Podlaski</w:t>
      </w:r>
      <w:r>
        <w:rPr>
          <w:sz w:val="24"/>
          <w:szCs w:val="24"/>
        </w:rPr>
        <w:t>m</w:t>
      </w:r>
      <w:r w:rsidRPr="00A4067A">
        <w:rPr>
          <w:sz w:val="24"/>
          <w:szCs w:val="24"/>
        </w:rPr>
        <w:t xml:space="preserve"> – 201%, </w:t>
      </w:r>
      <w:r>
        <w:rPr>
          <w:sz w:val="24"/>
          <w:szCs w:val="24"/>
        </w:rPr>
        <w:t xml:space="preserve">w </w:t>
      </w:r>
      <w:r w:rsidRPr="00A4067A">
        <w:rPr>
          <w:sz w:val="24"/>
          <w:szCs w:val="24"/>
        </w:rPr>
        <w:t>Ostr</w:t>
      </w:r>
      <w:r>
        <w:rPr>
          <w:sz w:val="24"/>
          <w:szCs w:val="24"/>
        </w:rPr>
        <w:t>owie</w:t>
      </w:r>
      <w:r w:rsidRPr="00A4067A">
        <w:rPr>
          <w:sz w:val="24"/>
          <w:szCs w:val="24"/>
        </w:rPr>
        <w:t xml:space="preserve"> Wielkopolski</w:t>
      </w:r>
      <w:r>
        <w:rPr>
          <w:sz w:val="24"/>
          <w:szCs w:val="24"/>
        </w:rPr>
        <w:t>m</w:t>
      </w:r>
      <w:r w:rsidRPr="00A4067A">
        <w:rPr>
          <w:sz w:val="24"/>
          <w:szCs w:val="24"/>
        </w:rPr>
        <w:t xml:space="preserve"> – 171%, </w:t>
      </w:r>
      <w:r>
        <w:rPr>
          <w:sz w:val="24"/>
          <w:szCs w:val="24"/>
        </w:rPr>
        <w:t xml:space="preserve">w </w:t>
      </w:r>
      <w:r w:rsidRPr="00A4067A">
        <w:rPr>
          <w:sz w:val="24"/>
          <w:szCs w:val="24"/>
        </w:rPr>
        <w:t>Sopo</w:t>
      </w:r>
      <w:r>
        <w:rPr>
          <w:sz w:val="24"/>
          <w:szCs w:val="24"/>
        </w:rPr>
        <w:t>cie</w:t>
      </w:r>
      <w:r w:rsidRPr="00A4067A">
        <w:rPr>
          <w:sz w:val="24"/>
          <w:szCs w:val="24"/>
        </w:rPr>
        <w:t xml:space="preserve"> – ok. 150%</w:t>
      </w:r>
      <w:r>
        <w:rPr>
          <w:sz w:val="24"/>
          <w:szCs w:val="24"/>
        </w:rPr>
        <w:t>.</w:t>
      </w:r>
      <w:r w:rsidRPr="00A4067A">
        <w:rPr>
          <w:sz w:val="24"/>
          <w:szCs w:val="24"/>
        </w:rPr>
        <w:t xml:space="preserve"> W wymienionych miastach cena energii elektrycznej wzrosła o: 87% </w:t>
      </w:r>
      <w:r>
        <w:rPr>
          <w:sz w:val="24"/>
          <w:szCs w:val="24"/>
        </w:rPr>
        <w:t xml:space="preserve">w </w:t>
      </w:r>
      <w:r w:rsidRPr="00A4067A">
        <w:rPr>
          <w:sz w:val="24"/>
          <w:szCs w:val="24"/>
        </w:rPr>
        <w:t>Wałbrzych</w:t>
      </w:r>
      <w:r>
        <w:rPr>
          <w:sz w:val="24"/>
          <w:szCs w:val="24"/>
        </w:rPr>
        <w:t>u, o</w:t>
      </w:r>
      <w:r w:rsidRPr="00A4067A">
        <w:rPr>
          <w:sz w:val="24"/>
          <w:szCs w:val="24"/>
        </w:rPr>
        <w:t xml:space="preserve"> 71,5%</w:t>
      </w:r>
      <w:r>
        <w:rPr>
          <w:sz w:val="24"/>
          <w:szCs w:val="24"/>
        </w:rPr>
        <w:t xml:space="preserve"> w </w:t>
      </w:r>
      <w:r w:rsidRPr="00A4067A">
        <w:rPr>
          <w:sz w:val="24"/>
          <w:szCs w:val="24"/>
        </w:rPr>
        <w:t>Pozna</w:t>
      </w:r>
      <w:r>
        <w:rPr>
          <w:sz w:val="24"/>
          <w:szCs w:val="24"/>
        </w:rPr>
        <w:t>niu</w:t>
      </w:r>
      <w:r w:rsidRPr="00A4067A">
        <w:rPr>
          <w:sz w:val="24"/>
          <w:szCs w:val="24"/>
        </w:rPr>
        <w:t xml:space="preserve">, </w:t>
      </w:r>
      <w:r w:rsidR="00396070">
        <w:rPr>
          <w:sz w:val="24"/>
          <w:szCs w:val="24"/>
        </w:rPr>
        <w:t xml:space="preserve">o </w:t>
      </w:r>
      <w:r w:rsidR="00396070" w:rsidRPr="00A4067A">
        <w:rPr>
          <w:sz w:val="24"/>
          <w:szCs w:val="24"/>
        </w:rPr>
        <w:t>54-78%</w:t>
      </w:r>
      <w:r w:rsidR="00396070">
        <w:rPr>
          <w:sz w:val="24"/>
          <w:szCs w:val="24"/>
        </w:rPr>
        <w:t xml:space="preserve"> w</w:t>
      </w:r>
      <w:r w:rsidR="00396070" w:rsidRPr="00A4067A">
        <w:rPr>
          <w:sz w:val="24"/>
          <w:szCs w:val="24"/>
        </w:rPr>
        <w:t xml:space="preserve"> </w:t>
      </w:r>
      <w:r w:rsidRPr="00A4067A">
        <w:rPr>
          <w:sz w:val="24"/>
          <w:szCs w:val="24"/>
        </w:rPr>
        <w:t>Gliwic</w:t>
      </w:r>
      <w:r w:rsidR="00396070">
        <w:rPr>
          <w:sz w:val="24"/>
          <w:szCs w:val="24"/>
        </w:rPr>
        <w:t>ach, o</w:t>
      </w:r>
      <w:r w:rsidRPr="00A4067A">
        <w:rPr>
          <w:sz w:val="24"/>
          <w:szCs w:val="24"/>
        </w:rPr>
        <w:t xml:space="preserve"> </w:t>
      </w:r>
      <w:r w:rsidR="00396070" w:rsidRPr="00A4067A">
        <w:rPr>
          <w:sz w:val="24"/>
          <w:szCs w:val="24"/>
        </w:rPr>
        <w:t>57-66%</w:t>
      </w:r>
      <w:r w:rsidR="00396070">
        <w:rPr>
          <w:sz w:val="24"/>
          <w:szCs w:val="24"/>
        </w:rPr>
        <w:t xml:space="preserve"> we </w:t>
      </w:r>
      <w:r w:rsidRPr="00A4067A">
        <w:rPr>
          <w:sz w:val="24"/>
          <w:szCs w:val="24"/>
        </w:rPr>
        <w:t>Wrocław</w:t>
      </w:r>
      <w:r w:rsidR="00396070">
        <w:rPr>
          <w:sz w:val="24"/>
          <w:szCs w:val="24"/>
        </w:rPr>
        <w:t>iu, o</w:t>
      </w:r>
      <w:r w:rsidRPr="00A4067A">
        <w:rPr>
          <w:sz w:val="24"/>
          <w:szCs w:val="24"/>
        </w:rPr>
        <w:t xml:space="preserve"> </w:t>
      </w:r>
      <w:r w:rsidR="00396070" w:rsidRPr="00A4067A">
        <w:rPr>
          <w:sz w:val="24"/>
          <w:szCs w:val="24"/>
        </w:rPr>
        <w:t xml:space="preserve">55-65%, </w:t>
      </w:r>
      <w:r w:rsidR="00396070">
        <w:rPr>
          <w:sz w:val="24"/>
          <w:szCs w:val="24"/>
        </w:rPr>
        <w:t xml:space="preserve">w </w:t>
      </w:r>
      <w:r w:rsidRPr="00A4067A">
        <w:rPr>
          <w:sz w:val="24"/>
          <w:szCs w:val="24"/>
        </w:rPr>
        <w:t>Inowrocław</w:t>
      </w:r>
      <w:r w:rsidR="00396070">
        <w:rPr>
          <w:sz w:val="24"/>
          <w:szCs w:val="24"/>
        </w:rPr>
        <w:t xml:space="preserve">iu, o </w:t>
      </w:r>
      <w:r w:rsidR="00396070" w:rsidRPr="00A4067A">
        <w:rPr>
          <w:sz w:val="24"/>
          <w:szCs w:val="24"/>
        </w:rPr>
        <w:t>54%</w:t>
      </w:r>
      <w:r w:rsidRPr="00A4067A">
        <w:rPr>
          <w:sz w:val="24"/>
          <w:szCs w:val="24"/>
        </w:rPr>
        <w:t xml:space="preserve"> </w:t>
      </w:r>
      <w:r w:rsidR="00396070">
        <w:rPr>
          <w:sz w:val="24"/>
          <w:szCs w:val="24"/>
        </w:rPr>
        <w:t xml:space="preserve">w </w:t>
      </w:r>
      <w:r w:rsidRPr="00A4067A">
        <w:rPr>
          <w:sz w:val="24"/>
          <w:szCs w:val="24"/>
        </w:rPr>
        <w:t>Częstochow</w:t>
      </w:r>
      <w:r w:rsidR="00396070">
        <w:rPr>
          <w:sz w:val="24"/>
          <w:szCs w:val="24"/>
        </w:rPr>
        <w:t>ie</w:t>
      </w:r>
      <w:r w:rsidRPr="00A406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55312">
        <w:rPr>
          <w:sz w:val="24"/>
          <w:szCs w:val="24"/>
        </w:rPr>
        <w:t>Są miasta, dla których wzrost nastąpił rok wcześniej, ale nowe umowy zawarto np. na dwa lata (Ełk, Piaseczno, Piotrków Trybunalski). Tam kolejny skok cen jest odłożony w czasie.</w:t>
      </w:r>
    </w:p>
    <w:p w14:paraId="0AE9BDB4" w14:textId="5A741126" w:rsidR="00B4415E" w:rsidRPr="003B2419" w:rsidRDefault="00B4415E" w:rsidP="00B4415E">
      <w:pPr>
        <w:jc w:val="both"/>
        <w:rPr>
          <w:sz w:val="24"/>
          <w:szCs w:val="24"/>
        </w:rPr>
      </w:pPr>
      <w:r w:rsidRPr="003B2419">
        <w:rPr>
          <w:sz w:val="24"/>
          <w:szCs w:val="24"/>
        </w:rPr>
        <w:lastRenderedPageBreak/>
        <w:t xml:space="preserve">Samorządowcy </w:t>
      </w:r>
      <w:r>
        <w:rPr>
          <w:sz w:val="24"/>
          <w:szCs w:val="24"/>
        </w:rPr>
        <w:t xml:space="preserve">z miast członkowskich ZMP </w:t>
      </w:r>
      <w:r w:rsidRPr="003B2419">
        <w:rPr>
          <w:sz w:val="24"/>
          <w:szCs w:val="24"/>
        </w:rPr>
        <w:t>ostrzegli przed problemami sektora ciepłowniczego związanymi zarówno z wysokimi cenami mediów, z których wytwarzana jest energia cieplna (głównie węgl</w:t>
      </w:r>
      <w:r w:rsidR="00EC5795">
        <w:rPr>
          <w:sz w:val="24"/>
          <w:szCs w:val="24"/>
        </w:rPr>
        <w:t>a</w:t>
      </w:r>
      <w:r w:rsidR="00E46F54">
        <w:rPr>
          <w:sz w:val="24"/>
          <w:szCs w:val="24"/>
        </w:rPr>
        <w:t xml:space="preserve">, ale też </w:t>
      </w:r>
      <w:r w:rsidRPr="003B2419">
        <w:rPr>
          <w:sz w:val="24"/>
          <w:szCs w:val="24"/>
        </w:rPr>
        <w:t>gazu, oleju opałowego i biomasy)</w:t>
      </w:r>
      <w:r>
        <w:rPr>
          <w:sz w:val="24"/>
          <w:szCs w:val="24"/>
        </w:rPr>
        <w:t>,</w:t>
      </w:r>
      <w:r w:rsidRPr="003B2419">
        <w:rPr>
          <w:sz w:val="24"/>
          <w:szCs w:val="24"/>
        </w:rPr>
        <w:t xml:space="preserve"> oraz z ich dostępnością.</w:t>
      </w:r>
    </w:p>
    <w:p w14:paraId="441F57AA" w14:textId="4B403AE4" w:rsidR="00B4415E" w:rsidRDefault="00B4415E" w:rsidP="00B4415E">
      <w:pPr>
        <w:jc w:val="both"/>
        <w:rPr>
          <w:sz w:val="24"/>
          <w:szCs w:val="24"/>
        </w:rPr>
      </w:pPr>
      <w:r w:rsidRPr="003B2419">
        <w:rPr>
          <w:sz w:val="24"/>
          <w:szCs w:val="24"/>
        </w:rPr>
        <w:t xml:space="preserve">Z zebranych danych wynika, </w:t>
      </w:r>
      <w:r w:rsidR="00396070">
        <w:rPr>
          <w:sz w:val="24"/>
          <w:szCs w:val="24"/>
        </w:rPr>
        <w:t>że c</w:t>
      </w:r>
      <w:r w:rsidR="00396070" w:rsidRPr="002E4319">
        <w:rPr>
          <w:sz w:val="24"/>
          <w:szCs w:val="24"/>
        </w:rPr>
        <w:t xml:space="preserve">ena węgla rośnie prawie zawsze o kilkaset procent, a już teraz wiadomo, że zakaz importu węgla z Rosji spowoduje perturbacje na rynku. Rząd deklaruje działania w kierunku zabezpieczenia dostaw węgla do wszystkich sektorów, ale nie sposób dziś ocenić skuteczność tych działań. </w:t>
      </w:r>
      <w:r w:rsidR="00B138C0">
        <w:rPr>
          <w:sz w:val="24"/>
          <w:szCs w:val="24"/>
        </w:rPr>
        <w:t>Podwyżki c</w:t>
      </w:r>
      <w:r w:rsidRPr="003B2419">
        <w:rPr>
          <w:sz w:val="24"/>
          <w:szCs w:val="24"/>
        </w:rPr>
        <w:t xml:space="preserve">ena gazu </w:t>
      </w:r>
      <w:r w:rsidR="00B138C0">
        <w:rPr>
          <w:sz w:val="24"/>
          <w:szCs w:val="24"/>
        </w:rPr>
        <w:t xml:space="preserve">wynoszą najczęściej </w:t>
      </w:r>
      <w:r w:rsidRPr="003B2419">
        <w:rPr>
          <w:sz w:val="24"/>
          <w:szCs w:val="24"/>
        </w:rPr>
        <w:t xml:space="preserve">kilkaset procent. Rekordzistami jest Wałbrzych i Bydgoszcz, gdzie wzrosty przekroczyły 900% ceny dotychczasowej. Jednocześnie tylko kilka miast zanotowało wzrost ceny gazu mniejszy niż o 100%. </w:t>
      </w:r>
      <w:r w:rsidRPr="002E4319">
        <w:rPr>
          <w:sz w:val="24"/>
          <w:szCs w:val="24"/>
        </w:rPr>
        <w:t xml:space="preserve">Cena oleju opałowego </w:t>
      </w:r>
      <w:r w:rsidR="00B138C0">
        <w:rPr>
          <w:sz w:val="24"/>
          <w:szCs w:val="24"/>
        </w:rPr>
        <w:t>jest wyższa</w:t>
      </w:r>
      <w:r w:rsidRPr="002E4319">
        <w:rPr>
          <w:sz w:val="24"/>
          <w:szCs w:val="24"/>
        </w:rPr>
        <w:t xml:space="preserve"> od półtora do nieco ponad dwóch razy</w:t>
      </w:r>
      <w:r w:rsidR="00396070">
        <w:rPr>
          <w:sz w:val="24"/>
          <w:szCs w:val="24"/>
        </w:rPr>
        <w:t xml:space="preserve">. </w:t>
      </w:r>
      <w:r w:rsidRPr="002E4319">
        <w:rPr>
          <w:sz w:val="24"/>
          <w:szCs w:val="24"/>
        </w:rPr>
        <w:t>Rośni</w:t>
      </w:r>
      <w:r w:rsidR="00EC5795">
        <w:rPr>
          <w:sz w:val="24"/>
          <w:szCs w:val="24"/>
        </w:rPr>
        <w:t>e</w:t>
      </w:r>
      <w:r w:rsidRPr="002E4319">
        <w:rPr>
          <w:sz w:val="24"/>
          <w:szCs w:val="24"/>
        </w:rPr>
        <w:t xml:space="preserve"> też cena biomasy, a jej dostępność jest bardzo ograniczona.</w:t>
      </w:r>
      <w:r>
        <w:rPr>
          <w:sz w:val="24"/>
          <w:szCs w:val="24"/>
        </w:rPr>
        <w:t xml:space="preserve"> </w:t>
      </w:r>
      <w:r w:rsidRPr="003B2419">
        <w:rPr>
          <w:sz w:val="24"/>
          <w:szCs w:val="24"/>
        </w:rPr>
        <w:t xml:space="preserve">Dodatkowo samorządowcy zwrócili uwagę na wzrost ceny uprawnień do emisji CO2, który poważnie obciąża sektor ciepłowniczy. </w:t>
      </w:r>
    </w:p>
    <w:p w14:paraId="2B1A7D79" w14:textId="1FD23BF6" w:rsidR="004173C6" w:rsidRDefault="004173C6" w:rsidP="00BD05A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173C6">
        <w:rPr>
          <w:rFonts w:asciiTheme="minorHAnsi" w:hAnsiTheme="minorHAnsi" w:cstheme="minorHAnsi"/>
          <w:i/>
          <w:sz w:val="24"/>
          <w:szCs w:val="24"/>
        </w:rPr>
        <w:t>Cena węgla szybuje dramatycznie</w:t>
      </w:r>
      <w:r w:rsidR="00BD05AE">
        <w:rPr>
          <w:rFonts w:asciiTheme="minorHAnsi" w:hAnsiTheme="minorHAnsi" w:cstheme="minorHAnsi"/>
          <w:i/>
          <w:sz w:val="24"/>
          <w:szCs w:val="24"/>
        </w:rPr>
        <w:t xml:space="preserve"> -</w:t>
      </w:r>
      <w:r w:rsidRPr="004173C6">
        <w:rPr>
          <w:rFonts w:asciiTheme="minorHAnsi" w:hAnsiTheme="minorHAnsi" w:cstheme="minorHAnsi"/>
          <w:i/>
          <w:sz w:val="24"/>
          <w:szCs w:val="24"/>
        </w:rPr>
        <w:t xml:space="preserve"> rok temu kontraktowany miał węglowy kosztował 270-300 zł za tonę, dziś jest to 1400-1600 zł i w dodatku nie jest on dostępny. Za chwilę spotkamy się z problemem, że ciepłownie w Polsce nie będą miały czego wrzuc</w:t>
      </w:r>
      <w:r w:rsidR="00EC5795">
        <w:rPr>
          <w:rFonts w:asciiTheme="minorHAnsi" w:hAnsiTheme="minorHAnsi" w:cstheme="minorHAnsi"/>
          <w:i/>
          <w:sz w:val="24"/>
          <w:szCs w:val="24"/>
        </w:rPr>
        <w:t>ać</w:t>
      </w:r>
      <w:r w:rsidRPr="004173C6">
        <w:rPr>
          <w:rFonts w:asciiTheme="minorHAnsi" w:hAnsiTheme="minorHAnsi" w:cstheme="minorHAnsi"/>
          <w:i/>
          <w:sz w:val="24"/>
          <w:szCs w:val="24"/>
        </w:rPr>
        <w:t xml:space="preserve"> do pieców. Na ten problem nakłada się system ETS. Certyfikaty </w:t>
      </w:r>
      <w:r w:rsidR="00BD05AE" w:rsidRPr="00BD05AE">
        <w:rPr>
          <w:rFonts w:asciiTheme="minorHAnsi" w:hAnsiTheme="minorHAnsi" w:cstheme="minorHAnsi"/>
          <w:i/>
          <w:sz w:val="24"/>
          <w:szCs w:val="24"/>
        </w:rPr>
        <w:t xml:space="preserve">praw do emisji </w:t>
      </w:r>
      <w:r w:rsidR="00BD05AE">
        <w:rPr>
          <w:rFonts w:asciiTheme="minorHAnsi" w:hAnsiTheme="minorHAnsi" w:cstheme="minorHAnsi"/>
          <w:i/>
          <w:sz w:val="24"/>
          <w:szCs w:val="24"/>
        </w:rPr>
        <w:t xml:space="preserve">CO2 </w:t>
      </w:r>
      <w:r w:rsidRPr="004173C6">
        <w:rPr>
          <w:rFonts w:asciiTheme="minorHAnsi" w:hAnsiTheme="minorHAnsi" w:cstheme="minorHAnsi"/>
          <w:i/>
          <w:sz w:val="24"/>
          <w:szCs w:val="24"/>
        </w:rPr>
        <w:t>jeszcze w 2017 roku kosztowały 4 euro, dziś jest to 80 euro (2000% podwyżki). Nie znam ciepłowni, która jest w stanie płacić za certyfikaty i jednocześnie kupować miał węglowy, osiągając jakikolwiek zysk z działalności</w:t>
      </w:r>
      <w:r>
        <w:rPr>
          <w:rFonts w:asciiTheme="minorHAnsi" w:hAnsiTheme="minorHAnsi" w:cstheme="minorHAnsi"/>
          <w:sz w:val="24"/>
          <w:szCs w:val="24"/>
        </w:rPr>
        <w:t xml:space="preserve"> – stwierdz</w:t>
      </w:r>
      <w:r w:rsidR="00746D86">
        <w:rPr>
          <w:rFonts w:asciiTheme="minorHAnsi" w:hAnsiTheme="minorHAnsi" w:cstheme="minorHAnsi"/>
          <w:sz w:val="24"/>
          <w:szCs w:val="24"/>
        </w:rPr>
        <w:t>ił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96070">
        <w:rPr>
          <w:rFonts w:asciiTheme="minorHAnsi" w:hAnsiTheme="minorHAnsi" w:cstheme="minorHAnsi"/>
          <w:b/>
          <w:sz w:val="24"/>
          <w:szCs w:val="24"/>
        </w:rPr>
        <w:t>Jarosław Górczyński</w:t>
      </w:r>
      <w:r>
        <w:rPr>
          <w:rFonts w:asciiTheme="minorHAnsi" w:hAnsiTheme="minorHAnsi" w:cstheme="minorHAnsi"/>
          <w:sz w:val="24"/>
          <w:szCs w:val="24"/>
        </w:rPr>
        <w:t>, prezydent Ostrowca Świętokrzyskiego.</w:t>
      </w:r>
    </w:p>
    <w:p w14:paraId="7A0DEA07" w14:textId="4AF4F578" w:rsidR="00BD05AE" w:rsidRDefault="00746D86" w:rsidP="00BD05A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6D86">
        <w:rPr>
          <w:rFonts w:asciiTheme="minorHAnsi" w:hAnsiTheme="minorHAnsi" w:cstheme="minorHAnsi"/>
          <w:i/>
          <w:sz w:val="24"/>
          <w:szCs w:val="24"/>
        </w:rPr>
        <w:t>- Węgiel stanowi 80% paliwa dla branży ciepłowniczej</w:t>
      </w:r>
      <w:r w:rsidR="00EC5795">
        <w:rPr>
          <w:rFonts w:asciiTheme="minorHAnsi" w:hAnsiTheme="minorHAnsi" w:cstheme="minorHAnsi"/>
          <w:i/>
          <w:sz w:val="24"/>
          <w:szCs w:val="24"/>
        </w:rPr>
        <w:t>, na którą składa się</w:t>
      </w:r>
      <w:r w:rsidRPr="00746D86">
        <w:rPr>
          <w:rFonts w:asciiTheme="minorHAnsi" w:hAnsiTheme="minorHAnsi" w:cstheme="minorHAnsi"/>
          <w:i/>
          <w:sz w:val="24"/>
          <w:szCs w:val="24"/>
        </w:rPr>
        <w:t xml:space="preserve"> ponad 400 przedsiębiorstw działających na terenie naszego kraju, zaopatrując</w:t>
      </w:r>
      <w:r w:rsidR="00EC5795">
        <w:rPr>
          <w:rFonts w:asciiTheme="minorHAnsi" w:hAnsiTheme="minorHAnsi" w:cstheme="minorHAnsi"/>
          <w:i/>
          <w:sz w:val="24"/>
          <w:szCs w:val="24"/>
        </w:rPr>
        <w:t>ych</w:t>
      </w:r>
      <w:r w:rsidRPr="00746D86">
        <w:rPr>
          <w:rFonts w:asciiTheme="minorHAnsi" w:hAnsiTheme="minorHAnsi" w:cstheme="minorHAnsi"/>
          <w:i/>
          <w:sz w:val="24"/>
          <w:szCs w:val="24"/>
        </w:rPr>
        <w:t xml:space="preserve"> w ciepło 15 milionów Polaków</w:t>
      </w:r>
      <w:r w:rsidR="00BD05AE">
        <w:rPr>
          <w:rFonts w:asciiTheme="minorHAnsi" w:hAnsiTheme="minorHAnsi" w:cstheme="minorHAnsi"/>
          <w:i/>
          <w:sz w:val="24"/>
          <w:szCs w:val="24"/>
        </w:rPr>
        <w:t>.</w:t>
      </w:r>
      <w:r w:rsidRPr="00746D86">
        <w:rPr>
          <w:rFonts w:asciiTheme="minorHAnsi" w:hAnsiTheme="minorHAnsi" w:cstheme="minorHAnsi"/>
          <w:i/>
          <w:sz w:val="24"/>
          <w:szCs w:val="24"/>
        </w:rPr>
        <w:t xml:space="preserve"> Co dla nich </w:t>
      </w:r>
      <w:r w:rsidR="00BD05AE">
        <w:rPr>
          <w:rFonts w:asciiTheme="minorHAnsi" w:hAnsiTheme="minorHAnsi" w:cstheme="minorHAnsi"/>
          <w:i/>
          <w:sz w:val="24"/>
          <w:szCs w:val="24"/>
        </w:rPr>
        <w:t xml:space="preserve">ta sytuacja </w:t>
      </w:r>
      <w:r w:rsidRPr="00746D86">
        <w:rPr>
          <w:rFonts w:asciiTheme="minorHAnsi" w:hAnsiTheme="minorHAnsi" w:cstheme="minorHAnsi"/>
          <w:i/>
          <w:sz w:val="24"/>
          <w:szCs w:val="24"/>
        </w:rPr>
        <w:t xml:space="preserve">oznacza? </w:t>
      </w:r>
      <w:r w:rsidR="00EC5795">
        <w:rPr>
          <w:rFonts w:asciiTheme="minorHAnsi" w:hAnsiTheme="minorHAnsi" w:cstheme="minorHAnsi"/>
          <w:i/>
          <w:sz w:val="24"/>
          <w:szCs w:val="24"/>
        </w:rPr>
        <w:t>D</w:t>
      </w:r>
      <w:r w:rsidRPr="00746D86">
        <w:rPr>
          <w:rFonts w:asciiTheme="minorHAnsi" w:hAnsiTheme="minorHAnsi" w:cstheme="minorHAnsi"/>
          <w:i/>
          <w:sz w:val="24"/>
          <w:szCs w:val="24"/>
        </w:rPr>
        <w:t>rastyczne podwyżki cen. W Kołobrzegu będzie to związane z 50-procentową podwyżką czynszów. Czekaliśmy dzisiaj na przedstawiciela strony rządowej, ale nikt do nas nie przyszedł. Problemy ciepłownictwa to nie tylko problem prezydentów i burmistrzów, ale przede wszystkim mieszkańców wspólnot lokalnych. Stoimy na krawędzi przepaści</w:t>
      </w:r>
      <w:r w:rsidR="00BD05AE">
        <w:rPr>
          <w:rFonts w:asciiTheme="minorHAnsi" w:hAnsiTheme="minorHAnsi" w:cstheme="minorHAnsi"/>
          <w:i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BD05AE">
        <w:rPr>
          <w:rFonts w:asciiTheme="minorHAnsi" w:hAnsiTheme="minorHAnsi" w:cstheme="minorHAnsi"/>
          <w:sz w:val="24"/>
          <w:szCs w:val="24"/>
        </w:rPr>
        <w:t>alarmowała</w:t>
      </w:r>
      <w:r w:rsidRPr="00746D86">
        <w:rPr>
          <w:rFonts w:asciiTheme="minorHAnsi" w:hAnsiTheme="minorHAnsi" w:cstheme="minorHAnsi"/>
          <w:sz w:val="24"/>
          <w:szCs w:val="24"/>
        </w:rPr>
        <w:t xml:space="preserve"> </w:t>
      </w:r>
      <w:r w:rsidRPr="00396070">
        <w:rPr>
          <w:rFonts w:asciiTheme="minorHAnsi" w:hAnsiTheme="minorHAnsi" w:cstheme="minorHAnsi"/>
          <w:b/>
          <w:sz w:val="24"/>
          <w:szCs w:val="24"/>
        </w:rPr>
        <w:t>Anna Mieczkowska</w:t>
      </w:r>
      <w:r>
        <w:rPr>
          <w:rFonts w:asciiTheme="minorHAnsi" w:hAnsiTheme="minorHAnsi" w:cstheme="minorHAnsi"/>
          <w:sz w:val="24"/>
          <w:szCs w:val="24"/>
        </w:rPr>
        <w:t>, prezydent Kołobrzegu.</w:t>
      </w:r>
    </w:p>
    <w:p w14:paraId="32CD30F2" w14:textId="28E32ECC" w:rsidR="004173C6" w:rsidRDefault="004173C6" w:rsidP="00BD05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tego </w:t>
      </w:r>
      <w:r w:rsidR="00EC5795">
        <w:rPr>
          <w:sz w:val="24"/>
          <w:szCs w:val="24"/>
        </w:rPr>
        <w:t>samorządowcy wskazywali</w:t>
      </w:r>
      <w:r>
        <w:rPr>
          <w:sz w:val="24"/>
          <w:szCs w:val="24"/>
        </w:rPr>
        <w:t xml:space="preserve">, że rosnące radykalnie </w:t>
      </w:r>
      <w:r w:rsidRPr="002E4319">
        <w:rPr>
          <w:sz w:val="24"/>
          <w:szCs w:val="24"/>
        </w:rPr>
        <w:t>w ostatnich miesiącach ceny paliw samochodowych wywierają znaczący wpływ na koszty lokalnego transportu publicznego, a w konsekwencji na ceny biletów.</w:t>
      </w:r>
    </w:p>
    <w:p w14:paraId="77AD336A" w14:textId="77777777" w:rsidR="00BD05AE" w:rsidRPr="00BD05AE" w:rsidRDefault="00BD05AE" w:rsidP="00BD05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39A16" w14:textId="29D7409A" w:rsidR="00B4415E" w:rsidRPr="002E4319" w:rsidRDefault="00B4415E" w:rsidP="00B4415E">
      <w:pPr>
        <w:jc w:val="both"/>
        <w:rPr>
          <w:sz w:val="24"/>
          <w:szCs w:val="24"/>
        </w:rPr>
      </w:pPr>
      <w:r>
        <w:rPr>
          <w:sz w:val="24"/>
          <w:szCs w:val="24"/>
        </w:rPr>
        <w:t>Propozycje rozwiązań</w:t>
      </w:r>
    </w:p>
    <w:p w14:paraId="0172F438" w14:textId="77777777" w:rsidR="00B4415E" w:rsidRPr="003B2419" w:rsidRDefault="00B4415E" w:rsidP="00B4415E">
      <w:pPr>
        <w:jc w:val="both"/>
        <w:rPr>
          <w:sz w:val="24"/>
          <w:szCs w:val="24"/>
        </w:rPr>
      </w:pPr>
      <w:r w:rsidRPr="003B2419">
        <w:rPr>
          <w:sz w:val="24"/>
          <w:szCs w:val="24"/>
        </w:rPr>
        <w:t xml:space="preserve">Przedstawiciele ZMP zaproponowali pakiet rozwiązań, który pomoże w rozwiązaniu tych problemów. Wśród postulatów znalazła się nowelizacja prawa energetycznego, powiązana z nowelizacją ustawy o szczególnych rozwiązaniach służących ochronie odbiorców paliw gazowych, a także nowelizacja rozporządzenia taryfowego i rozporządzenia w sprawie ograniczania dostaw ciepła. Chodzi o zapewnienie bezpieczeństwa energetycznego, przeciwdziałanie wykluczeniu energetycznemu, zniesienie niesprawiedliwych różnic w sytuacji obywateli mieszkających w różnych zasobach. </w:t>
      </w:r>
    </w:p>
    <w:p w14:paraId="320FCB8E" w14:textId="1154B6E2" w:rsidR="00B4415E" w:rsidRPr="002E4319" w:rsidRDefault="00B4415E" w:rsidP="00B4415E">
      <w:pPr>
        <w:jc w:val="both"/>
        <w:rPr>
          <w:sz w:val="24"/>
          <w:szCs w:val="24"/>
        </w:rPr>
      </w:pPr>
      <w:r w:rsidRPr="003B2419">
        <w:rPr>
          <w:sz w:val="24"/>
          <w:szCs w:val="24"/>
        </w:rPr>
        <w:t xml:space="preserve">Przedstawiciele miast chcą </w:t>
      </w:r>
      <w:r w:rsidR="00E46F54">
        <w:rPr>
          <w:sz w:val="24"/>
          <w:szCs w:val="24"/>
        </w:rPr>
        <w:t>równie</w:t>
      </w:r>
      <w:r w:rsidR="00F30583">
        <w:rPr>
          <w:sz w:val="24"/>
          <w:szCs w:val="24"/>
        </w:rPr>
        <w:t>ż</w:t>
      </w:r>
      <w:r w:rsidRPr="003B2419">
        <w:rPr>
          <w:sz w:val="24"/>
          <w:szCs w:val="24"/>
        </w:rPr>
        <w:t xml:space="preserve">, aby na Fundusz Modernizacji Energetyki przeznaczono całość środków z zakupu uprawnień do emisji dwutlenku węgla (obecnie ok. 20 mld zł rocznie). </w:t>
      </w:r>
    </w:p>
    <w:p w14:paraId="0D66D922" w14:textId="76929627" w:rsidR="004173C6" w:rsidRPr="006C0143" w:rsidRDefault="00B4415E" w:rsidP="004173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2419">
        <w:rPr>
          <w:sz w:val="24"/>
          <w:szCs w:val="24"/>
        </w:rPr>
        <w:lastRenderedPageBreak/>
        <w:t>ZMP chce te</w:t>
      </w:r>
      <w:r>
        <w:rPr>
          <w:sz w:val="24"/>
          <w:szCs w:val="24"/>
        </w:rPr>
        <w:t>ż</w:t>
      </w:r>
      <w:r w:rsidRPr="003B2419">
        <w:rPr>
          <w:sz w:val="24"/>
          <w:szCs w:val="24"/>
        </w:rPr>
        <w:t xml:space="preserve"> państwowych gwarancji kredytowych (BGK) dla przedsiębiorstw ciepłowniczych na</w:t>
      </w:r>
      <w:r>
        <w:rPr>
          <w:sz w:val="24"/>
          <w:szCs w:val="24"/>
        </w:rPr>
        <w:t xml:space="preserve"> bieżące utrzymanie</w:t>
      </w:r>
      <w:r w:rsidRPr="003B2419">
        <w:rPr>
          <w:sz w:val="24"/>
          <w:szCs w:val="24"/>
        </w:rPr>
        <w:t xml:space="preserve"> sektora, a także przyspieszenie rozpatrywania przez U</w:t>
      </w:r>
      <w:r>
        <w:rPr>
          <w:sz w:val="24"/>
          <w:szCs w:val="24"/>
        </w:rPr>
        <w:t xml:space="preserve">rząd </w:t>
      </w:r>
      <w:r w:rsidRPr="003B2419">
        <w:rPr>
          <w:sz w:val="24"/>
          <w:szCs w:val="24"/>
        </w:rPr>
        <w:t>R</w:t>
      </w:r>
      <w:r>
        <w:rPr>
          <w:sz w:val="24"/>
          <w:szCs w:val="24"/>
        </w:rPr>
        <w:t xml:space="preserve">egulacji </w:t>
      </w:r>
      <w:r w:rsidRPr="003B2419">
        <w:rPr>
          <w:sz w:val="24"/>
          <w:szCs w:val="24"/>
        </w:rPr>
        <w:t>E</w:t>
      </w:r>
      <w:r>
        <w:rPr>
          <w:sz w:val="24"/>
          <w:szCs w:val="24"/>
        </w:rPr>
        <w:t>nergetyki</w:t>
      </w:r>
      <w:r w:rsidRPr="003B2419">
        <w:rPr>
          <w:sz w:val="24"/>
          <w:szCs w:val="24"/>
        </w:rPr>
        <w:t xml:space="preserve"> wniosków taryfowych.</w:t>
      </w:r>
      <w:r>
        <w:rPr>
          <w:sz w:val="24"/>
          <w:szCs w:val="24"/>
        </w:rPr>
        <w:t xml:space="preserve"> </w:t>
      </w:r>
    </w:p>
    <w:p w14:paraId="3D2E59E9" w14:textId="67B83B30" w:rsidR="00BD05AE" w:rsidRDefault="00B4415E" w:rsidP="00BD05AE">
      <w:pPr>
        <w:spacing w:before="240"/>
        <w:jc w:val="both"/>
        <w:rPr>
          <w:sz w:val="24"/>
          <w:szCs w:val="24"/>
        </w:rPr>
      </w:pPr>
      <w:r w:rsidRPr="003B2419">
        <w:rPr>
          <w:sz w:val="24"/>
          <w:szCs w:val="24"/>
        </w:rPr>
        <w:t>Wśród postulatów jest rozszerzenie i zracjonalizowanie działań osłonowych, obejmujących równomiernie wszystkich mieszkańców.</w:t>
      </w:r>
      <w:r>
        <w:rPr>
          <w:sz w:val="24"/>
          <w:szCs w:val="24"/>
        </w:rPr>
        <w:t xml:space="preserve"> </w:t>
      </w:r>
      <w:r w:rsidRPr="002E4319">
        <w:rPr>
          <w:sz w:val="24"/>
          <w:szCs w:val="24"/>
        </w:rPr>
        <w:t xml:space="preserve">Pilnie </w:t>
      </w:r>
      <w:r>
        <w:rPr>
          <w:sz w:val="24"/>
          <w:szCs w:val="24"/>
        </w:rPr>
        <w:t xml:space="preserve">należy </w:t>
      </w:r>
      <w:r w:rsidRPr="002E4319">
        <w:rPr>
          <w:sz w:val="24"/>
          <w:szCs w:val="24"/>
        </w:rPr>
        <w:t>dokonać zmian systemowych w sektorze energetyki</w:t>
      </w:r>
      <w:r>
        <w:rPr>
          <w:sz w:val="24"/>
          <w:szCs w:val="24"/>
        </w:rPr>
        <w:t xml:space="preserve">, bowiem </w:t>
      </w:r>
      <w:r w:rsidRPr="002E4319">
        <w:rPr>
          <w:sz w:val="24"/>
          <w:szCs w:val="24"/>
        </w:rPr>
        <w:t xml:space="preserve">działania </w:t>
      </w:r>
      <w:r w:rsidRPr="007B16BD">
        <w:rPr>
          <w:i/>
          <w:sz w:val="24"/>
          <w:szCs w:val="24"/>
        </w:rPr>
        <w:t>ad hoc</w:t>
      </w:r>
      <w:r w:rsidRPr="002E4319">
        <w:rPr>
          <w:sz w:val="24"/>
          <w:szCs w:val="24"/>
        </w:rPr>
        <w:t xml:space="preserve"> nie poprawią sytuacji.</w:t>
      </w:r>
      <w:r>
        <w:rPr>
          <w:sz w:val="24"/>
          <w:szCs w:val="24"/>
        </w:rPr>
        <w:t xml:space="preserve"> Ważne jest</w:t>
      </w:r>
      <w:r w:rsidR="007B16BD">
        <w:rPr>
          <w:sz w:val="24"/>
          <w:szCs w:val="24"/>
        </w:rPr>
        <w:t xml:space="preserve"> np.</w:t>
      </w:r>
      <w:r>
        <w:rPr>
          <w:sz w:val="24"/>
          <w:szCs w:val="24"/>
        </w:rPr>
        <w:t xml:space="preserve"> dopuszczenie możliwości spalania odpadów komunalnych w instalacjach ciepłowniczych. </w:t>
      </w:r>
    </w:p>
    <w:p w14:paraId="2300DDCE" w14:textId="5F3CDE70" w:rsidR="00B4415E" w:rsidRDefault="004173C6" w:rsidP="00BD05AE">
      <w:pPr>
        <w:spacing w:before="240" w:line="240" w:lineRule="auto"/>
        <w:jc w:val="both"/>
        <w:rPr>
          <w:sz w:val="24"/>
          <w:szCs w:val="24"/>
        </w:rPr>
      </w:pPr>
      <w:r w:rsidRPr="004173C6">
        <w:rPr>
          <w:i/>
          <w:sz w:val="24"/>
          <w:szCs w:val="24"/>
        </w:rPr>
        <w:t xml:space="preserve">- </w:t>
      </w:r>
      <w:r w:rsidRPr="004173C6">
        <w:rPr>
          <w:rFonts w:asciiTheme="minorHAnsi" w:hAnsiTheme="minorHAnsi" w:cstheme="minorHAnsi"/>
          <w:i/>
          <w:sz w:val="24"/>
          <w:szCs w:val="24"/>
        </w:rPr>
        <w:t>Tylko systemowe zmiany mogą zabezpieczyć Polki i Polaków na najbliższe miesiące, ale też lata. Trzeba też wesprzeć system ciepłowniczy w Polsce, bo stoi on na krawędzi bankructwa, a wtedy będziemy mieć jeszcze większy problem</w:t>
      </w:r>
      <w:r>
        <w:rPr>
          <w:rFonts w:asciiTheme="minorHAnsi" w:hAnsiTheme="minorHAnsi" w:cstheme="minorHAnsi"/>
          <w:sz w:val="24"/>
          <w:szCs w:val="24"/>
        </w:rPr>
        <w:t xml:space="preserve"> – mówi</w:t>
      </w:r>
      <w:r w:rsidR="00BD05AE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96070">
        <w:rPr>
          <w:rFonts w:asciiTheme="minorHAnsi" w:hAnsiTheme="minorHAnsi" w:cstheme="minorHAnsi"/>
          <w:b/>
          <w:sz w:val="24"/>
          <w:szCs w:val="24"/>
        </w:rPr>
        <w:t>Arkadiusz Chęciński</w:t>
      </w:r>
      <w:r>
        <w:rPr>
          <w:rFonts w:asciiTheme="minorHAnsi" w:hAnsiTheme="minorHAnsi" w:cstheme="minorHAnsi"/>
          <w:sz w:val="24"/>
          <w:szCs w:val="24"/>
        </w:rPr>
        <w:t xml:space="preserve">, prezydent Sosnowca. </w:t>
      </w:r>
    </w:p>
    <w:p w14:paraId="484915D2" w14:textId="02E8D890" w:rsidR="00BD05AE" w:rsidRDefault="00BD05AE" w:rsidP="00BD05AE">
      <w:pPr>
        <w:spacing w:line="240" w:lineRule="auto"/>
        <w:jc w:val="both"/>
        <w:rPr>
          <w:sz w:val="24"/>
          <w:szCs w:val="24"/>
        </w:rPr>
      </w:pPr>
      <w:r w:rsidRPr="004173C6">
        <w:rPr>
          <w:rFonts w:asciiTheme="minorHAnsi" w:hAnsiTheme="minorHAnsi" w:cstheme="minorHAnsi"/>
          <w:i/>
          <w:sz w:val="24"/>
          <w:szCs w:val="24"/>
        </w:rPr>
        <w:t>- Sygnalizowaliśmy</w:t>
      </w:r>
      <w:r>
        <w:rPr>
          <w:rFonts w:asciiTheme="minorHAnsi" w:hAnsiTheme="minorHAnsi" w:cstheme="minorHAnsi"/>
          <w:i/>
          <w:sz w:val="24"/>
          <w:szCs w:val="24"/>
        </w:rPr>
        <w:t xml:space="preserve"> już</w:t>
      </w:r>
      <w:r w:rsidRPr="004173C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C5795">
        <w:rPr>
          <w:rFonts w:asciiTheme="minorHAnsi" w:hAnsiTheme="minorHAnsi" w:cstheme="minorHAnsi"/>
          <w:i/>
          <w:sz w:val="24"/>
          <w:szCs w:val="24"/>
        </w:rPr>
        <w:t xml:space="preserve">wcześniej </w:t>
      </w:r>
      <w:r w:rsidRPr="004173C6">
        <w:rPr>
          <w:rFonts w:asciiTheme="minorHAnsi" w:hAnsiTheme="minorHAnsi" w:cstheme="minorHAnsi"/>
          <w:i/>
          <w:sz w:val="24"/>
          <w:szCs w:val="24"/>
        </w:rPr>
        <w:t>jako Zarząd ZMP, że nasze ciepłownictwo jest niedoinwestowane i będzie miało problemy. To się dziś unaocznia. Nie chcemy doprowadzić do takiej sytuacji, że jesienią ciepło będzie reglamentowane i pewne obiekty nie będą ogrzewane</w:t>
      </w:r>
      <w:r>
        <w:rPr>
          <w:rFonts w:asciiTheme="minorHAnsi" w:hAnsiTheme="minorHAnsi" w:cstheme="minorHAnsi"/>
          <w:sz w:val="24"/>
          <w:szCs w:val="24"/>
        </w:rPr>
        <w:t xml:space="preserve"> – powiedział J. Górczyński.</w:t>
      </w:r>
    </w:p>
    <w:p w14:paraId="7349F74B" w14:textId="122B3E16" w:rsidR="00B4415E" w:rsidRDefault="00B4415E" w:rsidP="00B4415E">
      <w:pPr>
        <w:jc w:val="both"/>
        <w:rPr>
          <w:sz w:val="24"/>
          <w:szCs w:val="24"/>
        </w:rPr>
      </w:pPr>
      <w:r>
        <w:rPr>
          <w:sz w:val="24"/>
          <w:szCs w:val="24"/>
        </w:rPr>
        <w:t>Samorządowcy z miast uważają, że potrzeb</w:t>
      </w:r>
      <w:r w:rsidR="00B138C0">
        <w:rPr>
          <w:sz w:val="24"/>
          <w:szCs w:val="24"/>
        </w:rPr>
        <w:t>n</w:t>
      </w:r>
      <w:r>
        <w:rPr>
          <w:sz w:val="24"/>
          <w:szCs w:val="24"/>
        </w:rPr>
        <w:t>a jest również kampania informacyjna, która ma wyjaśnić, skąd bi</w:t>
      </w:r>
      <w:r w:rsidR="00B138C0">
        <w:rPr>
          <w:sz w:val="24"/>
          <w:szCs w:val="24"/>
        </w:rPr>
        <w:t>erze</w:t>
      </w:r>
      <w:r>
        <w:rPr>
          <w:sz w:val="24"/>
          <w:szCs w:val="24"/>
        </w:rPr>
        <w:t xml:space="preserve"> się wzrost cen mediów energetycznych i </w:t>
      </w:r>
      <w:r w:rsidR="00B138C0">
        <w:rPr>
          <w:sz w:val="24"/>
          <w:szCs w:val="24"/>
        </w:rPr>
        <w:t xml:space="preserve">dlaczego </w:t>
      </w:r>
      <w:r>
        <w:rPr>
          <w:sz w:val="24"/>
          <w:szCs w:val="24"/>
        </w:rPr>
        <w:t xml:space="preserve">w najbliższej przyszłości </w:t>
      </w:r>
      <w:r w:rsidR="00B138C0">
        <w:rPr>
          <w:sz w:val="24"/>
          <w:szCs w:val="24"/>
        </w:rPr>
        <w:t xml:space="preserve">mogą wystąpić </w:t>
      </w:r>
      <w:r>
        <w:rPr>
          <w:sz w:val="24"/>
          <w:szCs w:val="24"/>
        </w:rPr>
        <w:t xml:space="preserve">braki wolumenów ciepła (wg ekspertów na rynku polskim w tym roku </w:t>
      </w:r>
      <w:r w:rsidR="00866E5B">
        <w:rPr>
          <w:sz w:val="24"/>
          <w:szCs w:val="24"/>
        </w:rPr>
        <w:t xml:space="preserve">może </w:t>
      </w:r>
      <w:r>
        <w:rPr>
          <w:sz w:val="24"/>
          <w:szCs w:val="24"/>
        </w:rPr>
        <w:t>zabrakn</w:t>
      </w:r>
      <w:r w:rsidR="00866E5B">
        <w:rPr>
          <w:sz w:val="24"/>
          <w:szCs w:val="24"/>
        </w:rPr>
        <w:t>ąć</w:t>
      </w:r>
      <w:r>
        <w:rPr>
          <w:sz w:val="24"/>
          <w:szCs w:val="24"/>
        </w:rPr>
        <w:t xml:space="preserve"> 2 ml</w:t>
      </w:r>
      <w:r w:rsidR="006649DA">
        <w:rPr>
          <w:sz w:val="24"/>
          <w:szCs w:val="24"/>
        </w:rPr>
        <w:t>n</w:t>
      </w:r>
      <w:r>
        <w:rPr>
          <w:sz w:val="24"/>
          <w:szCs w:val="24"/>
        </w:rPr>
        <w:t xml:space="preserve"> ton węgla z 9 </w:t>
      </w:r>
      <w:r w:rsidR="00916858">
        <w:rPr>
          <w:sz w:val="24"/>
          <w:szCs w:val="24"/>
        </w:rPr>
        <w:t xml:space="preserve">mln </w:t>
      </w:r>
      <w:r>
        <w:rPr>
          <w:sz w:val="24"/>
          <w:szCs w:val="24"/>
        </w:rPr>
        <w:t>ton</w:t>
      </w:r>
      <w:r w:rsidR="007B16BD">
        <w:rPr>
          <w:sz w:val="24"/>
          <w:szCs w:val="24"/>
        </w:rPr>
        <w:t xml:space="preserve"> tego paliwa</w:t>
      </w:r>
      <w:r>
        <w:rPr>
          <w:sz w:val="24"/>
          <w:szCs w:val="24"/>
        </w:rPr>
        <w:t xml:space="preserve">, które co roku zużywa Polska). Jak zapowiedział </w:t>
      </w:r>
      <w:r w:rsidRPr="00BD05AE">
        <w:rPr>
          <w:b/>
          <w:sz w:val="24"/>
          <w:szCs w:val="24"/>
        </w:rPr>
        <w:t>Jacek Szymczak</w:t>
      </w:r>
      <w:r>
        <w:rPr>
          <w:sz w:val="24"/>
          <w:szCs w:val="24"/>
        </w:rPr>
        <w:t xml:space="preserve">, prezes Izby Gospodarczej Ciepłownictwo Polskie, już wkrótce zostanie opublikowany </w:t>
      </w:r>
      <w:r w:rsidR="00866E5B">
        <w:rPr>
          <w:sz w:val="24"/>
          <w:szCs w:val="24"/>
        </w:rPr>
        <w:t>p</w:t>
      </w:r>
      <w:r>
        <w:rPr>
          <w:sz w:val="24"/>
          <w:szCs w:val="24"/>
        </w:rPr>
        <w:t xml:space="preserve">oradnik </w:t>
      </w:r>
      <w:r w:rsidR="00EC5795">
        <w:rPr>
          <w:sz w:val="24"/>
          <w:szCs w:val="24"/>
        </w:rPr>
        <w:t>informacyjny</w:t>
      </w:r>
      <w:r>
        <w:rPr>
          <w:sz w:val="24"/>
          <w:szCs w:val="24"/>
        </w:rPr>
        <w:t xml:space="preserve"> dla władz lokalnych, mieszkańców i mediów.</w:t>
      </w:r>
    </w:p>
    <w:p w14:paraId="7EA80B53" w14:textId="3EF65D3C" w:rsidR="005B3810" w:rsidRDefault="00A62759" w:rsidP="003010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0143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  <w:bookmarkEnd w:id="0"/>
      <w:bookmarkEnd w:id="1"/>
      <w:r w:rsidR="005B3810" w:rsidRPr="006C014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641AC8" w:rsidRPr="006C014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5B3810" w:rsidRPr="006C0143">
        <w:rPr>
          <w:rFonts w:asciiTheme="minorHAnsi" w:hAnsiTheme="minorHAnsi" w:cstheme="minorHAnsi"/>
          <w:b/>
          <w:sz w:val="24"/>
          <w:szCs w:val="24"/>
        </w:rPr>
        <w:t>Joanna Proniewicz</w:t>
      </w:r>
      <w:r w:rsidR="005B3810" w:rsidRPr="006C0143">
        <w:rPr>
          <w:rFonts w:asciiTheme="minorHAnsi" w:hAnsiTheme="minorHAnsi" w:cstheme="minorHAnsi"/>
          <w:sz w:val="24"/>
          <w:szCs w:val="24"/>
        </w:rPr>
        <w:t xml:space="preserve">, rzecznik </w:t>
      </w:r>
      <w:r w:rsidR="00E24BF2" w:rsidRPr="006C0143">
        <w:rPr>
          <w:rFonts w:asciiTheme="minorHAnsi" w:hAnsiTheme="minorHAnsi" w:cstheme="minorHAnsi"/>
          <w:sz w:val="24"/>
          <w:szCs w:val="24"/>
        </w:rPr>
        <w:t xml:space="preserve">prasowa </w:t>
      </w:r>
      <w:r w:rsidR="005B3810" w:rsidRPr="006C0143">
        <w:rPr>
          <w:rFonts w:asciiTheme="minorHAnsi" w:hAnsiTheme="minorHAnsi" w:cstheme="minorHAnsi"/>
          <w:sz w:val="24"/>
          <w:szCs w:val="24"/>
        </w:rPr>
        <w:t>Związku Miast Polskich, joanna.proniewicz@zmp.poznan.pl, tel. 601 312</w:t>
      </w:r>
      <w:r w:rsidR="00CF4000">
        <w:rPr>
          <w:rFonts w:asciiTheme="minorHAnsi" w:hAnsiTheme="minorHAnsi" w:cstheme="minorHAnsi"/>
          <w:sz w:val="24"/>
          <w:szCs w:val="24"/>
        </w:rPr>
        <w:t> </w:t>
      </w:r>
      <w:r w:rsidR="005B3810" w:rsidRPr="006C0143">
        <w:rPr>
          <w:rFonts w:asciiTheme="minorHAnsi" w:hAnsiTheme="minorHAnsi" w:cstheme="minorHAnsi"/>
          <w:sz w:val="24"/>
          <w:szCs w:val="24"/>
        </w:rPr>
        <w:t>741</w:t>
      </w:r>
    </w:p>
    <w:p w14:paraId="51AE4D66" w14:textId="54A4796B" w:rsidR="007739C6" w:rsidRPr="006C0143" w:rsidRDefault="007739C6" w:rsidP="007739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739C6" w:rsidRPr="006C0143" w:rsidSect="00520F71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21248"/>
    <w:rsid w:val="00022356"/>
    <w:rsid w:val="00024BFD"/>
    <w:rsid w:val="00030B9E"/>
    <w:rsid w:val="000365E9"/>
    <w:rsid w:val="00047445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D4980"/>
    <w:rsid w:val="000E0104"/>
    <w:rsid w:val="000E283B"/>
    <w:rsid w:val="000E681E"/>
    <w:rsid w:val="000F058A"/>
    <w:rsid w:val="000F07CB"/>
    <w:rsid w:val="000F3585"/>
    <w:rsid w:val="000F5952"/>
    <w:rsid w:val="000F6E41"/>
    <w:rsid w:val="001001FD"/>
    <w:rsid w:val="00101288"/>
    <w:rsid w:val="0010421F"/>
    <w:rsid w:val="00107E55"/>
    <w:rsid w:val="001153CD"/>
    <w:rsid w:val="001156D9"/>
    <w:rsid w:val="00117204"/>
    <w:rsid w:val="00125249"/>
    <w:rsid w:val="001312D7"/>
    <w:rsid w:val="00131A21"/>
    <w:rsid w:val="0014185A"/>
    <w:rsid w:val="00141B86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818D3"/>
    <w:rsid w:val="0018220A"/>
    <w:rsid w:val="00186179"/>
    <w:rsid w:val="0019477D"/>
    <w:rsid w:val="001A212C"/>
    <w:rsid w:val="001A3EE5"/>
    <w:rsid w:val="001A420E"/>
    <w:rsid w:val="001B1048"/>
    <w:rsid w:val="001B1CDD"/>
    <w:rsid w:val="001B200C"/>
    <w:rsid w:val="001B2B38"/>
    <w:rsid w:val="001C0809"/>
    <w:rsid w:val="001C585C"/>
    <w:rsid w:val="001D07CA"/>
    <w:rsid w:val="001E19B5"/>
    <w:rsid w:val="001E55F8"/>
    <w:rsid w:val="001E6587"/>
    <w:rsid w:val="001F1DF1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32788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A80"/>
    <w:rsid w:val="00277C23"/>
    <w:rsid w:val="00281A43"/>
    <w:rsid w:val="00284811"/>
    <w:rsid w:val="00286A40"/>
    <w:rsid w:val="00296B5C"/>
    <w:rsid w:val="0029725E"/>
    <w:rsid w:val="002A58A7"/>
    <w:rsid w:val="002B0561"/>
    <w:rsid w:val="002B27B2"/>
    <w:rsid w:val="002B4630"/>
    <w:rsid w:val="002B59A9"/>
    <w:rsid w:val="002B73F5"/>
    <w:rsid w:val="002C2C6F"/>
    <w:rsid w:val="002C348E"/>
    <w:rsid w:val="002C37F0"/>
    <w:rsid w:val="002C486E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30412"/>
    <w:rsid w:val="00333F1F"/>
    <w:rsid w:val="0033732B"/>
    <w:rsid w:val="00340764"/>
    <w:rsid w:val="00345047"/>
    <w:rsid w:val="003501BE"/>
    <w:rsid w:val="00350EBB"/>
    <w:rsid w:val="00355C98"/>
    <w:rsid w:val="00361120"/>
    <w:rsid w:val="00365298"/>
    <w:rsid w:val="003676C2"/>
    <w:rsid w:val="003700BF"/>
    <w:rsid w:val="00373731"/>
    <w:rsid w:val="00374EA7"/>
    <w:rsid w:val="00377202"/>
    <w:rsid w:val="003802F6"/>
    <w:rsid w:val="0038088B"/>
    <w:rsid w:val="0038618A"/>
    <w:rsid w:val="0038674B"/>
    <w:rsid w:val="00396070"/>
    <w:rsid w:val="003977D1"/>
    <w:rsid w:val="003A0BEF"/>
    <w:rsid w:val="003A1F8B"/>
    <w:rsid w:val="003A2D12"/>
    <w:rsid w:val="003A6AC9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699E"/>
    <w:rsid w:val="00407777"/>
    <w:rsid w:val="00411FE9"/>
    <w:rsid w:val="00413296"/>
    <w:rsid w:val="00414490"/>
    <w:rsid w:val="00414BD9"/>
    <w:rsid w:val="004173C6"/>
    <w:rsid w:val="004217D1"/>
    <w:rsid w:val="00424886"/>
    <w:rsid w:val="00426BF7"/>
    <w:rsid w:val="00431B59"/>
    <w:rsid w:val="004320AC"/>
    <w:rsid w:val="00440857"/>
    <w:rsid w:val="00440BC1"/>
    <w:rsid w:val="00441B59"/>
    <w:rsid w:val="00445394"/>
    <w:rsid w:val="00445E86"/>
    <w:rsid w:val="00450C5F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06B3"/>
    <w:rsid w:val="004915FB"/>
    <w:rsid w:val="00491DA5"/>
    <w:rsid w:val="0049321A"/>
    <w:rsid w:val="00497A1F"/>
    <w:rsid w:val="004A163A"/>
    <w:rsid w:val="004A3241"/>
    <w:rsid w:val="004A3D01"/>
    <w:rsid w:val="004A4CA8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D4715"/>
    <w:rsid w:val="004F2739"/>
    <w:rsid w:val="004F33FF"/>
    <w:rsid w:val="005105B0"/>
    <w:rsid w:val="005110A6"/>
    <w:rsid w:val="00512CFC"/>
    <w:rsid w:val="00514AF5"/>
    <w:rsid w:val="00520F71"/>
    <w:rsid w:val="00523BD2"/>
    <w:rsid w:val="00524516"/>
    <w:rsid w:val="00534760"/>
    <w:rsid w:val="005371D6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8678C"/>
    <w:rsid w:val="0059311C"/>
    <w:rsid w:val="005A03F2"/>
    <w:rsid w:val="005B23C7"/>
    <w:rsid w:val="005B3810"/>
    <w:rsid w:val="005C570D"/>
    <w:rsid w:val="005C5F43"/>
    <w:rsid w:val="005C6F88"/>
    <w:rsid w:val="005E1EC2"/>
    <w:rsid w:val="005E21E5"/>
    <w:rsid w:val="005E23FF"/>
    <w:rsid w:val="005E3019"/>
    <w:rsid w:val="005E679F"/>
    <w:rsid w:val="005F5112"/>
    <w:rsid w:val="005F6681"/>
    <w:rsid w:val="005F7A23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1AC8"/>
    <w:rsid w:val="00645964"/>
    <w:rsid w:val="0064682A"/>
    <w:rsid w:val="00650F82"/>
    <w:rsid w:val="006513E2"/>
    <w:rsid w:val="006537DF"/>
    <w:rsid w:val="006621C4"/>
    <w:rsid w:val="00663E02"/>
    <w:rsid w:val="00664376"/>
    <w:rsid w:val="006649DA"/>
    <w:rsid w:val="00666255"/>
    <w:rsid w:val="0066730A"/>
    <w:rsid w:val="0067071C"/>
    <w:rsid w:val="00670F51"/>
    <w:rsid w:val="006713CF"/>
    <w:rsid w:val="00671495"/>
    <w:rsid w:val="006858F5"/>
    <w:rsid w:val="00686738"/>
    <w:rsid w:val="00692D7A"/>
    <w:rsid w:val="006946C2"/>
    <w:rsid w:val="00694DF6"/>
    <w:rsid w:val="006A018E"/>
    <w:rsid w:val="006A0AF4"/>
    <w:rsid w:val="006A42F6"/>
    <w:rsid w:val="006A4CBB"/>
    <w:rsid w:val="006A6D68"/>
    <w:rsid w:val="006A7AA9"/>
    <w:rsid w:val="006C0110"/>
    <w:rsid w:val="006C0143"/>
    <w:rsid w:val="006C156B"/>
    <w:rsid w:val="006C3CE4"/>
    <w:rsid w:val="006C3F37"/>
    <w:rsid w:val="006D4165"/>
    <w:rsid w:val="006D5F75"/>
    <w:rsid w:val="006D66E4"/>
    <w:rsid w:val="006E678E"/>
    <w:rsid w:val="006E7CE8"/>
    <w:rsid w:val="00710F5B"/>
    <w:rsid w:val="00711AAA"/>
    <w:rsid w:val="007146B9"/>
    <w:rsid w:val="00724626"/>
    <w:rsid w:val="0072468D"/>
    <w:rsid w:val="00727B1E"/>
    <w:rsid w:val="00735931"/>
    <w:rsid w:val="007359C4"/>
    <w:rsid w:val="007366FA"/>
    <w:rsid w:val="0074173F"/>
    <w:rsid w:val="00743B35"/>
    <w:rsid w:val="00746D86"/>
    <w:rsid w:val="0075642F"/>
    <w:rsid w:val="0076006E"/>
    <w:rsid w:val="00763B38"/>
    <w:rsid w:val="00767A9E"/>
    <w:rsid w:val="00767CA0"/>
    <w:rsid w:val="007705CF"/>
    <w:rsid w:val="007739C6"/>
    <w:rsid w:val="00775E13"/>
    <w:rsid w:val="007763C6"/>
    <w:rsid w:val="007766B5"/>
    <w:rsid w:val="007A0081"/>
    <w:rsid w:val="007A1A62"/>
    <w:rsid w:val="007A78FE"/>
    <w:rsid w:val="007B16BD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37A4"/>
    <w:rsid w:val="0084702D"/>
    <w:rsid w:val="00851871"/>
    <w:rsid w:val="00851FED"/>
    <w:rsid w:val="008533C1"/>
    <w:rsid w:val="00853B8C"/>
    <w:rsid w:val="00853F1C"/>
    <w:rsid w:val="008561B9"/>
    <w:rsid w:val="008625E5"/>
    <w:rsid w:val="00866B1A"/>
    <w:rsid w:val="00866E5B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14555"/>
    <w:rsid w:val="00915991"/>
    <w:rsid w:val="00916858"/>
    <w:rsid w:val="00917470"/>
    <w:rsid w:val="00917485"/>
    <w:rsid w:val="009246B3"/>
    <w:rsid w:val="0092475A"/>
    <w:rsid w:val="00927900"/>
    <w:rsid w:val="00930821"/>
    <w:rsid w:val="00944AF3"/>
    <w:rsid w:val="00946C57"/>
    <w:rsid w:val="00947026"/>
    <w:rsid w:val="0095078C"/>
    <w:rsid w:val="00951E3E"/>
    <w:rsid w:val="00953DA6"/>
    <w:rsid w:val="00954380"/>
    <w:rsid w:val="00961E98"/>
    <w:rsid w:val="00967206"/>
    <w:rsid w:val="00972134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641"/>
    <w:rsid w:val="009C1915"/>
    <w:rsid w:val="009C3F77"/>
    <w:rsid w:val="009C4AB5"/>
    <w:rsid w:val="009C5B31"/>
    <w:rsid w:val="009C5DC3"/>
    <w:rsid w:val="009C7213"/>
    <w:rsid w:val="009C7CD5"/>
    <w:rsid w:val="009D525F"/>
    <w:rsid w:val="009D6449"/>
    <w:rsid w:val="009E7BC5"/>
    <w:rsid w:val="009F22EA"/>
    <w:rsid w:val="009F23A1"/>
    <w:rsid w:val="009F2D5E"/>
    <w:rsid w:val="009F72D7"/>
    <w:rsid w:val="00A03F00"/>
    <w:rsid w:val="00A067F7"/>
    <w:rsid w:val="00A144A9"/>
    <w:rsid w:val="00A1718B"/>
    <w:rsid w:val="00A235C9"/>
    <w:rsid w:val="00A260C1"/>
    <w:rsid w:val="00A27EAD"/>
    <w:rsid w:val="00A30468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64CE"/>
    <w:rsid w:val="00AB0E2F"/>
    <w:rsid w:val="00AB45A9"/>
    <w:rsid w:val="00AB6771"/>
    <w:rsid w:val="00AC55F2"/>
    <w:rsid w:val="00AC588B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138C0"/>
    <w:rsid w:val="00B24523"/>
    <w:rsid w:val="00B33E62"/>
    <w:rsid w:val="00B36F34"/>
    <w:rsid w:val="00B4415E"/>
    <w:rsid w:val="00B442AB"/>
    <w:rsid w:val="00B52791"/>
    <w:rsid w:val="00B54D7A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05AE"/>
    <w:rsid w:val="00BD656A"/>
    <w:rsid w:val="00BE5B6A"/>
    <w:rsid w:val="00BE7A65"/>
    <w:rsid w:val="00BF0BCE"/>
    <w:rsid w:val="00BF0DBC"/>
    <w:rsid w:val="00BF29A1"/>
    <w:rsid w:val="00BF7592"/>
    <w:rsid w:val="00C01ABE"/>
    <w:rsid w:val="00C03EF6"/>
    <w:rsid w:val="00C05509"/>
    <w:rsid w:val="00C119C2"/>
    <w:rsid w:val="00C1739E"/>
    <w:rsid w:val="00C200DF"/>
    <w:rsid w:val="00C3085E"/>
    <w:rsid w:val="00C30EC0"/>
    <w:rsid w:val="00C3127D"/>
    <w:rsid w:val="00C33E0F"/>
    <w:rsid w:val="00C415CF"/>
    <w:rsid w:val="00C43232"/>
    <w:rsid w:val="00C4398A"/>
    <w:rsid w:val="00C4445E"/>
    <w:rsid w:val="00C46130"/>
    <w:rsid w:val="00C5134B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3395"/>
    <w:rsid w:val="00CE78BC"/>
    <w:rsid w:val="00CF0F9E"/>
    <w:rsid w:val="00CF4000"/>
    <w:rsid w:val="00D01B4B"/>
    <w:rsid w:val="00D03E7A"/>
    <w:rsid w:val="00D05B82"/>
    <w:rsid w:val="00D07084"/>
    <w:rsid w:val="00D102DF"/>
    <w:rsid w:val="00D16629"/>
    <w:rsid w:val="00D166A1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EF0"/>
    <w:rsid w:val="00D83AA7"/>
    <w:rsid w:val="00D84663"/>
    <w:rsid w:val="00D855AF"/>
    <w:rsid w:val="00D85946"/>
    <w:rsid w:val="00D90C36"/>
    <w:rsid w:val="00D923B7"/>
    <w:rsid w:val="00D93E9F"/>
    <w:rsid w:val="00D95DF4"/>
    <w:rsid w:val="00DB0FBA"/>
    <w:rsid w:val="00DB25E6"/>
    <w:rsid w:val="00DB457D"/>
    <w:rsid w:val="00DB7A2C"/>
    <w:rsid w:val="00DC0C38"/>
    <w:rsid w:val="00DC6108"/>
    <w:rsid w:val="00DC7BE7"/>
    <w:rsid w:val="00DC7F53"/>
    <w:rsid w:val="00DD31EA"/>
    <w:rsid w:val="00DD6E72"/>
    <w:rsid w:val="00DE233F"/>
    <w:rsid w:val="00DF2897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4BF2"/>
    <w:rsid w:val="00E25310"/>
    <w:rsid w:val="00E4277E"/>
    <w:rsid w:val="00E42909"/>
    <w:rsid w:val="00E43D08"/>
    <w:rsid w:val="00E441A3"/>
    <w:rsid w:val="00E46CF6"/>
    <w:rsid w:val="00E46F54"/>
    <w:rsid w:val="00E47BA6"/>
    <w:rsid w:val="00E654CA"/>
    <w:rsid w:val="00E70ACB"/>
    <w:rsid w:val="00E7341F"/>
    <w:rsid w:val="00E73507"/>
    <w:rsid w:val="00E77E85"/>
    <w:rsid w:val="00E84824"/>
    <w:rsid w:val="00E93362"/>
    <w:rsid w:val="00E94FF4"/>
    <w:rsid w:val="00E952A8"/>
    <w:rsid w:val="00E96A7C"/>
    <w:rsid w:val="00E96CC5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5795"/>
    <w:rsid w:val="00EC6835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5717"/>
    <w:rsid w:val="00F25943"/>
    <w:rsid w:val="00F279E1"/>
    <w:rsid w:val="00F30583"/>
    <w:rsid w:val="00F30AF9"/>
    <w:rsid w:val="00F34A05"/>
    <w:rsid w:val="00F5217C"/>
    <w:rsid w:val="00F55F7A"/>
    <w:rsid w:val="00F56D65"/>
    <w:rsid w:val="00F57C77"/>
    <w:rsid w:val="00F64343"/>
    <w:rsid w:val="00F646AE"/>
    <w:rsid w:val="00F6546C"/>
    <w:rsid w:val="00F65F3B"/>
    <w:rsid w:val="00F66693"/>
    <w:rsid w:val="00F7039B"/>
    <w:rsid w:val="00F73499"/>
    <w:rsid w:val="00F76BBE"/>
    <w:rsid w:val="00F8062E"/>
    <w:rsid w:val="00F812A3"/>
    <w:rsid w:val="00F83BC4"/>
    <w:rsid w:val="00F85E05"/>
    <w:rsid w:val="00F90812"/>
    <w:rsid w:val="00FA0C11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432-B5FB-4209-B829-34F5481FEFB0}">
  <ds:schemaRefs>
    <ds:schemaRef ds:uri="http://www.w3.org/XML/1998/namespace"/>
    <ds:schemaRef ds:uri="http://schemas.microsoft.com/office/2006/documentManagement/types"/>
    <ds:schemaRef ds:uri="797f1dc2-8d94-4174-b000-101e7575fb6c"/>
    <ds:schemaRef ds:uri="http://purl.org/dc/terms/"/>
    <ds:schemaRef ds:uri="http://schemas.openxmlformats.org/package/2006/metadata/core-properties"/>
    <ds:schemaRef ds:uri="cc04306a-7e29-4598-8bc0-52e63436a2cf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1973CD-BADA-4461-8A6B-7602CA25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10A91-74E2-4035-8EB4-44FDCBE9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4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Nowaczyk</dc:creator>
  <cp:lastModifiedBy>Joanna Proniewicz</cp:lastModifiedBy>
  <cp:revision>7</cp:revision>
  <cp:lastPrinted>2018-05-24T11:01:00Z</cp:lastPrinted>
  <dcterms:created xsi:type="dcterms:W3CDTF">2022-06-09T17:34:00Z</dcterms:created>
  <dcterms:modified xsi:type="dcterms:W3CDTF">2022-06-20T13:44:00Z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