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5254013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31CC3B59" w:rsidR="006A4CBB" w:rsidRPr="00DF0DB6" w:rsidRDefault="00265112" w:rsidP="00DF0DB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61941">
              <w:rPr>
                <w:rFonts w:ascii="Arial" w:hAnsi="Arial" w:cs="Arial"/>
                <w:b/>
              </w:rPr>
              <w:t>2</w:t>
            </w:r>
            <w:r w:rsidR="00DF0DB6">
              <w:rPr>
                <w:rFonts w:ascii="Arial" w:hAnsi="Arial" w:cs="Arial"/>
                <w:b/>
              </w:rPr>
              <w:t xml:space="preserve"> </w:t>
            </w:r>
            <w:r w:rsidR="00773978">
              <w:rPr>
                <w:rFonts w:ascii="Arial" w:hAnsi="Arial" w:cs="Arial"/>
                <w:b/>
              </w:rPr>
              <w:t>lutego</w:t>
            </w:r>
            <w:r w:rsidR="00CA164C">
              <w:rPr>
                <w:rFonts w:ascii="Arial" w:hAnsi="Arial" w:cs="Arial"/>
                <w:b/>
              </w:rPr>
              <w:t xml:space="preserve"> </w:t>
            </w:r>
            <w:r w:rsidR="00DF0DB6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3</w:t>
            </w:r>
            <w:r w:rsidR="00DF0DB6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AB8C7" w14:textId="03A2A3E9" w:rsidR="00DA6525" w:rsidRDefault="00DA6525" w:rsidP="00FC4F5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</w:p>
    <w:p w14:paraId="0BA386EA" w14:textId="77777777" w:rsidR="00FF566E" w:rsidRDefault="00911DD6" w:rsidP="00911DD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911DD6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Porozmawiajmy o partycypacji społecznej – zapraszamy na seminarium FRL</w:t>
      </w:r>
      <w:r w:rsidR="00825611" w:rsidRPr="00911DD6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 xml:space="preserve"> </w:t>
      </w:r>
    </w:p>
    <w:p w14:paraId="238059F5" w14:textId="086AFE1E" w:rsidR="00692A37" w:rsidRPr="00911DD6" w:rsidRDefault="00FF566E" w:rsidP="00911DD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i Galę konkursu „Samorządowego Lidera Zarządzania 2022”</w:t>
      </w:r>
    </w:p>
    <w:p w14:paraId="385696AE" w14:textId="77777777" w:rsidR="00911DD6" w:rsidRPr="007C1176" w:rsidRDefault="00911DD6" w:rsidP="00911DD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58595B"/>
          <w:spacing w:val="4"/>
          <w:kern w:val="36"/>
          <w:sz w:val="24"/>
          <w:szCs w:val="24"/>
          <w:lang w:eastAsia="pl-PL"/>
        </w:rPr>
      </w:pPr>
    </w:p>
    <w:p w14:paraId="5B4FCA88" w14:textId="6C66A83E" w:rsidR="00692A37" w:rsidRPr="007C1176" w:rsidRDefault="00911DD6" w:rsidP="00CF73F0">
      <w:pPr>
        <w:shd w:val="clear" w:color="auto" w:fill="FFFFFF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58595B"/>
          <w:spacing w:val="4"/>
          <w:kern w:val="36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noProof/>
          <w:color w:val="58595B"/>
          <w:spacing w:val="4"/>
          <w:kern w:val="36"/>
          <w:sz w:val="24"/>
          <w:szCs w:val="24"/>
          <w:lang w:eastAsia="pl-PL"/>
        </w:rPr>
        <w:drawing>
          <wp:inline distT="0" distB="0" distL="0" distR="0" wp14:anchorId="39515067" wp14:editId="1C7B4DC2">
            <wp:extent cx="4640580" cy="2609815"/>
            <wp:effectExtent l="0" t="0" r="762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rnów-zajawka_ww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908" cy="2615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7D294" w14:textId="20C08676" w:rsidR="00911DD6" w:rsidRDefault="00911DD6" w:rsidP="00DE7D9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</w:p>
    <w:p w14:paraId="1664685B" w14:textId="6A61E025" w:rsidR="00911DD6" w:rsidRPr="00D542D3" w:rsidRDefault="00911DD6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D542D3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23 i 24 lutego </w:t>
      </w:r>
      <w:r w:rsidR="00D542D3" w:rsidRPr="00D542D3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br.</w:t>
      </w:r>
      <w:r w:rsidRPr="00D542D3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Związek Miast Polskich organizuje w Tarnowie wyjątkowe wydarzenie – dwudniową konferencję podsumowującą konkurs „Samorządowy Lider Zarządzania” złożoną z uroczystej Gali finałowej oraz seminarium Forum Rozwoju Lokalnego</w:t>
      </w:r>
      <w:r w:rsidR="00637571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w</w:t>
      </w:r>
      <w:r w:rsidR="005B3F10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 </w:t>
      </w:r>
      <w:r w:rsidR="00637571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formule hybrydowej</w:t>
      </w:r>
      <w:r w:rsidRPr="00D542D3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.</w:t>
      </w:r>
    </w:p>
    <w:p w14:paraId="25042D26" w14:textId="21DE321B" w:rsidR="00911DD6" w:rsidRPr="00911DD6" w:rsidRDefault="00911DD6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Z</w:t>
      </w:r>
      <w:r w:rsidR="00D542D3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MP </w:t>
      </w:r>
      <w:r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od ponad 15 lat organizuje konkurs „Samorządowy Lider Zarządzania”. To wyjątkowe, cykliczne wydarzenie, w którym wyróżniamy najlepsze praktyki zarządcze samorządów lokalnych w Polsce.</w:t>
      </w:r>
    </w:p>
    <w:p w14:paraId="6575541E" w14:textId="4E79C9E8" w:rsidR="00911DD6" w:rsidRPr="00911DD6" w:rsidRDefault="00911DD6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W roku 2022 tematem przewodnim konkursu była </w:t>
      </w:r>
      <w:r w:rsidR="00D542D3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„</w:t>
      </w:r>
      <w:r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Komunikacja – partycypacja – współzarządzanie</w:t>
      </w:r>
      <w:r w:rsidR="00D542D3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”</w:t>
      </w:r>
      <w:r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. Jego celem było zidentyfikowanie, docenienie i wyróżnienie miast, które, zgodnie z ideą „otwartego rządzenia”, efektywnie komuniku</w:t>
      </w:r>
      <w:r w:rsidR="004444D5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ją</w:t>
      </w:r>
      <w:r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się z interesariuszami </w:t>
      </w:r>
      <w:r w:rsidR="004444D5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oraz</w:t>
      </w:r>
      <w:r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skutecznie</w:t>
      </w:r>
      <w:r w:rsidR="004444D5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angażuj</w:t>
      </w:r>
      <w:r w:rsidR="004444D5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ą</w:t>
      </w:r>
      <w:r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mieszkańców w życie wspólnoty lokalnej, </w:t>
      </w:r>
      <w:r w:rsidR="004444D5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które </w:t>
      </w:r>
      <w:r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wpływają na rozwój lokalny </w:t>
      </w:r>
      <w:r w:rsidR="004444D5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oraz</w:t>
      </w:r>
      <w:r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popraw</w:t>
      </w:r>
      <w:r w:rsidR="004444D5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iają</w:t>
      </w:r>
      <w:r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usług</w:t>
      </w:r>
      <w:r w:rsidR="004444D5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i</w:t>
      </w:r>
      <w:r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publicznych i jakości życia w mieście.</w:t>
      </w:r>
    </w:p>
    <w:p w14:paraId="6C04B1D1" w14:textId="5D5E79C8" w:rsidR="00911DD6" w:rsidRPr="00911DD6" w:rsidRDefault="00911DD6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A85DC4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23 lutego</w:t>
      </w:r>
      <w:bookmarkStart w:id="1" w:name="_GoBack"/>
      <w:bookmarkEnd w:id="1"/>
      <w:r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w ramach </w:t>
      </w:r>
      <w:r w:rsidRPr="005B3F10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uroczystej Gali podsumowującej</w:t>
      </w:r>
      <w:r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konkurs i honorującej wszystkich uczestników edycji 2022, dowiemy się, jakie samorządy dołączą do grona „Samorządowych Liderów Zarządzania”. Chcemy, </w:t>
      </w:r>
      <w:r w:rsidR="0063757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a</w:t>
      </w:r>
      <w:r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by to wydarzenie zapisało się w kalendarium 2023 roku jako wyjątkowe spotkanie, poświęcone partycypacji i włączaniu. Dlatego w ciągu dwóch dni spędzonych w Tarnowie skorzystamy z wyjątkowej oferty wydarzeń, dzięki którym poznamy najlepsze praktyki partycypacji i „otwartego rządzenia” w Polsce, podyskutujemy o wyzwaniach, korzyściach, sukcesach i trudnościach w budowaniu kultury dialogu i włączania społecznego w samorządach.</w:t>
      </w:r>
    </w:p>
    <w:p w14:paraId="40854C7A" w14:textId="64B195C5" w:rsidR="00911DD6" w:rsidRPr="00911DD6" w:rsidRDefault="00AA7242" w:rsidP="00D542D3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AA7242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Natomiast</w:t>
      </w:r>
      <w:r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</w:t>
      </w:r>
      <w:r w:rsidR="00911DD6" w:rsidRPr="00AA7242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24 lutego</w:t>
      </w:r>
      <w:r w:rsidR="00911DD6"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="0063757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odbędzie się</w:t>
      </w:r>
      <w:r w:rsidR="00911DD6"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na kolejne </w:t>
      </w:r>
      <w:r w:rsidR="00911DD6" w:rsidRPr="005B3F10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seminarium Forum Rozwoju Lokalnego</w:t>
      </w:r>
      <w:r w:rsidR="00D542D3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="00911DD6"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z cyklu „Uruchomienie endogennych potencjałów warunkiem rozwoju małych i średnich miast w Polsce” pod tytułem „Współzarządzanie: dialog - włączenie społeczne – integracja międzykulturowa”</w:t>
      </w:r>
      <w:r w:rsidR="0095797F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w formule hybrydowej.</w:t>
      </w:r>
    </w:p>
    <w:p w14:paraId="065669B0" w14:textId="4C25B35B" w:rsidR="00911DD6" w:rsidRDefault="00D542D3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lastRenderedPageBreak/>
        <w:t>U</w:t>
      </w:r>
      <w:r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czestnicy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="00911DD6"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seminarium FRL 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poznają </w:t>
      </w:r>
      <w:r w:rsidR="00911DD6"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najlepsze praktyki partycypacji i „otwartego rządzenia” w Polsce, a także doświadczenia norweskie w tym zakresie, podyskutują o wyzwaniach, korzyściach, sukcesach i trudnościach w budowaniu kultury dialogu i włączania społecznego w samorządach.</w:t>
      </w:r>
      <w:r w:rsidR="0063757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Na seminarium można za</w:t>
      </w:r>
      <w:r w:rsidR="00A15FFA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rejestrować</w:t>
      </w:r>
      <w:r w:rsidR="0063757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się </w:t>
      </w:r>
      <w:r w:rsidR="00911DD6"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poprzez formularz: </w:t>
      </w:r>
      <w:hyperlink r:id="rId13" w:history="1">
        <w:r w:rsidRPr="00325682">
          <w:rPr>
            <w:rStyle w:val="Hipercze"/>
            <w:rFonts w:asciiTheme="minorHAnsi" w:eastAsia="Times New Roman" w:hAnsiTheme="minorHAnsi" w:cstheme="minorHAnsi"/>
            <w:spacing w:val="4"/>
            <w:sz w:val="24"/>
            <w:szCs w:val="24"/>
            <w:lang w:eastAsia="pl-PL"/>
          </w:rPr>
          <w:t>https://zwiazekmiastpolskich.clickmeeting.com/seminarium-frl-33/register</w:t>
        </w:r>
      </w:hyperlink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="00911DD6"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w terminie do 23 lutego.</w:t>
      </w:r>
      <w:r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="00911DD6"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Osoby, które wezmą udział w seminarium online, otrzymają indywidualny link do udziału mailowo na adres wskazany w formularzu, w potwierdzeniu rejestracji.</w:t>
      </w:r>
      <w:r w:rsidR="0095797F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="00911DD6"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Nasze seminaria </w:t>
      </w:r>
      <w:r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są </w:t>
      </w:r>
      <w:r w:rsidR="00911DD6"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transmitowane </w:t>
      </w:r>
      <w:r w:rsidR="0095797F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również</w:t>
      </w:r>
      <w:r w:rsidR="00911DD6"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na </w:t>
      </w:r>
      <w:r w:rsid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F</w:t>
      </w:r>
      <w:r w:rsidR="00911DD6"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acebooku, a wszystkie materiały video wraz z prezentacjami </w:t>
      </w:r>
      <w:r w:rsidR="0095797F"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są </w:t>
      </w:r>
      <w:r w:rsidR="00911DD6"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udostępniane na stronie </w:t>
      </w:r>
      <w:hyperlink r:id="rId14" w:history="1">
        <w:r w:rsidR="00911DD6" w:rsidRPr="00325682">
          <w:rPr>
            <w:rStyle w:val="Hipercze"/>
            <w:rFonts w:asciiTheme="minorHAnsi" w:eastAsia="Times New Roman" w:hAnsiTheme="minorHAnsi" w:cstheme="minorHAnsi"/>
            <w:spacing w:val="4"/>
            <w:sz w:val="24"/>
            <w:szCs w:val="24"/>
            <w:lang w:eastAsia="pl-PL"/>
          </w:rPr>
          <w:t>http://www.forum-rozwoju-lokalnego.pl/</w:t>
        </w:r>
      </w:hyperlink>
    </w:p>
    <w:p w14:paraId="59D916FD" w14:textId="0CA6DEE3" w:rsidR="00911DD6" w:rsidRPr="00911DD6" w:rsidRDefault="00911DD6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Przypominamy, że cykl seminariów jest realizowany w ramach Programu „Rozwój lokalny” wdrażanego przez Ministerstwo Funduszy i Polityki Regionalnej w III edycji Funduszy norweskich i Europejskiego Obszaru Gospodarczego. FRL to uruchomiona przez Z</w:t>
      </w:r>
      <w:r w:rsidR="0095797F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MP</w:t>
      </w:r>
      <w:r w:rsidRPr="00911DD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otwarta platforma samorządowo-rządowo-eksperckiej debaty oraz zintegrowany pakiet działań służących promocji podejścia oraz narzędzi zrównoważonego i endogennego rozwoju lokalnego.</w:t>
      </w:r>
    </w:p>
    <w:p w14:paraId="0356929B" w14:textId="77777777" w:rsidR="0095797F" w:rsidRDefault="0095797F" w:rsidP="0063757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</w:p>
    <w:p w14:paraId="49CA2F30" w14:textId="7EA10C02" w:rsidR="00637571" w:rsidRPr="0095797F" w:rsidRDefault="00637571" w:rsidP="0063757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95797F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Z</w:t>
      </w:r>
      <w:r w:rsidR="0095797F" w:rsidRPr="0095797F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wiązek</w:t>
      </w:r>
      <w:r w:rsidRPr="0095797F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 zaprasza na oba wydarzenia samorządowców, urzędników samorządowych oraz ich partnerów, zaangażowanych w proces partycypacji, a także dziennikarzy.</w:t>
      </w:r>
    </w:p>
    <w:p w14:paraId="7FAF2EBD" w14:textId="77777777" w:rsidR="0095797F" w:rsidRDefault="0095797F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</w:p>
    <w:p w14:paraId="76CE6C1B" w14:textId="346AC909" w:rsidR="00637571" w:rsidRPr="0095797F" w:rsidRDefault="00637571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  <w:r w:rsidRPr="0095797F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>Program dwudniowego spotkania w Tarnowie znajduje się w załączeniu.</w:t>
      </w:r>
    </w:p>
    <w:p w14:paraId="3653DD2A" w14:textId="77777777" w:rsidR="00637571" w:rsidRPr="00911DD6" w:rsidRDefault="00637571" w:rsidP="00911DD6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</w:p>
    <w:p w14:paraId="22400947" w14:textId="6EAD35AA" w:rsidR="00090F5B" w:rsidRPr="007C1176" w:rsidRDefault="003363BE">
      <w:pPr>
        <w:spacing w:after="0" w:line="240" w:lineRule="auto"/>
        <w:rPr>
          <w:rStyle w:val="Hipercze"/>
          <w:rFonts w:asciiTheme="minorHAnsi" w:eastAsia="Times New Roman" w:hAnsiTheme="minorHAnsi"/>
          <w:sz w:val="24"/>
          <w:szCs w:val="24"/>
          <w:lang w:eastAsia="pl-PL"/>
        </w:rPr>
      </w:pPr>
      <w:r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  <w:r w:rsidR="008F490C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>rzecznik prasow</w:t>
      </w:r>
      <w:r w:rsidR="002639B5" w:rsidRPr="007C1176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 ZMP</w:t>
      </w:r>
      <w:r w:rsidR="00AF3E31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5" w:history="1">
        <w:r w:rsidR="00EA55BB" w:rsidRPr="007C1176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14:paraId="05F0BD96" w14:textId="77777777" w:rsidR="00D74D0D" w:rsidRPr="00994812" w:rsidRDefault="00D74D0D">
      <w:pPr>
        <w:spacing w:after="0" w:line="240" w:lineRule="auto"/>
        <w:rPr>
          <w:sz w:val="26"/>
          <w:szCs w:val="26"/>
        </w:rPr>
      </w:pPr>
    </w:p>
    <w:p w14:paraId="0DB0B4A0" w14:textId="77777777"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3523438F" wp14:editId="32D4035B">
            <wp:extent cx="4486035" cy="1220901"/>
            <wp:effectExtent l="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3948" cy="122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2A04" w:rsidRPr="009C3124" w:rsidSect="00520F71">
      <w:footerReference w:type="even" r:id="rId17"/>
      <w:footerReference w:type="default" r:id="rId18"/>
      <w:footerReference w:type="first" r:id="rId19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31A"/>
    <w:multiLevelType w:val="multilevel"/>
    <w:tmpl w:val="6CF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B2A05"/>
    <w:multiLevelType w:val="multilevel"/>
    <w:tmpl w:val="923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6"/>
  </w:num>
  <w:num w:numId="11">
    <w:abstractNumId w:val="15"/>
  </w:num>
  <w:num w:numId="12">
    <w:abstractNumId w:val="10"/>
  </w:num>
  <w:num w:numId="13">
    <w:abstractNumId w:val="0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117F1"/>
    <w:rsid w:val="00011DC9"/>
    <w:rsid w:val="000166FB"/>
    <w:rsid w:val="000168FA"/>
    <w:rsid w:val="00033A3D"/>
    <w:rsid w:val="00042857"/>
    <w:rsid w:val="000557B1"/>
    <w:rsid w:val="0006024D"/>
    <w:rsid w:val="00073805"/>
    <w:rsid w:val="00075B8A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408"/>
    <w:rsid w:val="00096898"/>
    <w:rsid w:val="000970FD"/>
    <w:rsid w:val="000A02AB"/>
    <w:rsid w:val="000A3486"/>
    <w:rsid w:val="000A5116"/>
    <w:rsid w:val="000C1781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23B27"/>
    <w:rsid w:val="001312D7"/>
    <w:rsid w:val="00131A21"/>
    <w:rsid w:val="0014185A"/>
    <w:rsid w:val="001459EA"/>
    <w:rsid w:val="001503A4"/>
    <w:rsid w:val="001533BE"/>
    <w:rsid w:val="001534DC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FFC"/>
    <w:rsid w:val="0023055B"/>
    <w:rsid w:val="002309BB"/>
    <w:rsid w:val="00240E78"/>
    <w:rsid w:val="0024121C"/>
    <w:rsid w:val="0024150C"/>
    <w:rsid w:val="00241C25"/>
    <w:rsid w:val="00242010"/>
    <w:rsid w:val="0024423D"/>
    <w:rsid w:val="00253D74"/>
    <w:rsid w:val="00254DFB"/>
    <w:rsid w:val="00255D43"/>
    <w:rsid w:val="00260042"/>
    <w:rsid w:val="002639B5"/>
    <w:rsid w:val="002645A2"/>
    <w:rsid w:val="0026483E"/>
    <w:rsid w:val="00265112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C7E37"/>
    <w:rsid w:val="002D0A7A"/>
    <w:rsid w:val="002E1D53"/>
    <w:rsid w:val="002E5F7D"/>
    <w:rsid w:val="002F00F8"/>
    <w:rsid w:val="002F1B90"/>
    <w:rsid w:val="002F22DB"/>
    <w:rsid w:val="002F3767"/>
    <w:rsid w:val="00301679"/>
    <w:rsid w:val="00303FDB"/>
    <w:rsid w:val="003117D8"/>
    <w:rsid w:val="00316C4E"/>
    <w:rsid w:val="003174B0"/>
    <w:rsid w:val="00330AFE"/>
    <w:rsid w:val="00330E43"/>
    <w:rsid w:val="00333F1F"/>
    <w:rsid w:val="003363BE"/>
    <w:rsid w:val="00336EB2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5BA4"/>
    <w:rsid w:val="003A7C58"/>
    <w:rsid w:val="003B003D"/>
    <w:rsid w:val="003B22E5"/>
    <w:rsid w:val="003B3F3A"/>
    <w:rsid w:val="003B5F97"/>
    <w:rsid w:val="003B647D"/>
    <w:rsid w:val="003B70BA"/>
    <w:rsid w:val="003B72EF"/>
    <w:rsid w:val="003C0480"/>
    <w:rsid w:val="003C7940"/>
    <w:rsid w:val="003D0EEA"/>
    <w:rsid w:val="003D14B6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518F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44D5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4DCF"/>
    <w:rsid w:val="00465285"/>
    <w:rsid w:val="00467003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FF"/>
    <w:rsid w:val="005105B0"/>
    <w:rsid w:val="005110A6"/>
    <w:rsid w:val="00512CFC"/>
    <w:rsid w:val="00514AF5"/>
    <w:rsid w:val="00520F71"/>
    <w:rsid w:val="00523BD2"/>
    <w:rsid w:val="00525D48"/>
    <w:rsid w:val="00534760"/>
    <w:rsid w:val="005371D6"/>
    <w:rsid w:val="005403D7"/>
    <w:rsid w:val="00540A03"/>
    <w:rsid w:val="00540DA3"/>
    <w:rsid w:val="00551A4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09C7"/>
    <w:rsid w:val="00571E0B"/>
    <w:rsid w:val="005721F5"/>
    <w:rsid w:val="005746D4"/>
    <w:rsid w:val="00580B3F"/>
    <w:rsid w:val="00582258"/>
    <w:rsid w:val="00585870"/>
    <w:rsid w:val="0059311C"/>
    <w:rsid w:val="005A03F2"/>
    <w:rsid w:val="005B3F10"/>
    <w:rsid w:val="005C0820"/>
    <w:rsid w:val="005C6F88"/>
    <w:rsid w:val="005D549A"/>
    <w:rsid w:val="005E21E5"/>
    <w:rsid w:val="005E56FD"/>
    <w:rsid w:val="005F5112"/>
    <w:rsid w:val="005F77FA"/>
    <w:rsid w:val="00602425"/>
    <w:rsid w:val="0060271F"/>
    <w:rsid w:val="00603D25"/>
    <w:rsid w:val="006052A1"/>
    <w:rsid w:val="00605A8E"/>
    <w:rsid w:val="00607054"/>
    <w:rsid w:val="00617130"/>
    <w:rsid w:val="0062255F"/>
    <w:rsid w:val="00624501"/>
    <w:rsid w:val="00625D34"/>
    <w:rsid w:val="00632E74"/>
    <w:rsid w:val="0063342D"/>
    <w:rsid w:val="0063562C"/>
    <w:rsid w:val="006359AB"/>
    <w:rsid w:val="00635C28"/>
    <w:rsid w:val="00635F91"/>
    <w:rsid w:val="00637571"/>
    <w:rsid w:val="006377EB"/>
    <w:rsid w:val="00644DAE"/>
    <w:rsid w:val="00645964"/>
    <w:rsid w:val="0064682A"/>
    <w:rsid w:val="006512B5"/>
    <w:rsid w:val="006513E2"/>
    <w:rsid w:val="00651FFB"/>
    <w:rsid w:val="006537DF"/>
    <w:rsid w:val="006557FC"/>
    <w:rsid w:val="006578F1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2A37"/>
    <w:rsid w:val="006946C2"/>
    <w:rsid w:val="00694DF6"/>
    <w:rsid w:val="006950BB"/>
    <w:rsid w:val="006A0AF4"/>
    <w:rsid w:val="006A4CBB"/>
    <w:rsid w:val="006B13B1"/>
    <w:rsid w:val="006B6D6F"/>
    <w:rsid w:val="006C0110"/>
    <w:rsid w:val="006C0346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E7E93"/>
    <w:rsid w:val="006F572C"/>
    <w:rsid w:val="007056FA"/>
    <w:rsid w:val="0070664D"/>
    <w:rsid w:val="007146B9"/>
    <w:rsid w:val="00714A8D"/>
    <w:rsid w:val="00720818"/>
    <w:rsid w:val="0072468D"/>
    <w:rsid w:val="00735931"/>
    <w:rsid w:val="007366FA"/>
    <w:rsid w:val="007368DC"/>
    <w:rsid w:val="00736D2A"/>
    <w:rsid w:val="0074173F"/>
    <w:rsid w:val="00743B35"/>
    <w:rsid w:val="00743B62"/>
    <w:rsid w:val="0074407B"/>
    <w:rsid w:val="0075642F"/>
    <w:rsid w:val="0076006E"/>
    <w:rsid w:val="00761941"/>
    <w:rsid w:val="00763B38"/>
    <w:rsid w:val="007642DA"/>
    <w:rsid w:val="00767A9E"/>
    <w:rsid w:val="00767CA0"/>
    <w:rsid w:val="007705CF"/>
    <w:rsid w:val="00773978"/>
    <w:rsid w:val="00773FA7"/>
    <w:rsid w:val="007742AF"/>
    <w:rsid w:val="00775E13"/>
    <w:rsid w:val="007763C6"/>
    <w:rsid w:val="007774FB"/>
    <w:rsid w:val="00783AB1"/>
    <w:rsid w:val="007967C0"/>
    <w:rsid w:val="007A0081"/>
    <w:rsid w:val="007A1A62"/>
    <w:rsid w:val="007A78FE"/>
    <w:rsid w:val="007B22D0"/>
    <w:rsid w:val="007B28C2"/>
    <w:rsid w:val="007C1176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347C"/>
    <w:rsid w:val="00816B96"/>
    <w:rsid w:val="00816CA4"/>
    <w:rsid w:val="00821430"/>
    <w:rsid w:val="008241CE"/>
    <w:rsid w:val="00825611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67F02"/>
    <w:rsid w:val="00870DC2"/>
    <w:rsid w:val="00871287"/>
    <w:rsid w:val="00876E80"/>
    <w:rsid w:val="00882847"/>
    <w:rsid w:val="0088785D"/>
    <w:rsid w:val="008913D4"/>
    <w:rsid w:val="00892711"/>
    <w:rsid w:val="0089375F"/>
    <w:rsid w:val="00895751"/>
    <w:rsid w:val="008A1701"/>
    <w:rsid w:val="008A309A"/>
    <w:rsid w:val="008B31F7"/>
    <w:rsid w:val="008B55E3"/>
    <w:rsid w:val="008C0C0C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761"/>
    <w:rsid w:val="008D6DD5"/>
    <w:rsid w:val="008E3739"/>
    <w:rsid w:val="008E6AA1"/>
    <w:rsid w:val="008E7C89"/>
    <w:rsid w:val="008F490C"/>
    <w:rsid w:val="008F5363"/>
    <w:rsid w:val="008F62F8"/>
    <w:rsid w:val="008F6712"/>
    <w:rsid w:val="0090246C"/>
    <w:rsid w:val="00904BB3"/>
    <w:rsid w:val="00905FAD"/>
    <w:rsid w:val="009115C1"/>
    <w:rsid w:val="00911DD6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97F"/>
    <w:rsid w:val="00957B35"/>
    <w:rsid w:val="009607C1"/>
    <w:rsid w:val="00961E98"/>
    <w:rsid w:val="00966B4A"/>
    <w:rsid w:val="00977147"/>
    <w:rsid w:val="00981F00"/>
    <w:rsid w:val="009839D0"/>
    <w:rsid w:val="00991AC5"/>
    <w:rsid w:val="00994812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5FFA"/>
    <w:rsid w:val="00A1718B"/>
    <w:rsid w:val="00A21C33"/>
    <w:rsid w:val="00A235C9"/>
    <w:rsid w:val="00A25797"/>
    <w:rsid w:val="00A260C1"/>
    <w:rsid w:val="00A27EAD"/>
    <w:rsid w:val="00A3569A"/>
    <w:rsid w:val="00A35A00"/>
    <w:rsid w:val="00A42C6C"/>
    <w:rsid w:val="00A4306B"/>
    <w:rsid w:val="00A452F6"/>
    <w:rsid w:val="00A46DB2"/>
    <w:rsid w:val="00A50A99"/>
    <w:rsid w:val="00A5348B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5DC4"/>
    <w:rsid w:val="00A87EA5"/>
    <w:rsid w:val="00A9005F"/>
    <w:rsid w:val="00A960FC"/>
    <w:rsid w:val="00A961DF"/>
    <w:rsid w:val="00AA4C05"/>
    <w:rsid w:val="00AA64CE"/>
    <w:rsid w:val="00AA7242"/>
    <w:rsid w:val="00AB6771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562"/>
    <w:rsid w:val="00B90C4A"/>
    <w:rsid w:val="00B935D7"/>
    <w:rsid w:val="00B9780B"/>
    <w:rsid w:val="00BB0802"/>
    <w:rsid w:val="00BB0F31"/>
    <w:rsid w:val="00BC1A87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7323"/>
    <w:rsid w:val="00C5744C"/>
    <w:rsid w:val="00C57D92"/>
    <w:rsid w:val="00C57E61"/>
    <w:rsid w:val="00C70FA0"/>
    <w:rsid w:val="00C75CC4"/>
    <w:rsid w:val="00C77C1A"/>
    <w:rsid w:val="00C81E85"/>
    <w:rsid w:val="00C821DD"/>
    <w:rsid w:val="00C82CB2"/>
    <w:rsid w:val="00C83529"/>
    <w:rsid w:val="00C934D1"/>
    <w:rsid w:val="00C93C6D"/>
    <w:rsid w:val="00C93D1C"/>
    <w:rsid w:val="00CA164C"/>
    <w:rsid w:val="00CA1814"/>
    <w:rsid w:val="00CA1A09"/>
    <w:rsid w:val="00CA22E1"/>
    <w:rsid w:val="00CA4087"/>
    <w:rsid w:val="00CB68F8"/>
    <w:rsid w:val="00CC05E1"/>
    <w:rsid w:val="00CC2E90"/>
    <w:rsid w:val="00CC5454"/>
    <w:rsid w:val="00CC71A4"/>
    <w:rsid w:val="00CD0A86"/>
    <w:rsid w:val="00CD12CD"/>
    <w:rsid w:val="00CD2D80"/>
    <w:rsid w:val="00CE32E1"/>
    <w:rsid w:val="00CE78BC"/>
    <w:rsid w:val="00CF0F9E"/>
    <w:rsid w:val="00CF27BC"/>
    <w:rsid w:val="00CF73F0"/>
    <w:rsid w:val="00CF79AF"/>
    <w:rsid w:val="00D01B4B"/>
    <w:rsid w:val="00D03E7A"/>
    <w:rsid w:val="00D03EA7"/>
    <w:rsid w:val="00D05B82"/>
    <w:rsid w:val="00D07084"/>
    <w:rsid w:val="00D07BC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2D3"/>
    <w:rsid w:val="00D54B7E"/>
    <w:rsid w:val="00D60718"/>
    <w:rsid w:val="00D60C8B"/>
    <w:rsid w:val="00D63944"/>
    <w:rsid w:val="00D6405A"/>
    <w:rsid w:val="00D72431"/>
    <w:rsid w:val="00D72AF3"/>
    <w:rsid w:val="00D74D0D"/>
    <w:rsid w:val="00D75032"/>
    <w:rsid w:val="00D7623F"/>
    <w:rsid w:val="00D80B16"/>
    <w:rsid w:val="00D80CAC"/>
    <w:rsid w:val="00D90C36"/>
    <w:rsid w:val="00D93E9F"/>
    <w:rsid w:val="00D95DF4"/>
    <w:rsid w:val="00DA6525"/>
    <w:rsid w:val="00DA6634"/>
    <w:rsid w:val="00DB0FBA"/>
    <w:rsid w:val="00DB25E6"/>
    <w:rsid w:val="00DB2A04"/>
    <w:rsid w:val="00DB457D"/>
    <w:rsid w:val="00DC5134"/>
    <w:rsid w:val="00DC6108"/>
    <w:rsid w:val="00DC7BE7"/>
    <w:rsid w:val="00DD139F"/>
    <w:rsid w:val="00DD2271"/>
    <w:rsid w:val="00DE1D0A"/>
    <w:rsid w:val="00DE233F"/>
    <w:rsid w:val="00DE7D5D"/>
    <w:rsid w:val="00DE7D91"/>
    <w:rsid w:val="00DF0DB6"/>
    <w:rsid w:val="00DF2897"/>
    <w:rsid w:val="00DF6FF8"/>
    <w:rsid w:val="00E046FE"/>
    <w:rsid w:val="00E05465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362A6"/>
    <w:rsid w:val="00E42909"/>
    <w:rsid w:val="00E43444"/>
    <w:rsid w:val="00E654CA"/>
    <w:rsid w:val="00E70ACB"/>
    <w:rsid w:val="00E73507"/>
    <w:rsid w:val="00E7427F"/>
    <w:rsid w:val="00E746E2"/>
    <w:rsid w:val="00E77E85"/>
    <w:rsid w:val="00E84824"/>
    <w:rsid w:val="00E862A0"/>
    <w:rsid w:val="00E93362"/>
    <w:rsid w:val="00E94FF4"/>
    <w:rsid w:val="00E952A8"/>
    <w:rsid w:val="00E96A7C"/>
    <w:rsid w:val="00EA30C2"/>
    <w:rsid w:val="00EA40AF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24E5"/>
    <w:rsid w:val="00EE6065"/>
    <w:rsid w:val="00EF0495"/>
    <w:rsid w:val="00EF058C"/>
    <w:rsid w:val="00EF2B43"/>
    <w:rsid w:val="00F03F1C"/>
    <w:rsid w:val="00F04F81"/>
    <w:rsid w:val="00F1095E"/>
    <w:rsid w:val="00F20D45"/>
    <w:rsid w:val="00F25943"/>
    <w:rsid w:val="00F30AF9"/>
    <w:rsid w:val="00F35951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85B01"/>
    <w:rsid w:val="00F90812"/>
    <w:rsid w:val="00F91B05"/>
    <w:rsid w:val="00F955B6"/>
    <w:rsid w:val="00FA3CB9"/>
    <w:rsid w:val="00FA6891"/>
    <w:rsid w:val="00FB0AD7"/>
    <w:rsid w:val="00FB0F45"/>
    <w:rsid w:val="00FB78DB"/>
    <w:rsid w:val="00FC0C53"/>
    <w:rsid w:val="00FC1C00"/>
    <w:rsid w:val="00FC4027"/>
    <w:rsid w:val="00FC4F58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566E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86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29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4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4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53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97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0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1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70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wiazekmiastpolskich.clickmeeting.com/seminarium-frl-33/registe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joanna.proniewicz@zmp.poznan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orum-rozwoju-lokalnego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E419F-C4BE-4232-AD5D-EA9B2097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BFD6A-90E9-4AAD-8B50-81D58CCE29C9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cc04306a-7e29-4598-8bc0-52e63436a2cf"/>
    <ds:schemaRef ds:uri="797f1dc2-8d94-4174-b000-101e7575fb6c"/>
  </ds:schemaRefs>
</ds:datastoreItem>
</file>

<file path=customXml/itemProps4.xml><?xml version="1.0" encoding="utf-8"?>
<ds:datastoreItem xmlns:ds="http://schemas.openxmlformats.org/officeDocument/2006/customXml" ds:itemID="{21C2F239-3A8A-41F9-9715-9448749DA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2</TotalTime>
  <Pages>2</Pages>
  <Words>535</Words>
  <Characters>3161</Characters>
  <Application>Microsoft Office Word</Application>
  <DocSecurity>0</DocSecurity>
  <Lines>45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3692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4</cp:revision>
  <cp:lastPrinted>2020-09-14T13:45:00Z</cp:lastPrinted>
  <dcterms:created xsi:type="dcterms:W3CDTF">2023-02-22T08:25:00Z</dcterms:created>
  <dcterms:modified xsi:type="dcterms:W3CDTF">2023-02-22T08:56:00Z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