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CC3D21" w:rsidRPr="00CC3D21" w14:paraId="5F93E999" w14:textId="77777777" w:rsidTr="7BF123B4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31395D69" w:rsidR="006A4CBB" w:rsidRPr="00143F25" w:rsidRDefault="00906738" w:rsidP="00906738">
            <w:pPr>
              <w:spacing w:before="240" w:after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83891814"/>
            <w:bookmarkStart w:id="1" w:name="_GoBack"/>
            <w:bookmarkEnd w:id="1"/>
            <w:r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58240" behindDoc="1" locked="0" layoutInCell="1" allowOverlap="1" wp14:anchorId="41856B5A" wp14:editId="441C615B">
                  <wp:simplePos x="0" y="0"/>
                  <wp:positionH relativeFrom="column">
                    <wp:posOffset>2362835</wp:posOffset>
                  </wp:positionH>
                  <wp:positionV relativeFrom="paragraph">
                    <wp:posOffset>104775</wp:posOffset>
                  </wp:positionV>
                  <wp:extent cx="1638300" cy="826770"/>
                  <wp:effectExtent l="0" t="0" r="0" b="0"/>
                  <wp:wrapNone/>
                  <wp:docPr id="2" name="Obraz 2" descr="C:\Users\JoannaNowaczyk\AppData\Local\Microsoft\Windows\INetCache\Content.MSO\5265F83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annaNowaczyk\AppData\Local\Microsoft\Windows\INetCache\Content.MSO\5265F83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6E4" w:rsidRPr="00143F25">
              <w:rPr>
                <w:rFonts w:asciiTheme="majorHAnsi" w:hAnsiTheme="majorHAnsi" w:cstheme="majorHAnsi"/>
                <w:sz w:val="24"/>
                <w:szCs w:val="24"/>
              </w:rPr>
              <w:t>Zw</w:t>
            </w:r>
            <w:r w:rsidR="006A4CBB" w:rsidRPr="00143F25">
              <w:rPr>
                <w:rFonts w:asciiTheme="majorHAnsi" w:hAnsiTheme="majorHAnsi" w:cstheme="majorHAnsi"/>
                <w:sz w:val="24"/>
                <w:szCs w:val="24"/>
              </w:rPr>
              <w:t xml:space="preserve">iązek Miast Polskich </w:t>
            </w:r>
          </w:p>
          <w:p w14:paraId="5F93E996" w14:textId="1B29E4C0" w:rsidR="006A4CBB" w:rsidRPr="00143F25" w:rsidRDefault="00B6560A" w:rsidP="00A67DC9">
            <w:pPr>
              <w:spacing w:after="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143F25">
              <w:rPr>
                <w:rFonts w:asciiTheme="majorHAnsi" w:hAnsiTheme="majorHAnsi" w:cstheme="majorHAnsi"/>
                <w:sz w:val="24"/>
                <w:szCs w:val="24"/>
              </w:rPr>
              <w:t>Informacja prasowa</w:t>
            </w:r>
            <w:r w:rsidR="00906738">
              <w:t> </w:t>
            </w:r>
          </w:p>
          <w:p w14:paraId="5F93E997" w14:textId="33E96546" w:rsidR="006A4CBB" w:rsidRPr="00CC3D21" w:rsidRDefault="4C11ECE7" w:rsidP="7BF123B4">
            <w:pPr>
              <w:spacing w:after="0" w:line="276" w:lineRule="auto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7BF123B4">
              <w:rPr>
                <w:rFonts w:asciiTheme="majorHAnsi" w:hAnsiTheme="majorHAnsi" w:cstheme="majorBidi"/>
                <w:sz w:val="24"/>
                <w:szCs w:val="24"/>
              </w:rPr>
              <w:t>2</w:t>
            </w:r>
            <w:r w:rsidR="00250904">
              <w:rPr>
                <w:rFonts w:asciiTheme="majorHAnsi" w:hAnsiTheme="majorHAnsi" w:cstheme="majorBidi"/>
                <w:sz w:val="24"/>
                <w:szCs w:val="24"/>
              </w:rPr>
              <w:t>4</w:t>
            </w:r>
            <w:r w:rsidR="384E4366" w:rsidRPr="7BF123B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7E5BBC33" w:rsidRPr="7BF123B4">
              <w:rPr>
                <w:rFonts w:asciiTheme="majorHAnsi" w:hAnsiTheme="majorHAnsi" w:cstheme="majorBidi"/>
                <w:sz w:val="24"/>
                <w:szCs w:val="24"/>
              </w:rPr>
              <w:t>października</w:t>
            </w:r>
            <w:r w:rsidR="384E4366" w:rsidRPr="7BF123B4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="3C58BDBF" w:rsidRPr="7BF123B4">
              <w:rPr>
                <w:rFonts w:asciiTheme="majorHAnsi" w:hAnsiTheme="majorHAnsi" w:cstheme="majorBidi"/>
                <w:sz w:val="24"/>
                <w:szCs w:val="24"/>
              </w:rPr>
              <w:t>202</w:t>
            </w:r>
            <w:r w:rsidR="00F82BBD">
              <w:rPr>
                <w:rFonts w:asciiTheme="majorHAnsi" w:hAnsiTheme="majorHAnsi" w:cstheme="majorBidi"/>
                <w:sz w:val="24"/>
                <w:szCs w:val="24"/>
              </w:rPr>
              <w:t>3</w:t>
            </w:r>
            <w:r w:rsidR="3CBB8E6E" w:rsidRPr="7BF123B4">
              <w:rPr>
                <w:rFonts w:asciiTheme="majorHAnsi" w:hAnsiTheme="majorHAnsi" w:cstheme="majorBid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CC3D21" w:rsidRDefault="002D0A7A" w:rsidP="00A67DC9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C3D21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688EDF" w14:textId="2CA11511" w:rsidR="00FF0F2F" w:rsidRPr="00CC3D21" w:rsidRDefault="00FF0F2F" w:rsidP="00FF0F2F">
      <w:pPr>
        <w:spacing w:after="80"/>
        <w:jc w:val="center"/>
        <w:rPr>
          <w:rFonts w:asciiTheme="majorHAnsi" w:hAnsiTheme="majorHAnsi" w:cstheme="majorHAnsi"/>
          <w:b/>
          <w:noProof/>
          <w:spacing w:val="-4"/>
          <w:sz w:val="24"/>
          <w:szCs w:val="24"/>
        </w:rPr>
      </w:pPr>
      <w:bookmarkStart w:id="2" w:name="_Hlk94104218"/>
    </w:p>
    <w:p w14:paraId="3AB2055E" w14:textId="54D986E4" w:rsidR="001722AA" w:rsidRDefault="001722AA" w:rsidP="00FF0F2F">
      <w:pPr>
        <w:spacing w:after="80"/>
        <w:jc w:val="center"/>
        <w:rPr>
          <w:rFonts w:asciiTheme="majorHAnsi" w:hAnsiTheme="majorHAnsi" w:cstheme="majorHAnsi"/>
          <w:b/>
          <w:spacing w:val="-4"/>
          <w:sz w:val="24"/>
          <w:szCs w:val="24"/>
        </w:rPr>
      </w:pPr>
      <w:r w:rsidRPr="00CC3D21">
        <w:rPr>
          <w:rFonts w:asciiTheme="majorHAnsi" w:hAnsiTheme="majorHAnsi" w:cstheme="majorHAnsi"/>
          <w:b/>
          <w:noProof/>
          <w:spacing w:val="-4"/>
          <w:sz w:val="24"/>
          <w:szCs w:val="24"/>
        </w:rPr>
        <w:drawing>
          <wp:inline distT="0" distB="0" distL="0" distR="0" wp14:anchorId="436C3713" wp14:editId="5155DA22">
            <wp:extent cx="5760720" cy="12757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cal-Some_23__logo_docięt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8B01F" w14:textId="77777777" w:rsidR="00BD7BD1" w:rsidRPr="00CC3D21" w:rsidRDefault="00BD7BD1" w:rsidP="00BD7BD1">
      <w:pPr>
        <w:spacing w:after="0"/>
        <w:jc w:val="center"/>
        <w:rPr>
          <w:rFonts w:asciiTheme="majorHAnsi" w:hAnsiTheme="majorHAnsi" w:cstheme="majorHAnsi"/>
          <w:b/>
          <w:spacing w:val="-4"/>
          <w:sz w:val="24"/>
          <w:szCs w:val="24"/>
        </w:rPr>
      </w:pPr>
    </w:p>
    <w:p w14:paraId="293EBDAC" w14:textId="1C5C03DB" w:rsidR="00641435" w:rsidRPr="00143F25" w:rsidRDefault="00641435" w:rsidP="00641435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Kształtowanie się przyszłości komunikacji w erze cyfrowej, zagadnienie sztucznej inteligencji </w:t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br/>
        <w:t>i efektywny dialog z mieszkańcami będą jednymi z wielu tematów podczas tegorocznego</w:t>
      </w:r>
      <w:r w:rsidR="00BD7BD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Kongresu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Local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SoMe’23. To pierwsze i zarazem jedyne w Polsce wydarzenie dedykowane skutecznej komunikacji samorządowej.</w:t>
      </w:r>
    </w:p>
    <w:p w14:paraId="5A8B3946" w14:textId="17725B55" w:rsidR="00641435" w:rsidRPr="00BD7BD1" w:rsidRDefault="00641435" w:rsidP="00641435">
      <w:pPr>
        <w:jc w:val="both"/>
        <w:rPr>
          <w:rFonts w:asciiTheme="majorHAnsi" w:hAnsiTheme="majorHAnsi" w:cstheme="majorHAnsi"/>
          <w:spacing w:val="-2"/>
          <w:sz w:val="24"/>
          <w:szCs w:val="24"/>
          <w:lang w:eastAsia="pl-PL"/>
        </w:rPr>
      </w:pPr>
      <w:r w:rsidRPr="00BD7BD1">
        <w:rPr>
          <w:rFonts w:asciiTheme="majorHAnsi" w:hAnsiTheme="majorHAnsi" w:cstheme="majorHAnsi"/>
          <w:b/>
          <w:bCs/>
          <w:spacing w:val="-2"/>
          <w:sz w:val="24"/>
          <w:szCs w:val="24"/>
          <w:lang w:eastAsia="pl-PL"/>
        </w:rPr>
        <w:t xml:space="preserve">II Samorządowy Kongres Internetu i Mediów Społecznościowych </w:t>
      </w:r>
      <w:proofErr w:type="spellStart"/>
      <w:r w:rsidRPr="00BD7BD1">
        <w:rPr>
          <w:rFonts w:asciiTheme="majorHAnsi" w:hAnsiTheme="majorHAnsi" w:cstheme="majorHAnsi"/>
          <w:b/>
          <w:bCs/>
          <w:spacing w:val="-2"/>
          <w:sz w:val="24"/>
          <w:szCs w:val="24"/>
          <w:lang w:eastAsia="pl-PL"/>
        </w:rPr>
        <w:t>Local</w:t>
      </w:r>
      <w:proofErr w:type="spellEnd"/>
      <w:r w:rsidRPr="00BD7BD1">
        <w:rPr>
          <w:rFonts w:asciiTheme="majorHAnsi" w:hAnsiTheme="majorHAnsi" w:cstheme="majorHAnsi"/>
          <w:b/>
          <w:bCs/>
          <w:spacing w:val="-2"/>
          <w:sz w:val="24"/>
          <w:szCs w:val="24"/>
          <w:lang w:eastAsia="pl-PL"/>
        </w:rPr>
        <w:t xml:space="preserve"> SoMe’23 odbędzie się </w:t>
      </w:r>
      <w:r w:rsidR="00BD7BD1">
        <w:rPr>
          <w:rFonts w:asciiTheme="majorHAnsi" w:hAnsiTheme="majorHAnsi" w:cstheme="majorHAnsi"/>
          <w:b/>
          <w:bCs/>
          <w:spacing w:val="-2"/>
          <w:sz w:val="24"/>
          <w:szCs w:val="24"/>
          <w:lang w:eastAsia="pl-PL"/>
        </w:rPr>
        <w:br/>
      </w:r>
      <w:r w:rsidRPr="00BD7BD1">
        <w:rPr>
          <w:rFonts w:asciiTheme="majorHAnsi" w:hAnsiTheme="majorHAnsi" w:cstheme="majorHAnsi"/>
          <w:b/>
          <w:bCs/>
          <w:spacing w:val="-2"/>
          <w:sz w:val="24"/>
          <w:szCs w:val="24"/>
          <w:lang w:eastAsia="pl-PL"/>
        </w:rPr>
        <w:t>28-29 listopada we Wrocławiu na stadionie Tarczyński Arena</w:t>
      </w:r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. </w:t>
      </w:r>
      <w:r w:rsidR="0022702B">
        <w:rPr>
          <w:rFonts w:asciiTheme="majorHAnsi" w:hAnsiTheme="majorHAnsi" w:cstheme="majorHAnsi"/>
          <w:b/>
          <w:spacing w:val="-2"/>
          <w:sz w:val="24"/>
          <w:szCs w:val="24"/>
          <w:lang w:eastAsia="pl-PL"/>
        </w:rPr>
        <w:t>Zapraszamy do rejestracji</w:t>
      </w:r>
      <w:r w:rsidRPr="00BD7BD1">
        <w:rPr>
          <w:rFonts w:asciiTheme="majorHAnsi" w:hAnsiTheme="majorHAnsi" w:cstheme="majorHAnsi"/>
          <w:b/>
          <w:spacing w:val="-2"/>
          <w:sz w:val="24"/>
          <w:szCs w:val="24"/>
          <w:lang w:eastAsia="pl-PL"/>
        </w:rPr>
        <w:t xml:space="preserve">! </w:t>
      </w:r>
    </w:p>
    <w:p w14:paraId="7CF6E196" w14:textId="26050D92" w:rsidR="00641435" w:rsidRPr="00143F25" w:rsidRDefault="00641435" w:rsidP="00641435">
      <w:p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Serdecznie zapraszamy do udziału w Kongresie oraz do aktywnego uczestnictwa w dyskusjach, które będą miały miejsce </w:t>
      </w:r>
      <w:r w:rsidR="006B25A6">
        <w:rPr>
          <w:rFonts w:asciiTheme="majorHAnsi" w:hAnsiTheme="majorHAnsi" w:cstheme="majorHAnsi"/>
          <w:sz w:val="24"/>
          <w:szCs w:val="24"/>
          <w:lang w:eastAsia="pl-PL"/>
        </w:rPr>
        <w:t>w trakcie</w:t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tego wyjątkowego wydarzenia. To niepowtarzalna okazja do zdobycia wiedzy, nawiązania cennych kontaktów biznesowych i współtworzenia przyszłości komunikacji samorządowej. To także znakomita okazja do odpowiedzi na pytania nurtujące społeczność lokalną i samorządową.</w:t>
      </w:r>
    </w:p>
    <w:p w14:paraId="15A8B84D" w14:textId="2AE66CB0" w:rsidR="00641435" w:rsidRPr="00BD7BD1" w:rsidRDefault="00641435" w:rsidP="00641435">
      <w:pPr>
        <w:jc w:val="both"/>
        <w:rPr>
          <w:spacing w:val="-2"/>
          <w:sz w:val="24"/>
          <w:szCs w:val="24"/>
          <w:lang w:eastAsia="pl-PL"/>
        </w:rPr>
      </w:pPr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Kongres jest współorganizowany przez Związek Miast Polskich i agencję Samorządowe Internety. </w:t>
      </w:r>
      <w:bookmarkStart w:id="3" w:name="_Hlk147999119"/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Partnerami Kongresu są</w:t>
      </w:r>
      <w:r w:rsidR="006B25A6">
        <w:rPr>
          <w:rFonts w:asciiTheme="majorHAnsi" w:hAnsiTheme="majorHAnsi" w:cstheme="majorHAnsi"/>
          <w:spacing w:val="-2"/>
          <w:sz w:val="24"/>
          <w:szCs w:val="24"/>
          <w:lang w:eastAsia="pl-PL"/>
        </w:rPr>
        <w:t>:</w:t>
      </w:r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 Instytut Badania Internetu i Mediów Społecznościowych (IBIMS), Instytut Badań Rynkowych i Społecznych (</w:t>
      </w:r>
      <w:proofErr w:type="spellStart"/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IBR</w:t>
      </w:r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i</w:t>
      </w:r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S</w:t>
      </w:r>
      <w:proofErr w:type="spellEnd"/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), Miasto Wrocław, </w:t>
      </w:r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Open </w:t>
      </w:r>
      <w:proofErr w:type="spellStart"/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Eyes</w:t>
      </w:r>
      <w:proofErr w:type="spellEnd"/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 </w:t>
      </w:r>
      <w:proofErr w:type="spellStart"/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Economy</w:t>
      </w:r>
      <w:proofErr w:type="spellEnd"/>
      <w:r w:rsidR="00143F25"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 xml:space="preserve"> i </w:t>
      </w:r>
      <w:r w:rsidRPr="00BD7BD1">
        <w:rPr>
          <w:rFonts w:asciiTheme="majorHAnsi" w:hAnsiTheme="majorHAnsi" w:cstheme="majorHAnsi"/>
          <w:spacing w:val="-2"/>
          <w:sz w:val="24"/>
          <w:szCs w:val="24"/>
          <w:lang w:eastAsia="pl-PL"/>
        </w:rPr>
        <w:t>Fundacja Miasto</w:t>
      </w:r>
      <w:r w:rsidRPr="00BD7BD1">
        <w:rPr>
          <w:spacing w:val="-2"/>
          <w:sz w:val="24"/>
          <w:szCs w:val="24"/>
          <w:lang w:eastAsia="pl-PL"/>
        </w:rPr>
        <w:t>.</w:t>
      </w:r>
      <w:bookmarkEnd w:id="3"/>
    </w:p>
    <w:p w14:paraId="3304FC7B" w14:textId="77777777" w:rsidR="00143F25" w:rsidRPr="00143F25" w:rsidRDefault="00143F25" w:rsidP="00143F25">
      <w:pPr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b/>
          <w:sz w:val="24"/>
          <w:szCs w:val="24"/>
          <w:lang w:eastAsia="pl-PL"/>
        </w:rPr>
        <w:t>W programie m.in:</w:t>
      </w:r>
    </w:p>
    <w:p w14:paraId="6156D57F" w14:textId="505B67BD" w:rsidR="00143F25" w:rsidRPr="00143F25" w:rsidRDefault="00143F25" w:rsidP="00143F25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>„..ale teraz mamy komputer” czy AI przejmie kontrolę nad komunikacją samorządów? Czy technologia sztucznej inteligencji stanie się głównym narzędziem w komunikacji samorządów, zastępując tradycyjne metody?</w:t>
      </w:r>
    </w:p>
    <w:p w14:paraId="5B4948AB" w14:textId="26A3044E" w:rsidR="00143F25" w:rsidRPr="00143F25" w:rsidRDefault="00143F25" w:rsidP="00143F25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Szeherezada opowieści 1000 i jednej nocy, czyli sztuka samorządowego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storytellingu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– Jak budować narrację gminy, miasta czy regionu w mediach społecznościowych</w:t>
      </w:r>
      <w:r>
        <w:rPr>
          <w:rFonts w:asciiTheme="majorHAnsi" w:hAnsiTheme="majorHAnsi" w:cstheme="majorHAnsi"/>
          <w:sz w:val="24"/>
          <w:szCs w:val="24"/>
          <w:lang w:eastAsia="pl-PL"/>
        </w:rPr>
        <w:t>.</w:t>
      </w:r>
    </w:p>
    <w:p w14:paraId="2575B8AA" w14:textId="540A7BAD" w:rsidR="00143F25" w:rsidRPr="00143F25" w:rsidRDefault="00143F25" w:rsidP="00906738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Samorządowiec czy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Influencer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? Jak pracować w erze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social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media – Czy samorządowcy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są skazani na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social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media?</w:t>
      </w:r>
    </w:p>
    <w:p w14:paraId="303A24DB" w14:textId="64E45CD3" w:rsidR="00143F25" w:rsidRPr="00143F25" w:rsidRDefault="00143F25" w:rsidP="00143F25">
      <w:pPr>
        <w:pStyle w:val="Akapitzlist"/>
        <w:numPr>
          <w:ilvl w:val="0"/>
          <w:numId w:val="18"/>
        </w:numPr>
        <w:spacing w:after="120"/>
        <w:ind w:left="714" w:hanging="357"/>
        <w:contextualSpacing w:val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t>Kotki, pieski</w:t>
      </w:r>
      <w:r w:rsidR="006B25A6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czyli jak tworzyć angażujące kampanie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social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media dla samorządowców? – Najlepsze praktyki w tworzeniu i zarządzaniu kampaniami w mediach społecznościowych dla polityków na poziomie lokalnym!</w:t>
      </w:r>
    </w:p>
    <w:p w14:paraId="41A4A9E5" w14:textId="4254CF06" w:rsidR="00143F25" w:rsidRDefault="00143F25" w:rsidP="001B2F3E">
      <w:pPr>
        <w:pStyle w:val="Akapitzlist"/>
        <w:numPr>
          <w:ilvl w:val="0"/>
          <w:numId w:val="18"/>
        </w:numPr>
        <w:spacing w:after="240"/>
        <w:ind w:left="714" w:hanging="357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43F25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Czy głosy to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lajki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a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lajki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to głosy? Czy </w:t>
      </w:r>
      <w:proofErr w:type="spellStart"/>
      <w:r w:rsidRPr="00143F25">
        <w:rPr>
          <w:rFonts w:asciiTheme="majorHAnsi" w:hAnsiTheme="majorHAnsi" w:cstheme="majorHAnsi"/>
          <w:sz w:val="24"/>
          <w:szCs w:val="24"/>
          <w:lang w:eastAsia="pl-PL"/>
        </w:rPr>
        <w:t>social</w:t>
      </w:r>
      <w:proofErr w:type="spellEnd"/>
      <w:r w:rsidRPr="00143F25">
        <w:rPr>
          <w:rFonts w:asciiTheme="majorHAnsi" w:hAnsiTheme="majorHAnsi" w:cstheme="majorHAnsi"/>
          <w:sz w:val="24"/>
          <w:szCs w:val="24"/>
          <w:lang w:eastAsia="pl-PL"/>
        </w:rPr>
        <w:t xml:space="preserve"> media to wyznacznik sondaży </w:t>
      </w:r>
      <w:r>
        <w:rPr>
          <w:rFonts w:asciiTheme="majorHAnsi" w:hAnsiTheme="majorHAnsi" w:cstheme="majorHAnsi"/>
          <w:sz w:val="24"/>
          <w:szCs w:val="24"/>
          <w:lang w:eastAsia="pl-PL"/>
        </w:rPr>
        <w:br/>
      </w:r>
      <w:r w:rsidRPr="00143F25">
        <w:rPr>
          <w:rFonts w:asciiTheme="majorHAnsi" w:hAnsiTheme="majorHAnsi" w:cstheme="majorHAnsi"/>
          <w:sz w:val="24"/>
          <w:szCs w:val="24"/>
          <w:lang w:eastAsia="pl-PL"/>
        </w:rPr>
        <w:t>w samorządach? – Czy popularność w mediach społecznościowych naprawdę przekłada się na poparcie w wyborach?</w:t>
      </w:r>
    </w:p>
    <w:p w14:paraId="799C5D02" w14:textId="7C82284F" w:rsidR="001B2F3E" w:rsidRPr="001B2F3E" w:rsidRDefault="00F93334" w:rsidP="00343512">
      <w:pPr>
        <w:spacing w:after="240"/>
        <w:jc w:val="both"/>
        <w:rPr>
          <w:rFonts w:asciiTheme="majorHAnsi" w:hAnsiTheme="majorHAnsi" w:cstheme="majorHAnsi"/>
          <w:sz w:val="24"/>
          <w:szCs w:val="24"/>
          <w:u w:val="single"/>
          <w:lang w:eastAsia="pl-PL"/>
        </w:rPr>
      </w:pPr>
      <w:r w:rsidRPr="00F93334">
        <w:rPr>
          <w:rFonts w:asciiTheme="majorHAnsi" w:hAnsiTheme="majorHAnsi" w:cstheme="majorHAnsi"/>
          <w:b/>
          <w:sz w:val="24"/>
          <w:szCs w:val="24"/>
          <w:lang w:eastAsia="pl-PL"/>
        </w:rPr>
        <w:t>Local-SoMe’23</w:t>
      </w:r>
      <w:r w:rsidRPr="00F93334">
        <w:rPr>
          <w:rFonts w:asciiTheme="majorHAnsi" w:hAnsiTheme="majorHAnsi" w:cstheme="majorHAnsi"/>
          <w:sz w:val="24"/>
          <w:szCs w:val="24"/>
          <w:lang w:eastAsia="pl-PL"/>
        </w:rPr>
        <w:t xml:space="preserve"> to dwa dni spotkań i wymiany poglądów specjalistów zajmujących się marketingiem, komunikacją</w:t>
      </w:r>
      <w:r>
        <w:rPr>
          <w:rFonts w:asciiTheme="majorHAnsi" w:hAnsiTheme="majorHAnsi" w:cstheme="majorHAnsi"/>
          <w:sz w:val="24"/>
          <w:szCs w:val="24"/>
          <w:lang w:eastAsia="pl-PL"/>
        </w:rPr>
        <w:t>, polityką samorządową</w:t>
      </w:r>
      <w:r w:rsidRPr="00F93334">
        <w:rPr>
          <w:rFonts w:asciiTheme="majorHAnsi" w:hAnsiTheme="majorHAnsi" w:cstheme="majorHAnsi"/>
          <w:sz w:val="24"/>
          <w:szCs w:val="24"/>
          <w:lang w:eastAsia="pl-PL"/>
        </w:rPr>
        <w:t xml:space="preserve"> i szeroko pojętą obecnością w Internecie na poziomie samorządu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. Kongres oferuje </w:t>
      </w:r>
      <w:r w:rsidRPr="001B2F3E">
        <w:rPr>
          <w:rFonts w:asciiTheme="majorHAnsi" w:hAnsiTheme="majorHAnsi" w:cstheme="majorHAnsi"/>
          <w:sz w:val="24"/>
          <w:szCs w:val="24"/>
          <w:u w:val="single"/>
          <w:lang w:eastAsia="pl-PL"/>
        </w:rPr>
        <w:t>aż 5 ścieżek tematycznych</w:t>
      </w:r>
      <w:r w:rsidR="001B2F3E">
        <w:rPr>
          <w:rFonts w:asciiTheme="majorHAnsi" w:hAnsiTheme="majorHAnsi" w:cstheme="majorHAnsi"/>
          <w:sz w:val="24"/>
          <w:szCs w:val="24"/>
          <w:lang w:eastAsia="pl-PL"/>
        </w:rPr>
        <w:t xml:space="preserve"> i </w:t>
      </w:r>
      <w:r w:rsidR="006B25A6" w:rsidRPr="001B2F3E">
        <w:rPr>
          <w:rFonts w:asciiTheme="majorHAnsi" w:hAnsiTheme="majorHAnsi" w:cstheme="majorHAnsi"/>
          <w:sz w:val="24"/>
          <w:szCs w:val="24"/>
          <w:u w:val="single"/>
          <w:lang w:eastAsia="pl-PL"/>
        </w:rPr>
        <w:t xml:space="preserve">jest </w:t>
      </w:r>
      <w:r w:rsidR="001B2F3E" w:rsidRPr="001B2F3E">
        <w:rPr>
          <w:rFonts w:asciiTheme="majorHAnsi" w:hAnsiTheme="majorHAnsi" w:cstheme="majorHAnsi"/>
          <w:sz w:val="24"/>
          <w:szCs w:val="24"/>
          <w:u w:val="single"/>
          <w:lang w:eastAsia="pl-PL"/>
        </w:rPr>
        <w:t>dedykowany przedstawicielom działów marketingu i promocji w miastach, rzecznikom prasowym, specjalistom ds. komunikacji i mediów społecznościowych, spółkom miejskim odpowiedzialnym za wdrażanie działań CSR, a także decydentom samorządowym i radnym.</w:t>
      </w:r>
    </w:p>
    <w:p w14:paraId="661BA759" w14:textId="498FAE19" w:rsidR="001B2F3E" w:rsidRPr="001B2F3E" w:rsidRDefault="001B2F3E" w:rsidP="001B2F3E">
      <w:pPr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1B2F3E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Ścieżki tematyczne Kongresu </w:t>
      </w:r>
      <w:proofErr w:type="spellStart"/>
      <w:r w:rsidRPr="001B2F3E">
        <w:rPr>
          <w:rFonts w:asciiTheme="majorHAnsi" w:hAnsiTheme="majorHAnsi" w:cstheme="majorHAnsi"/>
          <w:b/>
          <w:sz w:val="24"/>
          <w:szCs w:val="24"/>
          <w:lang w:eastAsia="pl-PL"/>
        </w:rPr>
        <w:t>Local</w:t>
      </w:r>
      <w:proofErr w:type="spellEnd"/>
      <w:r w:rsidRPr="001B2F3E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 SoMe’23</w:t>
      </w:r>
      <w:r>
        <w:rPr>
          <w:rFonts w:asciiTheme="majorHAnsi" w:hAnsiTheme="majorHAnsi" w:cstheme="majorHAnsi"/>
          <w:b/>
          <w:sz w:val="24"/>
          <w:szCs w:val="24"/>
          <w:lang w:eastAsia="pl-PL"/>
        </w:rPr>
        <w:t>:</w:t>
      </w:r>
    </w:p>
    <w:p w14:paraId="72949C07" w14:textId="2552EEB5" w:rsidR="00F93334" w:rsidRPr="001B2F3E" w:rsidRDefault="00F93334" w:rsidP="001B2F3E">
      <w:pPr>
        <w:pStyle w:val="Akapitzlist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1B2F3E">
        <w:rPr>
          <w:rFonts w:asciiTheme="majorHAnsi" w:hAnsiTheme="majorHAnsi" w:cstheme="majorHAnsi"/>
          <w:sz w:val="24"/>
          <w:szCs w:val="24"/>
          <w:lang w:eastAsia="pl-PL"/>
        </w:rPr>
        <w:t>Content, Gmina, Miasto, Region</w:t>
      </w:r>
    </w:p>
    <w:p w14:paraId="03483848" w14:textId="1BA6287F" w:rsidR="00F93334" w:rsidRDefault="00F93334" w:rsidP="00F9333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93334">
        <w:rPr>
          <w:rFonts w:asciiTheme="majorHAnsi" w:hAnsiTheme="majorHAnsi" w:cstheme="majorHAnsi"/>
          <w:sz w:val="24"/>
          <w:szCs w:val="24"/>
          <w:lang w:eastAsia="pl-PL"/>
        </w:rPr>
        <w:t>Wyborcy, Mieszkańcy, Użytkownicy</w:t>
      </w:r>
    </w:p>
    <w:p w14:paraId="506C61CF" w14:textId="4C9E8193" w:rsidR="00F93334" w:rsidRDefault="00F93334" w:rsidP="00F9333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93334">
        <w:rPr>
          <w:rFonts w:asciiTheme="majorHAnsi" w:hAnsiTheme="majorHAnsi" w:cstheme="majorHAnsi"/>
          <w:sz w:val="24"/>
          <w:szCs w:val="24"/>
          <w:lang w:eastAsia="pl-PL"/>
        </w:rPr>
        <w:t>Profil prywatny</w:t>
      </w:r>
    </w:p>
    <w:p w14:paraId="77DDD3F8" w14:textId="5442BCE3" w:rsidR="00F93334" w:rsidRDefault="00F93334" w:rsidP="00F9333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93334">
        <w:rPr>
          <w:rFonts w:asciiTheme="majorHAnsi" w:hAnsiTheme="majorHAnsi" w:cstheme="majorHAnsi"/>
          <w:sz w:val="24"/>
          <w:szCs w:val="24"/>
          <w:lang w:eastAsia="pl-PL"/>
        </w:rPr>
        <w:t xml:space="preserve">Informacja, Dialog, </w:t>
      </w:r>
      <w:r w:rsidR="00682AC3">
        <w:rPr>
          <w:rFonts w:asciiTheme="majorHAnsi" w:hAnsiTheme="majorHAnsi" w:cstheme="majorHAnsi"/>
          <w:sz w:val="24"/>
          <w:szCs w:val="24"/>
          <w:lang w:eastAsia="pl-PL"/>
        </w:rPr>
        <w:t>I</w:t>
      </w:r>
      <w:r w:rsidRPr="00F93334">
        <w:rPr>
          <w:rFonts w:asciiTheme="majorHAnsi" w:hAnsiTheme="majorHAnsi" w:cstheme="majorHAnsi"/>
          <w:sz w:val="24"/>
          <w:szCs w:val="24"/>
          <w:lang w:eastAsia="pl-PL"/>
        </w:rPr>
        <w:t>nwestycja</w:t>
      </w:r>
    </w:p>
    <w:p w14:paraId="4AF9572A" w14:textId="20534EE0" w:rsidR="00F93334" w:rsidRPr="00F93334" w:rsidRDefault="00F93334" w:rsidP="00F93334">
      <w:pPr>
        <w:pStyle w:val="Akapitzlist"/>
        <w:numPr>
          <w:ilvl w:val="0"/>
          <w:numId w:val="21"/>
        </w:numPr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F93334">
        <w:rPr>
          <w:rFonts w:asciiTheme="majorHAnsi" w:hAnsiTheme="majorHAnsi" w:cstheme="majorHAnsi"/>
          <w:sz w:val="24"/>
          <w:szCs w:val="24"/>
          <w:lang w:eastAsia="pl-PL"/>
        </w:rPr>
        <w:t>Prawo</w:t>
      </w:r>
      <w:r w:rsidR="00682AC3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F93334">
        <w:rPr>
          <w:rFonts w:asciiTheme="majorHAnsi" w:hAnsiTheme="majorHAnsi" w:cstheme="majorHAnsi"/>
          <w:sz w:val="24"/>
          <w:szCs w:val="24"/>
          <w:lang w:eastAsia="pl-PL"/>
        </w:rPr>
        <w:t xml:space="preserve"> Technologia</w:t>
      </w:r>
      <w:r w:rsidR="00682AC3">
        <w:rPr>
          <w:rFonts w:asciiTheme="majorHAnsi" w:hAnsiTheme="majorHAnsi" w:cstheme="majorHAnsi"/>
          <w:sz w:val="24"/>
          <w:szCs w:val="24"/>
          <w:lang w:eastAsia="pl-PL"/>
        </w:rPr>
        <w:t>,</w:t>
      </w:r>
      <w:r w:rsidRPr="00F93334">
        <w:rPr>
          <w:rFonts w:asciiTheme="majorHAnsi" w:hAnsiTheme="majorHAnsi" w:cstheme="majorHAnsi"/>
          <w:sz w:val="24"/>
          <w:szCs w:val="24"/>
          <w:lang w:eastAsia="pl-PL"/>
        </w:rPr>
        <w:t xml:space="preserve"> Bezpieczeństwo</w:t>
      </w:r>
    </w:p>
    <w:p w14:paraId="5301CD4A" w14:textId="71585B91" w:rsidR="00F93334" w:rsidRDefault="001B2F3E" w:rsidP="7BF123B4">
      <w:pPr>
        <w:spacing w:before="120" w:after="120"/>
        <w:jc w:val="both"/>
        <w:rPr>
          <w:rFonts w:asciiTheme="majorHAnsi" w:hAnsiTheme="majorHAnsi" w:cstheme="majorBidi"/>
          <w:sz w:val="24"/>
          <w:szCs w:val="24"/>
          <w:lang w:eastAsia="pl-PL"/>
        </w:rPr>
      </w:pPr>
      <w:r w:rsidRPr="7BF123B4">
        <w:rPr>
          <w:rFonts w:asciiTheme="majorHAnsi" w:hAnsiTheme="majorHAnsi" w:cstheme="majorBidi"/>
          <w:sz w:val="24"/>
          <w:szCs w:val="24"/>
          <w:lang w:eastAsia="pl-PL"/>
        </w:rPr>
        <w:t>W pierwszym dniu Kongresu</w:t>
      </w:r>
      <w:r w:rsidR="005515BB"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</w:t>
      </w:r>
      <w:r w:rsidRPr="7BF123B4">
        <w:rPr>
          <w:rFonts w:asciiTheme="majorHAnsi" w:hAnsiTheme="majorHAnsi" w:cstheme="majorBidi"/>
          <w:b/>
          <w:bCs/>
          <w:sz w:val="24"/>
          <w:szCs w:val="24"/>
          <w:lang w:eastAsia="pl-PL"/>
        </w:rPr>
        <w:t>Artur</w:t>
      </w:r>
      <w:r w:rsidR="00682AC3" w:rsidRPr="7BF123B4">
        <w:rPr>
          <w:rFonts w:asciiTheme="majorHAnsi" w:hAnsiTheme="majorHAnsi" w:cstheme="majorBidi"/>
          <w:b/>
          <w:bCs/>
          <w:sz w:val="24"/>
          <w:szCs w:val="24"/>
          <w:lang w:eastAsia="pl-PL"/>
        </w:rPr>
        <w:t xml:space="preserve"> </w:t>
      </w:r>
      <w:proofErr w:type="spellStart"/>
      <w:r w:rsidRPr="7BF123B4">
        <w:rPr>
          <w:rFonts w:asciiTheme="majorHAnsi" w:hAnsiTheme="majorHAnsi" w:cstheme="majorBidi"/>
          <w:b/>
          <w:bCs/>
          <w:sz w:val="24"/>
          <w:szCs w:val="24"/>
          <w:lang w:eastAsia="pl-PL"/>
        </w:rPr>
        <w:t>Kurasiński</w:t>
      </w:r>
      <w:proofErr w:type="spellEnd"/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</w:t>
      </w:r>
      <w:r w:rsidR="00BE7C9E">
        <w:rPr>
          <w:rFonts w:asciiTheme="majorHAnsi" w:hAnsiTheme="majorHAnsi" w:cstheme="majorBidi"/>
          <w:sz w:val="24"/>
          <w:szCs w:val="24"/>
          <w:lang w:eastAsia="pl-PL"/>
        </w:rPr>
        <w:t xml:space="preserve">zmierzy się z </w:t>
      </w:r>
      <w:commentRangeStart w:id="4"/>
      <w:r w:rsidRPr="7BF123B4">
        <w:rPr>
          <w:rFonts w:asciiTheme="majorHAnsi" w:hAnsiTheme="majorHAnsi" w:cstheme="majorBidi"/>
          <w:sz w:val="24"/>
          <w:szCs w:val="24"/>
          <w:lang w:eastAsia="pl-PL"/>
        </w:rPr>
        <w:t>odpowiedzi</w:t>
      </w:r>
      <w:r w:rsidR="00BE7C9E">
        <w:rPr>
          <w:rFonts w:asciiTheme="majorHAnsi" w:hAnsiTheme="majorHAnsi" w:cstheme="majorBidi"/>
          <w:sz w:val="24"/>
          <w:szCs w:val="24"/>
          <w:lang w:eastAsia="pl-PL"/>
        </w:rPr>
        <w:t>ą</w:t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na pytanie</w:t>
      </w:r>
      <w:commentRangeEnd w:id="4"/>
      <w:r>
        <w:commentReference w:id="4"/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„Czy technologia sztucznej inteligencji stanie się głównym narzędziem w komunikacji samorządów, zastępując tradycyjne metody?”. </w:t>
      </w:r>
      <w:r w:rsidR="69D0FA29" w:rsidRPr="7BF123B4">
        <w:rPr>
          <w:rFonts w:asciiTheme="majorHAnsi" w:hAnsiTheme="majorHAnsi" w:cstheme="majorBidi"/>
          <w:b/>
          <w:bCs/>
          <w:sz w:val="24"/>
          <w:szCs w:val="24"/>
          <w:lang w:eastAsia="pl-PL"/>
        </w:rPr>
        <w:t>Olaf Szymański</w:t>
      </w:r>
      <w:r w:rsidR="69D0FA29"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opowie o tym, w jaki sposób wykorzystać analitykę internetową do </w:t>
      </w:r>
      <w:proofErr w:type="spellStart"/>
      <w:r w:rsidR="69D0FA29" w:rsidRPr="7BF123B4">
        <w:rPr>
          <w:rFonts w:asciiTheme="majorHAnsi" w:hAnsiTheme="majorHAnsi" w:cstheme="majorBidi"/>
          <w:sz w:val="24"/>
          <w:szCs w:val="24"/>
          <w:lang w:eastAsia="pl-PL"/>
        </w:rPr>
        <w:t>mikrotargetowania</w:t>
      </w:r>
      <w:proofErr w:type="spellEnd"/>
      <w:r w:rsidR="69D0FA29"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i skutecznego pozyskiwania wyborców. </w:t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Panele </w:t>
      </w:r>
      <w:r w:rsidR="00BE7C9E"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będą </w:t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poświęcone </w:t>
      </w:r>
      <w:r w:rsidR="005515BB" w:rsidRPr="7BF123B4">
        <w:rPr>
          <w:rFonts w:asciiTheme="majorHAnsi" w:hAnsiTheme="majorHAnsi" w:cstheme="majorBidi"/>
          <w:sz w:val="24"/>
          <w:szCs w:val="24"/>
          <w:lang w:eastAsia="pl-PL"/>
        </w:rPr>
        <w:t>przedstawieniu</w:t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 nowych możliwości i inspiracji </w:t>
      </w:r>
      <w:r w:rsidR="005515BB"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oraz </w:t>
      </w:r>
      <w:r w:rsidRPr="7BF123B4">
        <w:rPr>
          <w:rFonts w:asciiTheme="majorHAnsi" w:hAnsiTheme="majorHAnsi" w:cstheme="majorBidi"/>
          <w:sz w:val="24"/>
          <w:szCs w:val="24"/>
          <w:lang w:eastAsia="pl-PL"/>
        </w:rPr>
        <w:t xml:space="preserve">znajdowaniu najlepszych sposobów komunikowania się z mieszkańcami. </w:t>
      </w:r>
      <w:r w:rsidR="005515BB" w:rsidRPr="7BF123B4">
        <w:rPr>
          <w:rFonts w:asciiTheme="majorHAnsi" w:hAnsiTheme="majorHAnsi" w:cstheme="majorBidi"/>
          <w:sz w:val="24"/>
          <w:szCs w:val="24"/>
          <w:lang w:eastAsia="pl-PL"/>
        </w:rPr>
        <w:t>Drugi dzień natomiast dostarczy praktycznej wiedzy, instrumentów i narzędzi skutecznej komunikacji podczas licznych warsztatów i szkoleń.</w:t>
      </w:r>
    </w:p>
    <w:p w14:paraId="468FF8AF" w14:textId="687824DC" w:rsidR="005148DD" w:rsidRPr="009717FD" w:rsidRDefault="005515BB" w:rsidP="00346635">
      <w:pPr>
        <w:spacing w:after="24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sz w:val="24"/>
          <w:szCs w:val="24"/>
          <w:lang w:eastAsia="pl-PL"/>
        </w:rPr>
        <w:t xml:space="preserve">Miasta otrzymają </w:t>
      </w:r>
      <w:r w:rsidR="006B25A6">
        <w:rPr>
          <w:rFonts w:asciiTheme="majorHAnsi" w:hAnsiTheme="majorHAnsi" w:cstheme="majorHAnsi"/>
          <w:sz w:val="24"/>
          <w:szCs w:val="24"/>
          <w:lang w:eastAsia="pl-PL"/>
        </w:rPr>
        <w:t>również</w:t>
      </w:r>
      <w:r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5148DD" w:rsidRPr="009717FD">
        <w:rPr>
          <w:rFonts w:asciiTheme="majorHAnsi" w:hAnsiTheme="majorHAnsi" w:cstheme="majorHAnsi"/>
          <w:b/>
          <w:sz w:val="24"/>
          <w:szCs w:val="24"/>
        </w:rPr>
        <w:t>Złot</w:t>
      </w:r>
      <w:r>
        <w:rPr>
          <w:rFonts w:asciiTheme="majorHAnsi" w:hAnsiTheme="majorHAnsi" w:cstheme="majorHAnsi"/>
          <w:b/>
          <w:sz w:val="24"/>
          <w:szCs w:val="24"/>
        </w:rPr>
        <w:t xml:space="preserve">e </w:t>
      </w:r>
      <w:proofErr w:type="spellStart"/>
      <w:r w:rsidR="005148DD" w:rsidRPr="009717FD">
        <w:rPr>
          <w:rFonts w:asciiTheme="majorHAnsi" w:hAnsiTheme="majorHAnsi" w:cstheme="majorHAnsi"/>
          <w:b/>
          <w:sz w:val="24"/>
          <w:szCs w:val="24"/>
        </w:rPr>
        <w:t>Lajk</w:t>
      </w:r>
      <w:r>
        <w:rPr>
          <w:rFonts w:asciiTheme="majorHAnsi" w:hAnsiTheme="majorHAnsi" w:cstheme="majorHAnsi"/>
          <w:b/>
          <w:sz w:val="24"/>
          <w:szCs w:val="24"/>
        </w:rPr>
        <w:t>i</w:t>
      </w:r>
      <w:proofErr w:type="spellEnd"/>
      <w:r w:rsidR="005148DD" w:rsidRPr="009717FD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148DD" w:rsidRPr="009717FD">
        <w:rPr>
          <w:rFonts w:asciiTheme="majorHAnsi" w:hAnsiTheme="majorHAnsi" w:cstheme="majorHAnsi"/>
          <w:b/>
          <w:sz w:val="24"/>
          <w:szCs w:val="24"/>
        </w:rPr>
        <w:t>Local</w:t>
      </w:r>
      <w:proofErr w:type="spellEnd"/>
      <w:r w:rsidR="005148DD" w:rsidRPr="009717FD">
        <w:rPr>
          <w:rFonts w:asciiTheme="majorHAnsi" w:hAnsiTheme="majorHAnsi" w:cstheme="majorHAnsi"/>
          <w:b/>
          <w:sz w:val="24"/>
          <w:szCs w:val="24"/>
        </w:rPr>
        <w:t xml:space="preserve"> SoMe’23</w:t>
      </w:r>
      <w:r w:rsidR="005148DD" w:rsidRPr="009717FD">
        <w:rPr>
          <w:rFonts w:asciiTheme="majorHAnsi" w:hAnsiTheme="majorHAnsi" w:cstheme="majorHAnsi"/>
          <w:sz w:val="24"/>
          <w:szCs w:val="24"/>
        </w:rPr>
        <w:t xml:space="preserve">. Jury nagrodzi </w:t>
      </w:r>
      <w:r w:rsidR="00074D02">
        <w:rPr>
          <w:rFonts w:asciiTheme="majorHAnsi" w:hAnsiTheme="majorHAnsi" w:cstheme="majorHAnsi"/>
          <w:sz w:val="24"/>
          <w:szCs w:val="24"/>
        </w:rPr>
        <w:t xml:space="preserve">miasta i </w:t>
      </w:r>
      <w:r w:rsidR="005148DD" w:rsidRPr="009717FD">
        <w:rPr>
          <w:rFonts w:asciiTheme="majorHAnsi" w:hAnsiTheme="majorHAnsi" w:cstheme="majorHAnsi"/>
          <w:sz w:val="24"/>
          <w:szCs w:val="24"/>
        </w:rPr>
        <w:t xml:space="preserve">wskaże profile </w:t>
      </w:r>
      <w:r w:rsidR="00346635">
        <w:rPr>
          <w:rFonts w:asciiTheme="majorHAnsi" w:hAnsiTheme="majorHAnsi" w:cstheme="majorHAnsi"/>
          <w:sz w:val="24"/>
          <w:szCs w:val="24"/>
        </w:rPr>
        <w:br/>
      </w:r>
      <w:r w:rsidR="005148DD" w:rsidRPr="009717FD">
        <w:rPr>
          <w:rFonts w:asciiTheme="majorHAnsi" w:hAnsiTheme="majorHAnsi" w:cstheme="majorHAnsi"/>
          <w:sz w:val="24"/>
          <w:szCs w:val="24"/>
        </w:rPr>
        <w:t>z najbardziej angażującą komunikacj</w:t>
      </w:r>
      <w:r w:rsidR="00677FB0">
        <w:rPr>
          <w:rFonts w:asciiTheme="majorHAnsi" w:hAnsiTheme="majorHAnsi" w:cstheme="majorHAnsi"/>
          <w:sz w:val="24"/>
          <w:szCs w:val="24"/>
        </w:rPr>
        <w:t>ą</w:t>
      </w:r>
      <w:r w:rsidR="005148DD" w:rsidRPr="009717FD">
        <w:rPr>
          <w:rFonts w:asciiTheme="majorHAnsi" w:hAnsiTheme="majorHAnsi" w:cstheme="majorHAnsi"/>
          <w:sz w:val="24"/>
          <w:szCs w:val="24"/>
        </w:rPr>
        <w:t xml:space="preserve"> w Internecie i mediach społecznościowych</w:t>
      </w:r>
      <w:r w:rsidR="00074D02">
        <w:rPr>
          <w:rFonts w:asciiTheme="majorHAnsi" w:hAnsiTheme="majorHAnsi" w:cstheme="majorHAnsi"/>
          <w:sz w:val="24"/>
          <w:szCs w:val="24"/>
        </w:rPr>
        <w:t xml:space="preserve">. </w:t>
      </w:r>
      <w:r w:rsidR="00074D02" w:rsidRPr="00074D02">
        <w:rPr>
          <w:rFonts w:asciiTheme="majorHAnsi" w:hAnsiTheme="majorHAnsi" w:cstheme="majorHAnsi"/>
          <w:b/>
          <w:sz w:val="24"/>
          <w:szCs w:val="24"/>
        </w:rPr>
        <w:t>Złoty</w:t>
      </w:r>
      <w:r w:rsidR="00346635">
        <w:rPr>
          <w:rFonts w:asciiTheme="majorHAnsi" w:hAnsiTheme="majorHAnsi" w:cstheme="majorHAnsi"/>
          <w:b/>
          <w:sz w:val="24"/>
          <w:szCs w:val="24"/>
        </w:rPr>
        <w:t>m</w:t>
      </w:r>
      <w:r w:rsidR="00074D02" w:rsidRPr="00074D02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074D02" w:rsidRPr="00074D02">
        <w:rPr>
          <w:rFonts w:asciiTheme="majorHAnsi" w:hAnsiTheme="majorHAnsi" w:cstheme="majorHAnsi"/>
          <w:b/>
          <w:sz w:val="24"/>
          <w:szCs w:val="24"/>
        </w:rPr>
        <w:t>Lajkiem</w:t>
      </w:r>
      <w:proofErr w:type="spellEnd"/>
      <w:r w:rsidR="00074D02" w:rsidRPr="00074D02">
        <w:rPr>
          <w:rFonts w:asciiTheme="majorHAnsi" w:hAnsiTheme="majorHAnsi" w:cstheme="majorHAnsi"/>
          <w:b/>
          <w:sz w:val="24"/>
          <w:szCs w:val="24"/>
        </w:rPr>
        <w:t xml:space="preserve"> Video, Photo i </w:t>
      </w:r>
      <w:proofErr w:type="spellStart"/>
      <w:r w:rsidR="00074D02" w:rsidRPr="00074D02">
        <w:rPr>
          <w:rFonts w:asciiTheme="majorHAnsi" w:hAnsiTheme="majorHAnsi" w:cstheme="majorHAnsi"/>
          <w:b/>
          <w:sz w:val="24"/>
          <w:szCs w:val="24"/>
        </w:rPr>
        <w:t>Innovator</w:t>
      </w:r>
      <w:proofErr w:type="spellEnd"/>
      <w:r w:rsidR="00074D02" w:rsidRPr="00074D02">
        <w:rPr>
          <w:rFonts w:asciiTheme="majorHAnsi" w:hAnsiTheme="majorHAnsi" w:cstheme="majorHAnsi"/>
          <w:sz w:val="24"/>
          <w:szCs w:val="24"/>
        </w:rPr>
        <w:t xml:space="preserve"> </w:t>
      </w:r>
      <w:r w:rsidR="00074D02">
        <w:rPr>
          <w:rFonts w:asciiTheme="majorHAnsi" w:hAnsiTheme="majorHAnsi" w:cstheme="majorHAnsi"/>
          <w:sz w:val="24"/>
          <w:szCs w:val="24"/>
        </w:rPr>
        <w:t>zostaną wyróżnione t</w:t>
      </w:r>
      <w:r w:rsidR="006B25A6">
        <w:rPr>
          <w:rFonts w:asciiTheme="majorHAnsi" w:hAnsiTheme="majorHAnsi" w:cstheme="majorHAnsi"/>
          <w:sz w:val="24"/>
          <w:szCs w:val="24"/>
        </w:rPr>
        <w:t>eż</w:t>
      </w:r>
      <w:r w:rsidR="00074D02">
        <w:rPr>
          <w:rFonts w:asciiTheme="majorHAnsi" w:hAnsiTheme="majorHAnsi" w:cstheme="majorHAnsi"/>
          <w:sz w:val="24"/>
          <w:szCs w:val="24"/>
        </w:rPr>
        <w:t xml:space="preserve"> profile za najbardziej angażujące produkcje video, zdjęcia i innowacyjne kampanie samorządowe. </w:t>
      </w:r>
      <w:r w:rsidR="005148DD" w:rsidRPr="009717FD">
        <w:rPr>
          <w:rFonts w:asciiTheme="majorHAnsi" w:hAnsiTheme="majorHAnsi" w:cstheme="majorHAnsi"/>
          <w:sz w:val="24"/>
          <w:szCs w:val="24"/>
        </w:rPr>
        <w:t xml:space="preserve">Wręczony zostanie </w:t>
      </w:r>
      <w:r w:rsidR="006B25A6">
        <w:rPr>
          <w:rFonts w:asciiTheme="majorHAnsi" w:hAnsiTheme="majorHAnsi" w:cstheme="majorHAnsi"/>
          <w:sz w:val="24"/>
          <w:szCs w:val="24"/>
        </w:rPr>
        <w:t>także</w:t>
      </w:r>
      <w:r w:rsidR="005148DD" w:rsidRPr="009717FD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148DD" w:rsidRPr="00346635">
        <w:rPr>
          <w:rFonts w:asciiTheme="majorHAnsi" w:hAnsiTheme="majorHAnsi" w:cstheme="majorHAnsi"/>
          <w:sz w:val="24"/>
          <w:szCs w:val="24"/>
        </w:rPr>
        <w:t xml:space="preserve">Złoty </w:t>
      </w:r>
      <w:proofErr w:type="spellStart"/>
      <w:r w:rsidR="005148DD" w:rsidRPr="00346635">
        <w:rPr>
          <w:rFonts w:asciiTheme="majorHAnsi" w:hAnsiTheme="majorHAnsi" w:cstheme="majorHAnsi"/>
          <w:sz w:val="24"/>
          <w:szCs w:val="24"/>
        </w:rPr>
        <w:t>Lajk</w:t>
      </w:r>
      <w:proofErr w:type="spellEnd"/>
      <w:r w:rsidR="005148DD" w:rsidRPr="00346635">
        <w:rPr>
          <w:rFonts w:asciiTheme="majorHAnsi" w:hAnsiTheme="majorHAnsi" w:cstheme="majorHAnsi"/>
          <w:sz w:val="24"/>
          <w:szCs w:val="24"/>
        </w:rPr>
        <w:t xml:space="preserve"> Samorządow</w:t>
      </w:r>
      <w:r w:rsidR="00074D02" w:rsidRPr="00346635">
        <w:rPr>
          <w:rFonts w:asciiTheme="majorHAnsi" w:hAnsiTheme="majorHAnsi" w:cstheme="majorHAnsi"/>
          <w:sz w:val="24"/>
          <w:szCs w:val="24"/>
        </w:rPr>
        <w:t>y</w:t>
      </w:r>
      <w:r w:rsidR="005148DD" w:rsidRPr="00346635">
        <w:rPr>
          <w:rFonts w:asciiTheme="majorHAnsi" w:hAnsiTheme="majorHAnsi" w:cstheme="majorHAnsi"/>
          <w:sz w:val="24"/>
          <w:szCs w:val="24"/>
        </w:rPr>
        <w:t>.</w:t>
      </w:r>
    </w:p>
    <w:p w14:paraId="2AFA55B3" w14:textId="135DCF14" w:rsidR="0017515E" w:rsidRPr="0017515E" w:rsidRDefault="0017515E" w:rsidP="00906738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eastAsia="pl-PL"/>
        </w:rPr>
      </w:pPr>
      <w:r w:rsidRPr="0017515E"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Zachęcamy do </w:t>
      </w:r>
      <w:hyperlink r:id="rId17" w:history="1">
        <w:r w:rsidRPr="0017515E">
          <w:rPr>
            <w:rStyle w:val="Hipercze"/>
            <w:rFonts w:asciiTheme="majorHAnsi" w:hAnsiTheme="majorHAnsi" w:cstheme="majorHAnsi"/>
            <w:b/>
            <w:color w:val="ED7D31" w:themeColor="accent2"/>
            <w:sz w:val="24"/>
            <w:szCs w:val="24"/>
            <w:lang w:eastAsia="pl-PL"/>
          </w:rPr>
          <w:t>REJESTRACJI</w:t>
        </w:r>
      </w:hyperlink>
      <w:r w:rsidRPr="0017515E">
        <w:rPr>
          <w:rFonts w:asciiTheme="majorHAnsi" w:hAnsiTheme="majorHAnsi" w:cstheme="majorHAnsi"/>
          <w:b/>
          <w:color w:val="ED7D31" w:themeColor="accent2"/>
          <w:sz w:val="24"/>
          <w:szCs w:val="24"/>
          <w:lang w:eastAsia="pl-PL"/>
        </w:rPr>
        <w:t xml:space="preserve"> </w:t>
      </w:r>
      <w:r w:rsidRPr="0017515E">
        <w:rPr>
          <w:rFonts w:asciiTheme="majorHAnsi" w:hAnsiTheme="majorHAnsi" w:cstheme="majorHAnsi"/>
          <w:b/>
          <w:sz w:val="24"/>
          <w:szCs w:val="24"/>
          <w:lang w:eastAsia="pl-PL"/>
        </w:rPr>
        <w:t>na Kongres.</w:t>
      </w:r>
    </w:p>
    <w:p w14:paraId="1D103F6C" w14:textId="77777777" w:rsidR="00906738" w:rsidRPr="0075204C" w:rsidRDefault="00906738" w:rsidP="00906738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>
        <w:rPr>
          <w:rFonts w:asciiTheme="majorHAnsi" w:hAnsiTheme="majorHAnsi" w:cstheme="majorHAnsi"/>
          <w:b/>
          <w:sz w:val="24"/>
          <w:szCs w:val="24"/>
          <w:lang w:eastAsia="pl-PL"/>
        </w:rPr>
        <w:t xml:space="preserve">Program Kongresu znajduje się na stronie </w:t>
      </w:r>
      <w:r w:rsidRPr="0017515E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hyperlink r:id="rId18" w:history="1">
        <w:r w:rsidRPr="0017515E">
          <w:rPr>
            <w:rStyle w:val="Hipercze"/>
            <w:rFonts w:asciiTheme="majorHAnsi" w:hAnsiTheme="majorHAnsi" w:cstheme="majorHAnsi"/>
            <w:b/>
            <w:color w:val="ED7D31" w:themeColor="accent2"/>
            <w:sz w:val="24"/>
            <w:szCs w:val="24"/>
            <w:lang w:eastAsia="pl-PL"/>
          </w:rPr>
          <w:t>https://localsome.pl/</w:t>
        </w:r>
      </w:hyperlink>
    </w:p>
    <w:p w14:paraId="44D41794" w14:textId="17995831" w:rsidR="00A65E0D" w:rsidRPr="00A65E0D" w:rsidRDefault="00A65E0D" w:rsidP="00A65E0D">
      <w:pPr>
        <w:spacing w:after="1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A65E0D">
        <w:rPr>
          <w:rFonts w:asciiTheme="majorHAnsi" w:hAnsiTheme="majorHAnsi" w:cstheme="majorHAnsi"/>
          <w:spacing w:val="-4"/>
          <w:sz w:val="24"/>
          <w:szCs w:val="24"/>
        </w:rPr>
        <w:t xml:space="preserve">Koszt uczestnictwa w Kongresie wynosi 999 zł brutto. </w:t>
      </w:r>
      <w:r w:rsidRPr="00A65E0D">
        <w:rPr>
          <w:rFonts w:asciiTheme="majorHAnsi" w:eastAsia="Times New Roman" w:hAnsiTheme="majorHAnsi" w:cstheme="majorHAnsi"/>
          <w:spacing w:val="-4"/>
          <w:sz w:val="24"/>
          <w:szCs w:val="24"/>
          <w:lang w:eastAsia="pl-PL"/>
        </w:rPr>
        <w:t>Dla miast członkowskich ZMP został przygotowany specjalny kod rabatowy uprawniający do zakupu biletu z 25% zniżką w cenie 750 zł.</w:t>
      </w:r>
      <w:r w:rsidRPr="00A65E0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KOD: #</w:t>
      </w:r>
      <w:proofErr w:type="spellStart"/>
      <w:r w:rsidRPr="00A65E0D">
        <w:rPr>
          <w:rFonts w:asciiTheme="majorHAnsi" w:eastAsia="Times New Roman" w:hAnsiTheme="majorHAnsi" w:cstheme="majorHAnsi"/>
          <w:sz w:val="24"/>
          <w:szCs w:val="24"/>
          <w:lang w:eastAsia="pl-PL"/>
        </w:rPr>
        <w:t>MiastaZMP</w:t>
      </w:r>
      <w:proofErr w:type="spellEnd"/>
    </w:p>
    <w:p w14:paraId="11AA9DE9" w14:textId="1988957E" w:rsidR="00CE7917" w:rsidRPr="00CC3D21" w:rsidRDefault="00CE7917" w:rsidP="00CE791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C3D21">
        <w:rPr>
          <w:rFonts w:asciiTheme="majorHAnsi" w:eastAsia="Times New Roman" w:hAnsiTheme="majorHAnsi" w:cstheme="majorHAnsi"/>
          <w:sz w:val="24"/>
          <w:szCs w:val="24"/>
          <w:lang w:eastAsia="pl-PL"/>
        </w:rPr>
        <w:t>Kontakt:</w:t>
      </w:r>
    </w:p>
    <w:p w14:paraId="7D678BF0" w14:textId="77777777" w:rsidR="00906738" w:rsidRPr="00906738" w:rsidRDefault="00906738" w:rsidP="009067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06738">
        <w:rPr>
          <w:rFonts w:asciiTheme="majorHAnsi" w:hAnsiTheme="majorHAnsi" w:cstheme="majorHAnsi"/>
          <w:sz w:val="24"/>
          <w:szCs w:val="24"/>
        </w:rPr>
        <w:t>Joanna Proniewicz, rzecznik prasowa ZMP</w:t>
      </w:r>
    </w:p>
    <w:p w14:paraId="08706935" w14:textId="16FF71AD" w:rsidR="00906738" w:rsidRPr="00906738" w:rsidRDefault="00D0615F" w:rsidP="00906738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19" w:history="1">
        <w:r w:rsidR="00906738" w:rsidRPr="00906738">
          <w:rPr>
            <w:rStyle w:val="Hipercze"/>
            <w:rFonts w:asciiTheme="majorHAnsi" w:hAnsiTheme="majorHAnsi" w:cstheme="majorHAnsi"/>
            <w:color w:val="ED7D31" w:themeColor="accent2"/>
            <w:sz w:val="24"/>
            <w:szCs w:val="24"/>
          </w:rPr>
          <w:t>joanna.proniewicz@zmp.poznan.pl</w:t>
        </w:r>
      </w:hyperlink>
      <w:r w:rsidR="00906738" w:rsidRPr="00906738">
        <w:rPr>
          <w:rFonts w:asciiTheme="majorHAnsi" w:hAnsiTheme="majorHAnsi" w:cstheme="majorHAnsi"/>
          <w:sz w:val="24"/>
          <w:szCs w:val="24"/>
        </w:rPr>
        <w:t>, tel. 601 312 741</w:t>
      </w:r>
    </w:p>
    <w:p w14:paraId="6DAEEF6A" w14:textId="6BD4620B" w:rsidR="001B521C" w:rsidRPr="00CC3D21" w:rsidRDefault="001B521C" w:rsidP="001B521C">
      <w:pPr>
        <w:spacing w:after="0"/>
        <w:jc w:val="both"/>
        <w:rPr>
          <w:rFonts w:asciiTheme="majorHAnsi" w:hAnsiTheme="majorHAnsi" w:cstheme="majorHAnsi"/>
          <w:sz w:val="24"/>
          <w:szCs w:val="24"/>
          <w:lang w:eastAsia="pl-PL"/>
        </w:rPr>
      </w:pPr>
      <w:r w:rsidRPr="00CC3D21">
        <w:rPr>
          <w:rFonts w:asciiTheme="majorHAnsi" w:hAnsiTheme="majorHAnsi" w:cstheme="majorHAnsi"/>
          <w:sz w:val="24"/>
          <w:szCs w:val="24"/>
        </w:rPr>
        <w:t xml:space="preserve">Anna Ryczek, </w:t>
      </w:r>
      <w:r w:rsidR="0017515E">
        <w:rPr>
          <w:rFonts w:asciiTheme="majorHAnsi" w:hAnsiTheme="majorHAnsi" w:cstheme="majorHAnsi"/>
          <w:sz w:val="24"/>
          <w:szCs w:val="24"/>
        </w:rPr>
        <w:t>Samorządowe Internety</w:t>
      </w:r>
    </w:p>
    <w:p w14:paraId="20319642" w14:textId="78F6B2CD" w:rsidR="004C7116" w:rsidRDefault="00D0615F" w:rsidP="006B25A6">
      <w:pPr>
        <w:spacing w:after="120"/>
        <w:jc w:val="both"/>
        <w:rPr>
          <w:rFonts w:asciiTheme="majorHAnsi" w:hAnsiTheme="majorHAnsi" w:cstheme="majorHAnsi"/>
          <w:sz w:val="24"/>
          <w:szCs w:val="24"/>
          <w:lang w:val="en-AU"/>
        </w:rPr>
      </w:pPr>
      <w:hyperlink r:id="rId20" w:history="1">
        <w:r w:rsidR="0017515E" w:rsidRPr="0017515E">
          <w:rPr>
            <w:rStyle w:val="Hipercze"/>
            <w:rFonts w:asciiTheme="majorHAnsi" w:hAnsiTheme="majorHAnsi" w:cstheme="majorHAnsi"/>
            <w:color w:val="ED7D31" w:themeColor="accent2"/>
            <w:sz w:val="24"/>
            <w:szCs w:val="24"/>
          </w:rPr>
          <w:t>anna.ryczek@samorzadoweinternety.pl</w:t>
        </w:r>
      </w:hyperlink>
      <w:r w:rsidR="001B521C" w:rsidRPr="0017515E">
        <w:rPr>
          <w:rFonts w:asciiTheme="majorHAnsi" w:hAnsiTheme="majorHAnsi" w:cstheme="majorHAnsi"/>
          <w:color w:val="ED7D31" w:themeColor="accent2"/>
          <w:sz w:val="24"/>
          <w:szCs w:val="24"/>
          <w:lang w:val="en-AU"/>
        </w:rPr>
        <w:t xml:space="preserve">, </w:t>
      </w:r>
      <w:r w:rsidR="001B521C" w:rsidRPr="00CC3D21">
        <w:rPr>
          <w:rFonts w:asciiTheme="majorHAnsi" w:hAnsiTheme="majorHAnsi" w:cstheme="majorHAnsi"/>
          <w:sz w:val="24"/>
          <w:szCs w:val="24"/>
          <w:lang w:val="en-AU"/>
        </w:rPr>
        <w:t>tel. 604 100</w:t>
      </w:r>
      <w:r w:rsidR="006B25A6">
        <w:rPr>
          <w:rFonts w:asciiTheme="majorHAnsi" w:hAnsiTheme="majorHAnsi" w:cstheme="majorHAnsi"/>
          <w:sz w:val="24"/>
          <w:szCs w:val="24"/>
          <w:lang w:val="en-AU"/>
        </w:rPr>
        <w:t> </w:t>
      </w:r>
      <w:r w:rsidR="001B521C" w:rsidRPr="00CC3D21">
        <w:rPr>
          <w:rFonts w:asciiTheme="majorHAnsi" w:hAnsiTheme="majorHAnsi" w:cstheme="majorHAnsi"/>
          <w:sz w:val="24"/>
          <w:szCs w:val="24"/>
          <w:lang w:val="en-AU"/>
        </w:rPr>
        <w:t>433</w:t>
      </w:r>
      <w:bookmarkEnd w:id="0"/>
      <w:bookmarkEnd w:id="2"/>
    </w:p>
    <w:p w14:paraId="2931D85B" w14:textId="6A2726EA" w:rsidR="004C7116" w:rsidRPr="00346635" w:rsidRDefault="004C7116" w:rsidP="00346635">
      <w:pPr>
        <w:spacing w:after="80"/>
        <w:rPr>
          <w:rFonts w:asciiTheme="majorHAnsi" w:hAnsiTheme="majorHAnsi" w:cstheme="majorHAnsi"/>
          <w:spacing w:val="-4"/>
          <w:sz w:val="24"/>
          <w:szCs w:val="24"/>
        </w:rPr>
      </w:pPr>
      <w:r w:rsidRPr="00CC3D21">
        <w:rPr>
          <w:rFonts w:asciiTheme="majorHAnsi" w:hAnsiTheme="majorHAnsi" w:cstheme="majorHAnsi"/>
          <w:sz w:val="24"/>
          <w:szCs w:val="24"/>
        </w:rPr>
        <w:t>W załączeniu</w:t>
      </w:r>
      <w:r w:rsidR="006B25A6">
        <w:rPr>
          <w:rFonts w:asciiTheme="majorHAnsi" w:hAnsiTheme="majorHAnsi" w:cstheme="majorHAnsi"/>
          <w:sz w:val="24"/>
          <w:szCs w:val="24"/>
        </w:rPr>
        <w:t xml:space="preserve"> do wykorzystania</w:t>
      </w:r>
      <w:r w:rsidR="00DF7F27">
        <w:rPr>
          <w:rFonts w:asciiTheme="majorHAnsi" w:hAnsiTheme="majorHAnsi" w:cstheme="majorHAnsi"/>
          <w:sz w:val="24"/>
          <w:szCs w:val="24"/>
        </w:rPr>
        <w:t>:</w:t>
      </w:r>
      <w:r w:rsidRPr="00CC3D21">
        <w:rPr>
          <w:rFonts w:asciiTheme="majorHAnsi" w:hAnsiTheme="majorHAnsi" w:cstheme="majorHAnsi"/>
          <w:sz w:val="24"/>
          <w:szCs w:val="24"/>
        </w:rPr>
        <w:t xml:space="preserve"> Grafiki i logo </w:t>
      </w:r>
      <w:r w:rsidRPr="00CC3D21">
        <w:rPr>
          <w:rFonts w:asciiTheme="majorHAnsi" w:hAnsiTheme="majorHAnsi" w:cstheme="majorHAnsi"/>
          <w:spacing w:val="-4"/>
          <w:sz w:val="24"/>
          <w:szCs w:val="24"/>
        </w:rPr>
        <w:t>I</w:t>
      </w:r>
      <w:r w:rsidR="00A65E0D">
        <w:rPr>
          <w:rFonts w:asciiTheme="majorHAnsi" w:hAnsiTheme="majorHAnsi" w:cstheme="majorHAnsi"/>
          <w:spacing w:val="-4"/>
          <w:sz w:val="24"/>
          <w:szCs w:val="24"/>
        </w:rPr>
        <w:t>I</w:t>
      </w:r>
      <w:r w:rsidRPr="00CC3D21">
        <w:rPr>
          <w:rFonts w:asciiTheme="majorHAnsi" w:hAnsiTheme="majorHAnsi" w:cstheme="majorHAnsi"/>
          <w:spacing w:val="-4"/>
          <w:sz w:val="24"/>
          <w:szCs w:val="24"/>
        </w:rPr>
        <w:t xml:space="preserve"> Samorządow</w:t>
      </w:r>
      <w:r w:rsidR="00A65E0D">
        <w:rPr>
          <w:rFonts w:asciiTheme="majorHAnsi" w:hAnsiTheme="majorHAnsi" w:cstheme="majorHAnsi"/>
          <w:spacing w:val="-4"/>
          <w:sz w:val="24"/>
          <w:szCs w:val="24"/>
        </w:rPr>
        <w:t>ego</w:t>
      </w:r>
      <w:r w:rsidRPr="00CC3D21">
        <w:rPr>
          <w:rFonts w:asciiTheme="majorHAnsi" w:hAnsiTheme="majorHAnsi" w:cstheme="majorHAnsi"/>
          <w:spacing w:val="-4"/>
          <w:sz w:val="24"/>
          <w:szCs w:val="24"/>
        </w:rPr>
        <w:t xml:space="preserve"> Kongres Internetu i Mediów Społecznościowych Local-SoMe’2</w:t>
      </w:r>
      <w:r w:rsidR="0017515E">
        <w:rPr>
          <w:rFonts w:asciiTheme="majorHAnsi" w:hAnsiTheme="majorHAnsi" w:cstheme="majorHAnsi"/>
          <w:spacing w:val="-4"/>
          <w:sz w:val="24"/>
          <w:szCs w:val="24"/>
        </w:rPr>
        <w:t>3</w:t>
      </w:r>
    </w:p>
    <w:sectPr w:rsidR="004C7116" w:rsidRPr="00346635" w:rsidSect="00520F71">
      <w:footerReference w:type="even" r:id="rId21"/>
      <w:footerReference w:type="default" r:id="rId22"/>
      <w:footerReference w:type="first" r:id="rId23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Ewa Iwańska" w:date="2023-10-20T14:11:00Z" w:initials="EI">
    <w:p w14:paraId="2CA34D61" w14:textId="3AA5EC8D" w:rsidR="7BF123B4" w:rsidRDefault="00BE7C9E">
      <w:r>
        <w:t xml:space="preserve">Zmierzy </w:t>
      </w:r>
      <w:r w:rsidR="7BF123B4">
        <w:t xml:space="preserve">lepiej zawsze komunikować , że coś zrobimy a nie spróbujemy ;) proponuję więc tak zmienić: "zmierzy się z pytaniem" </w:t>
      </w:r>
      <w:r w:rsidR="7BF123B4"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34D61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10AEB05" w16cex:dateUtc="2023-10-20T12:11:20.525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34D61" w16cid:durableId="310AEB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5202" w14:textId="77777777" w:rsidR="00323A7A" w:rsidRDefault="00323A7A" w:rsidP="006A4CBB">
      <w:pPr>
        <w:spacing w:after="0" w:line="240" w:lineRule="auto"/>
      </w:pPr>
      <w:r>
        <w:separator/>
      </w:r>
    </w:p>
  </w:endnote>
  <w:endnote w:type="continuationSeparator" w:id="0">
    <w:p w14:paraId="64F9D221" w14:textId="77777777" w:rsidR="00323A7A" w:rsidRDefault="00323A7A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56FD" w14:textId="77777777" w:rsidR="00323A7A" w:rsidRDefault="00323A7A" w:rsidP="006A4CBB">
      <w:pPr>
        <w:spacing w:after="0" w:line="240" w:lineRule="auto"/>
      </w:pPr>
      <w:r>
        <w:separator/>
      </w:r>
    </w:p>
  </w:footnote>
  <w:footnote w:type="continuationSeparator" w:id="0">
    <w:p w14:paraId="506DD325" w14:textId="77777777" w:rsidR="00323A7A" w:rsidRDefault="00323A7A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6E4"/>
    <w:multiLevelType w:val="multilevel"/>
    <w:tmpl w:val="08FE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8C9"/>
    <w:multiLevelType w:val="multilevel"/>
    <w:tmpl w:val="8B9E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0B44"/>
    <w:multiLevelType w:val="multilevel"/>
    <w:tmpl w:val="BB62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01531"/>
    <w:multiLevelType w:val="hybridMultilevel"/>
    <w:tmpl w:val="3CE4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320ED"/>
    <w:multiLevelType w:val="hybridMultilevel"/>
    <w:tmpl w:val="A26C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E04EE"/>
    <w:multiLevelType w:val="hybridMultilevel"/>
    <w:tmpl w:val="0096D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96B21"/>
    <w:multiLevelType w:val="hybridMultilevel"/>
    <w:tmpl w:val="15663E34"/>
    <w:lvl w:ilvl="0" w:tplc="0E8C747E">
      <w:start w:val="1"/>
      <w:numFmt w:val="decimal"/>
      <w:lvlText w:val="%1."/>
      <w:lvlJc w:val="left"/>
      <w:pPr>
        <w:ind w:left="480" w:hanging="480"/>
      </w:pPr>
    </w:lvl>
    <w:lvl w:ilvl="1" w:tplc="A7F294B6" w:tentative="1">
      <w:start w:val="1"/>
      <w:numFmt w:val="lowerLetter"/>
      <w:lvlText w:val="%2."/>
      <w:lvlJc w:val="left"/>
      <w:pPr>
        <w:ind w:left="1080" w:hanging="360"/>
      </w:pPr>
    </w:lvl>
    <w:lvl w:ilvl="2" w:tplc="85CC4896" w:tentative="1">
      <w:start w:val="1"/>
      <w:numFmt w:val="lowerRoman"/>
      <w:lvlText w:val="%3."/>
      <w:lvlJc w:val="right"/>
      <w:pPr>
        <w:ind w:left="1800" w:hanging="180"/>
      </w:pPr>
    </w:lvl>
    <w:lvl w:ilvl="3" w:tplc="2BAA5CF0" w:tentative="1">
      <w:start w:val="1"/>
      <w:numFmt w:val="decimal"/>
      <w:lvlText w:val="%4."/>
      <w:lvlJc w:val="left"/>
      <w:pPr>
        <w:ind w:left="2520" w:hanging="360"/>
      </w:pPr>
    </w:lvl>
    <w:lvl w:ilvl="4" w:tplc="D5BAF412" w:tentative="1">
      <w:start w:val="1"/>
      <w:numFmt w:val="lowerLetter"/>
      <w:lvlText w:val="%5."/>
      <w:lvlJc w:val="left"/>
      <w:pPr>
        <w:ind w:left="3240" w:hanging="360"/>
      </w:pPr>
    </w:lvl>
    <w:lvl w:ilvl="5" w:tplc="EBEC841A" w:tentative="1">
      <w:start w:val="1"/>
      <w:numFmt w:val="lowerRoman"/>
      <w:lvlText w:val="%6."/>
      <w:lvlJc w:val="right"/>
      <w:pPr>
        <w:ind w:left="3960" w:hanging="180"/>
      </w:pPr>
    </w:lvl>
    <w:lvl w:ilvl="6" w:tplc="3E128E10" w:tentative="1">
      <w:start w:val="1"/>
      <w:numFmt w:val="decimal"/>
      <w:lvlText w:val="%7."/>
      <w:lvlJc w:val="left"/>
      <w:pPr>
        <w:ind w:left="4680" w:hanging="360"/>
      </w:pPr>
    </w:lvl>
    <w:lvl w:ilvl="7" w:tplc="8698EECE" w:tentative="1">
      <w:start w:val="1"/>
      <w:numFmt w:val="lowerLetter"/>
      <w:lvlText w:val="%8."/>
      <w:lvlJc w:val="left"/>
      <w:pPr>
        <w:ind w:left="5400" w:hanging="360"/>
      </w:pPr>
    </w:lvl>
    <w:lvl w:ilvl="8" w:tplc="ED3EF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120C2"/>
    <w:multiLevelType w:val="hybridMultilevel"/>
    <w:tmpl w:val="F9EC8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D52F5"/>
    <w:multiLevelType w:val="hybridMultilevel"/>
    <w:tmpl w:val="A8902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0B14"/>
    <w:multiLevelType w:val="multilevel"/>
    <w:tmpl w:val="4294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83E09"/>
    <w:multiLevelType w:val="multilevel"/>
    <w:tmpl w:val="4E28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F61859"/>
    <w:multiLevelType w:val="hybridMultilevel"/>
    <w:tmpl w:val="AB161B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9"/>
  </w:num>
  <w:num w:numId="5">
    <w:abstractNumId w:val="7"/>
  </w:num>
  <w:num w:numId="6">
    <w:abstractNumId w:val="9"/>
  </w:num>
  <w:num w:numId="7">
    <w:abstractNumId w:val="14"/>
  </w:num>
  <w:num w:numId="8">
    <w:abstractNumId w:val="3"/>
  </w:num>
  <w:num w:numId="9">
    <w:abstractNumId w:val="10"/>
  </w:num>
  <w:num w:numId="10">
    <w:abstractNumId w:val="1"/>
  </w:num>
  <w:num w:numId="11">
    <w:abstractNumId w:val="20"/>
  </w:num>
  <w:num w:numId="12">
    <w:abstractNumId w:val="18"/>
  </w:num>
  <w:num w:numId="13">
    <w:abstractNumId w:val="21"/>
  </w:num>
  <w:num w:numId="14">
    <w:abstractNumId w:val="15"/>
  </w:num>
  <w:num w:numId="15">
    <w:abstractNumId w:val="0"/>
  </w:num>
  <w:num w:numId="16">
    <w:abstractNumId w:val="17"/>
  </w:num>
  <w:num w:numId="17">
    <w:abstractNumId w:val="11"/>
  </w:num>
  <w:num w:numId="18">
    <w:abstractNumId w:val="12"/>
  </w:num>
  <w:num w:numId="19">
    <w:abstractNumId w:val="2"/>
  </w:num>
  <w:num w:numId="20">
    <w:abstractNumId w:val="5"/>
  </w:num>
  <w:num w:numId="21">
    <w:abstractNumId w:val="16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Iwańska">
    <w15:presenceInfo w15:providerId="AD" w15:userId="S::ewa.iwanska@zmp.poznan.pl::fce655d1-ce28-4f1b-aab8-41bad349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4BFD"/>
    <w:rsid w:val="000365E9"/>
    <w:rsid w:val="000557B1"/>
    <w:rsid w:val="00057991"/>
    <w:rsid w:val="0006024D"/>
    <w:rsid w:val="00060841"/>
    <w:rsid w:val="00064162"/>
    <w:rsid w:val="00073805"/>
    <w:rsid w:val="00074D02"/>
    <w:rsid w:val="00075B8A"/>
    <w:rsid w:val="00082EF1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D4980"/>
    <w:rsid w:val="000E0104"/>
    <w:rsid w:val="000E283B"/>
    <w:rsid w:val="000F058A"/>
    <w:rsid w:val="000F07CB"/>
    <w:rsid w:val="000F3585"/>
    <w:rsid w:val="000F5952"/>
    <w:rsid w:val="000F6E41"/>
    <w:rsid w:val="00101288"/>
    <w:rsid w:val="0010421F"/>
    <w:rsid w:val="00107E55"/>
    <w:rsid w:val="001153CD"/>
    <w:rsid w:val="001156D9"/>
    <w:rsid w:val="00117204"/>
    <w:rsid w:val="00125249"/>
    <w:rsid w:val="00126EA6"/>
    <w:rsid w:val="001312D7"/>
    <w:rsid w:val="00131A21"/>
    <w:rsid w:val="00134507"/>
    <w:rsid w:val="0014185A"/>
    <w:rsid w:val="00141B86"/>
    <w:rsid w:val="00143F25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22AA"/>
    <w:rsid w:val="00173B48"/>
    <w:rsid w:val="0017515E"/>
    <w:rsid w:val="001818D3"/>
    <w:rsid w:val="0018220A"/>
    <w:rsid w:val="00186179"/>
    <w:rsid w:val="00190063"/>
    <w:rsid w:val="0019477D"/>
    <w:rsid w:val="001A0F51"/>
    <w:rsid w:val="001A212C"/>
    <w:rsid w:val="001A3EE5"/>
    <w:rsid w:val="001A420E"/>
    <w:rsid w:val="001B1048"/>
    <w:rsid w:val="001B200C"/>
    <w:rsid w:val="001B2B38"/>
    <w:rsid w:val="001B2F3E"/>
    <w:rsid w:val="001B4FE3"/>
    <w:rsid w:val="001B521C"/>
    <w:rsid w:val="001C0809"/>
    <w:rsid w:val="001C585C"/>
    <w:rsid w:val="001D07CA"/>
    <w:rsid w:val="001E19B5"/>
    <w:rsid w:val="001E55F8"/>
    <w:rsid w:val="001E6587"/>
    <w:rsid w:val="001F2A9B"/>
    <w:rsid w:val="001F53F4"/>
    <w:rsid w:val="001F652A"/>
    <w:rsid w:val="001F76AF"/>
    <w:rsid w:val="00206A38"/>
    <w:rsid w:val="002100E8"/>
    <w:rsid w:val="00211C3F"/>
    <w:rsid w:val="00211D15"/>
    <w:rsid w:val="00212395"/>
    <w:rsid w:val="0022052E"/>
    <w:rsid w:val="00224FFC"/>
    <w:rsid w:val="0022702B"/>
    <w:rsid w:val="002309BB"/>
    <w:rsid w:val="00240E78"/>
    <w:rsid w:val="0024121C"/>
    <w:rsid w:val="0024150C"/>
    <w:rsid w:val="00242010"/>
    <w:rsid w:val="0024423D"/>
    <w:rsid w:val="00250904"/>
    <w:rsid w:val="00254DFB"/>
    <w:rsid w:val="00255D43"/>
    <w:rsid w:val="00260042"/>
    <w:rsid w:val="0026084C"/>
    <w:rsid w:val="002645A2"/>
    <w:rsid w:val="0026483E"/>
    <w:rsid w:val="0026545C"/>
    <w:rsid w:val="0026668A"/>
    <w:rsid w:val="002748C8"/>
    <w:rsid w:val="00277C23"/>
    <w:rsid w:val="00281A43"/>
    <w:rsid w:val="00284811"/>
    <w:rsid w:val="00287423"/>
    <w:rsid w:val="00296B5C"/>
    <w:rsid w:val="0029725E"/>
    <w:rsid w:val="002A58A7"/>
    <w:rsid w:val="002B0561"/>
    <w:rsid w:val="002B27B2"/>
    <w:rsid w:val="002B4630"/>
    <w:rsid w:val="002B59A9"/>
    <w:rsid w:val="002B73F5"/>
    <w:rsid w:val="002C02F9"/>
    <w:rsid w:val="002C2C6F"/>
    <w:rsid w:val="002C348E"/>
    <w:rsid w:val="002C37F0"/>
    <w:rsid w:val="002C486E"/>
    <w:rsid w:val="002C67C9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23A7A"/>
    <w:rsid w:val="00333F1F"/>
    <w:rsid w:val="0033732B"/>
    <w:rsid w:val="00340764"/>
    <w:rsid w:val="00343512"/>
    <w:rsid w:val="00345047"/>
    <w:rsid w:val="00345BF3"/>
    <w:rsid w:val="00346635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7202"/>
    <w:rsid w:val="003802F6"/>
    <w:rsid w:val="0038088B"/>
    <w:rsid w:val="0038618A"/>
    <w:rsid w:val="0038674B"/>
    <w:rsid w:val="00387836"/>
    <w:rsid w:val="003977D1"/>
    <w:rsid w:val="003A0BEF"/>
    <w:rsid w:val="003A1900"/>
    <w:rsid w:val="003A1F8B"/>
    <w:rsid w:val="003A2D12"/>
    <w:rsid w:val="003A7C58"/>
    <w:rsid w:val="003B1422"/>
    <w:rsid w:val="003B171E"/>
    <w:rsid w:val="003B3F3A"/>
    <w:rsid w:val="003B647D"/>
    <w:rsid w:val="003B70BA"/>
    <w:rsid w:val="003B72EF"/>
    <w:rsid w:val="003C0480"/>
    <w:rsid w:val="003C1558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699E"/>
    <w:rsid w:val="00407777"/>
    <w:rsid w:val="00411FE9"/>
    <w:rsid w:val="00413296"/>
    <w:rsid w:val="00414490"/>
    <w:rsid w:val="00414BD9"/>
    <w:rsid w:val="00421974"/>
    <w:rsid w:val="00424886"/>
    <w:rsid w:val="00426BF7"/>
    <w:rsid w:val="00431B59"/>
    <w:rsid w:val="00433AA5"/>
    <w:rsid w:val="00440857"/>
    <w:rsid w:val="00440BC1"/>
    <w:rsid w:val="00441B59"/>
    <w:rsid w:val="00445394"/>
    <w:rsid w:val="00445E86"/>
    <w:rsid w:val="00450C5F"/>
    <w:rsid w:val="00450EA3"/>
    <w:rsid w:val="0045248C"/>
    <w:rsid w:val="004531A7"/>
    <w:rsid w:val="0045454B"/>
    <w:rsid w:val="00457DFB"/>
    <w:rsid w:val="004610A1"/>
    <w:rsid w:val="0046158C"/>
    <w:rsid w:val="004620BF"/>
    <w:rsid w:val="00462FDC"/>
    <w:rsid w:val="00465285"/>
    <w:rsid w:val="00467003"/>
    <w:rsid w:val="00470C3B"/>
    <w:rsid w:val="0047195D"/>
    <w:rsid w:val="00471A55"/>
    <w:rsid w:val="004771F2"/>
    <w:rsid w:val="00477D00"/>
    <w:rsid w:val="00483674"/>
    <w:rsid w:val="00485FF7"/>
    <w:rsid w:val="004906B3"/>
    <w:rsid w:val="004915FB"/>
    <w:rsid w:val="00491DA5"/>
    <w:rsid w:val="0049321A"/>
    <w:rsid w:val="004A163A"/>
    <w:rsid w:val="004A3241"/>
    <w:rsid w:val="004A3D01"/>
    <w:rsid w:val="004B0D4C"/>
    <w:rsid w:val="004B10DA"/>
    <w:rsid w:val="004B4DD3"/>
    <w:rsid w:val="004B65E3"/>
    <w:rsid w:val="004C007C"/>
    <w:rsid w:val="004C01D0"/>
    <w:rsid w:val="004C26B7"/>
    <w:rsid w:val="004C2993"/>
    <w:rsid w:val="004C5FCE"/>
    <w:rsid w:val="004C7116"/>
    <w:rsid w:val="004C72BF"/>
    <w:rsid w:val="004D1D87"/>
    <w:rsid w:val="004D4715"/>
    <w:rsid w:val="004F2739"/>
    <w:rsid w:val="004F33FF"/>
    <w:rsid w:val="005105B0"/>
    <w:rsid w:val="005110A6"/>
    <w:rsid w:val="00512CFC"/>
    <w:rsid w:val="005148DD"/>
    <w:rsid w:val="00514AF5"/>
    <w:rsid w:val="00520F71"/>
    <w:rsid w:val="00523BD2"/>
    <w:rsid w:val="00524516"/>
    <w:rsid w:val="00534760"/>
    <w:rsid w:val="005353B4"/>
    <w:rsid w:val="005371D6"/>
    <w:rsid w:val="005459C9"/>
    <w:rsid w:val="00545A60"/>
    <w:rsid w:val="0054656B"/>
    <w:rsid w:val="005515B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664CA"/>
    <w:rsid w:val="00571E0B"/>
    <w:rsid w:val="005746D4"/>
    <w:rsid w:val="00580B3F"/>
    <w:rsid w:val="00582258"/>
    <w:rsid w:val="0058501C"/>
    <w:rsid w:val="0059311C"/>
    <w:rsid w:val="005A03F2"/>
    <w:rsid w:val="005A656A"/>
    <w:rsid w:val="005B23C7"/>
    <w:rsid w:val="005B3810"/>
    <w:rsid w:val="005B6256"/>
    <w:rsid w:val="005C570D"/>
    <w:rsid w:val="005C5F43"/>
    <w:rsid w:val="005C6F88"/>
    <w:rsid w:val="005E1EC2"/>
    <w:rsid w:val="005E21E5"/>
    <w:rsid w:val="005E23FF"/>
    <w:rsid w:val="005E3019"/>
    <w:rsid w:val="005E679F"/>
    <w:rsid w:val="005F5112"/>
    <w:rsid w:val="005F6681"/>
    <w:rsid w:val="005F7A23"/>
    <w:rsid w:val="00602425"/>
    <w:rsid w:val="00603D25"/>
    <w:rsid w:val="006052A1"/>
    <w:rsid w:val="00605A8E"/>
    <w:rsid w:val="00607054"/>
    <w:rsid w:val="00607813"/>
    <w:rsid w:val="0061421F"/>
    <w:rsid w:val="0062255F"/>
    <w:rsid w:val="0063562C"/>
    <w:rsid w:val="006359AB"/>
    <w:rsid w:val="00635C28"/>
    <w:rsid w:val="00635F91"/>
    <w:rsid w:val="006377EB"/>
    <w:rsid w:val="00641435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6255"/>
    <w:rsid w:val="0066730A"/>
    <w:rsid w:val="0067071C"/>
    <w:rsid w:val="00670F51"/>
    <w:rsid w:val="006713CF"/>
    <w:rsid w:val="00671495"/>
    <w:rsid w:val="00677FB0"/>
    <w:rsid w:val="00682AC3"/>
    <w:rsid w:val="00684A4D"/>
    <w:rsid w:val="006858F5"/>
    <w:rsid w:val="00686738"/>
    <w:rsid w:val="006946C2"/>
    <w:rsid w:val="00694DF6"/>
    <w:rsid w:val="006A018E"/>
    <w:rsid w:val="006A0AF4"/>
    <w:rsid w:val="006A42F6"/>
    <w:rsid w:val="006A4CBB"/>
    <w:rsid w:val="006A6D68"/>
    <w:rsid w:val="006A6FC6"/>
    <w:rsid w:val="006A7AA9"/>
    <w:rsid w:val="006B25A6"/>
    <w:rsid w:val="006C0110"/>
    <w:rsid w:val="006C156B"/>
    <w:rsid w:val="006C3CE4"/>
    <w:rsid w:val="006C3F37"/>
    <w:rsid w:val="006D4165"/>
    <w:rsid w:val="006D5F75"/>
    <w:rsid w:val="006D66E4"/>
    <w:rsid w:val="006E4A6C"/>
    <w:rsid w:val="006E678E"/>
    <w:rsid w:val="006E7CE8"/>
    <w:rsid w:val="00710F5B"/>
    <w:rsid w:val="00711AAA"/>
    <w:rsid w:val="007146B9"/>
    <w:rsid w:val="00724626"/>
    <w:rsid w:val="0072468D"/>
    <w:rsid w:val="00735931"/>
    <w:rsid w:val="007359C4"/>
    <w:rsid w:val="007366FA"/>
    <w:rsid w:val="0074173F"/>
    <w:rsid w:val="00743B35"/>
    <w:rsid w:val="0075204C"/>
    <w:rsid w:val="0075642F"/>
    <w:rsid w:val="0076006E"/>
    <w:rsid w:val="00763B38"/>
    <w:rsid w:val="00767A9E"/>
    <w:rsid w:val="00767CA0"/>
    <w:rsid w:val="007705CF"/>
    <w:rsid w:val="00773753"/>
    <w:rsid w:val="00775E13"/>
    <w:rsid w:val="007763C6"/>
    <w:rsid w:val="007766B5"/>
    <w:rsid w:val="007957E1"/>
    <w:rsid w:val="007A0081"/>
    <w:rsid w:val="007A1A62"/>
    <w:rsid w:val="007A78FE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1BFD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53FF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25E3A"/>
    <w:rsid w:val="008337A4"/>
    <w:rsid w:val="0084702D"/>
    <w:rsid w:val="008513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A6C85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06738"/>
    <w:rsid w:val="00914555"/>
    <w:rsid w:val="00915991"/>
    <w:rsid w:val="00917470"/>
    <w:rsid w:val="00917485"/>
    <w:rsid w:val="009246B3"/>
    <w:rsid w:val="0092475A"/>
    <w:rsid w:val="00927900"/>
    <w:rsid w:val="00930821"/>
    <w:rsid w:val="00944AF3"/>
    <w:rsid w:val="00946C57"/>
    <w:rsid w:val="00947026"/>
    <w:rsid w:val="0095078C"/>
    <w:rsid w:val="00951E3E"/>
    <w:rsid w:val="00953DA6"/>
    <w:rsid w:val="00954380"/>
    <w:rsid w:val="0095590A"/>
    <w:rsid w:val="00961E98"/>
    <w:rsid w:val="00963E7D"/>
    <w:rsid w:val="00967206"/>
    <w:rsid w:val="009717FD"/>
    <w:rsid w:val="00972134"/>
    <w:rsid w:val="00977147"/>
    <w:rsid w:val="00981F00"/>
    <w:rsid w:val="009839D0"/>
    <w:rsid w:val="0099327F"/>
    <w:rsid w:val="009966FE"/>
    <w:rsid w:val="00996F08"/>
    <w:rsid w:val="009A0AF2"/>
    <w:rsid w:val="009A43D6"/>
    <w:rsid w:val="009A7A7D"/>
    <w:rsid w:val="009B7406"/>
    <w:rsid w:val="009C0295"/>
    <w:rsid w:val="009C1641"/>
    <w:rsid w:val="009C1915"/>
    <w:rsid w:val="009C3F77"/>
    <w:rsid w:val="009C4AB5"/>
    <w:rsid w:val="009C5B31"/>
    <w:rsid w:val="009C5DC3"/>
    <w:rsid w:val="009C7213"/>
    <w:rsid w:val="009D46F1"/>
    <w:rsid w:val="009D525F"/>
    <w:rsid w:val="009D6449"/>
    <w:rsid w:val="009E7BC5"/>
    <w:rsid w:val="009F22EA"/>
    <w:rsid w:val="009F23A1"/>
    <w:rsid w:val="009F2D5E"/>
    <w:rsid w:val="009F72D7"/>
    <w:rsid w:val="00A03F00"/>
    <w:rsid w:val="00A067F7"/>
    <w:rsid w:val="00A13481"/>
    <w:rsid w:val="00A144A9"/>
    <w:rsid w:val="00A1718B"/>
    <w:rsid w:val="00A235C9"/>
    <w:rsid w:val="00A260C1"/>
    <w:rsid w:val="00A27EAD"/>
    <w:rsid w:val="00A30468"/>
    <w:rsid w:val="00A3569A"/>
    <w:rsid w:val="00A35A00"/>
    <w:rsid w:val="00A4306B"/>
    <w:rsid w:val="00A452F6"/>
    <w:rsid w:val="00A46DB2"/>
    <w:rsid w:val="00A50A99"/>
    <w:rsid w:val="00A55185"/>
    <w:rsid w:val="00A5765E"/>
    <w:rsid w:val="00A576D3"/>
    <w:rsid w:val="00A6256F"/>
    <w:rsid w:val="00A62759"/>
    <w:rsid w:val="00A628C1"/>
    <w:rsid w:val="00A63E68"/>
    <w:rsid w:val="00A64CFA"/>
    <w:rsid w:val="00A65E0D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4E92"/>
    <w:rsid w:val="00AA64CE"/>
    <w:rsid w:val="00AB0E2F"/>
    <w:rsid w:val="00AB45A9"/>
    <w:rsid w:val="00AB50EC"/>
    <w:rsid w:val="00AB6771"/>
    <w:rsid w:val="00AC55F2"/>
    <w:rsid w:val="00AC588B"/>
    <w:rsid w:val="00AC6EF3"/>
    <w:rsid w:val="00AD2319"/>
    <w:rsid w:val="00AD3EE9"/>
    <w:rsid w:val="00AE328D"/>
    <w:rsid w:val="00AE787A"/>
    <w:rsid w:val="00AF2001"/>
    <w:rsid w:val="00AF28B6"/>
    <w:rsid w:val="00AF3E31"/>
    <w:rsid w:val="00AF5BBF"/>
    <w:rsid w:val="00B03EC0"/>
    <w:rsid w:val="00B04BB2"/>
    <w:rsid w:val="00B06B86"/>
    <w:rsid w:val="00B07737"/>
    <w:rsid w:val="00B12295"/>
    <w:rsid w:val="00B143A7"/>
    <w:rsid w:val="00B16B10"/>
    <w:rsid w:val="00B24523"/>
    <w:rsid w:val="00B33E62"/>
    <w:rsid w:val="00B36F34"/>
    <w:rsid w:val="00B442AB"/>
    <w:rsid w:val="00B52791"/>
    <w:rsid w:val="00B54D7A"/>
    <w:rsid w:val="00B56FF4"/>
    <w:rsid w:val="00B61878"/>
    <w:rsid w:val="00B6560A"/>
    <w:rsid w:val="00B72F3A"/>
    <w:rsid w:val="00B77C2E"/>
    <w:rsid w:val="00B77C97"/>
    <w:rsid w:val="00B80BF4"/>
    <w:rsid w:val="00B827C1"/>
    <w:rsid w:val="00B83FEF"/>
    <w:rsid w:val="00B90C4A"/>
    <w:rsid w:val="00B935D7"/>
    <w:rsid w:val="00B938FA"/>
    <w:rsid w:val="00BA1064"/>
    <w:rsid w:val="00BA667F"/>
    <w:rsid w:val="00BB0802"/>
    <w:rsid w:val="00BB0F31"/>
    <w:rsid w:val="00BB6444"/>
    <w:rsid w:val="00BC3EDF"/>
    <w:rsid w:val="00BC4BD3"/>
    <w:rsid w:val="00BC61E9"/>
    <w:rsid w:val="00BD656A"/>
    <w:rsid w:val="00BD7BD1"/>
    <w:rsid w:val="00BE5B6A"/>
    <w:rsid w:val="00BE6782"/>
    <w:rsid w:val="00BE7A65"/>
    <w:rsid w:val="00BE7C9E"/>
    <w:rsid w:val="00BF0BCE"/>
    <w:rsid w:val="00BF0DBC"/>
    <w:rsid w:val="00BF29A1"/>
    <w:rsid w:val="00BF7592"/>
    <w:rsid w:val="00BF7D5E"/>
    <w:rsid w:val="00C01ABE"/>
    <w:rsid w:val="00C03EF6"/>
    <w:rsid w:val="00C0461B"/>
    <w:rsid w:val="00C05509"/>
    <w:rsid w:val="00C119C2"/>
    <w:rsid w:val="00C1739E"/>
    <w:rsid w:val="00C200DF"/>
    <w:rsid w:val="00C24461"/>
    <w:rsid w:val="00C3085E"/>
    <w:rsid w:val="00C30EC0"/>
    <w:rsid w:val="00C3127D"/>
    <w:rsid w:val="00C33E0F"/>
    <w:rsid w:val="00C415CF"/>
    <w:rsid w:val="00C43232"/>
    <w:rsid w:val="00C4398A"/>
    <w:rsid w:val="00C4445E"/>
    <w:rsid w:val="00C46130"/>
    <w:rsid w:val="00C5134B"/>
    <w:rsid w:val="00C5392C"/>
    <w:rsid w:val="00C53A44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B2D3B"/>
    <w:rsid w:val="00CC2E90"/>
    <w:rsid w:val="00CC3D21"/>
    <w:rsid w:val="00CC5454"/>
    <w:rsid w:val="00CC71A4"/>
    <w:rsid w:val="00CE32E1"/>
    <w:rsid w:val="00CE3395"/>
    <w:rsid w:val="00CE78BC"/>
    <w:rsid w:val="00CE7917"/>
    <w:rsid w:val="00CF0F9E"/>
    <w:rsid w:val="00D01B4B"/>
    <w:rsid w:val="00D021CC"/>
    <w:rsid w:val="00D02F46"/>
    <w:rsid w:val="00D03E7A"/>
    <w:rsid w:val="00D05B82"/>
    <w:rsid w:val="00D0615F"/>
    <w:rsid w:val="00D07084"/>
    <w:rsid w:val="00D102DF"/>
    <w:rsid w:val="00D166A1"/>
    <w:rsid w:val="00D225B5"/>
    <w:rsid w:val="00D230BF"/>
    <w:rsid w:val="00D261F1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EF0"/>
    <w:rsid w:val="00D83AA7"/>
    <w:rsid w:val="00D84663"/>
    <w:rsid w:val="00D855AF"/>
    <w:rsid w:val="00D85946"/>
    <w:rsid w:val="00D90C36"/>
    <w:rsid w:val="00D923B7"/>
    <w:rsid w:val="00D93E9F"/>
    <w:rsid w:val="00D95DF4"/>
    <w:rsid w:val="00DA3E84"/>
    <w:rsid w:val="00DB0FBA"/>
    <w:rsid w:val="00DB25E6"/>
    <w:rsid w:val="00DB457D"/>
    <w:rsid w:val="00DB7A2C"/>
    <w:rsid w:val="00DC30D1"/>
    <w:rsid w:val="00DC6108"/>
    <w:rsid w:val="00DC7BE7"/>
    <w:rsid w:val="00DC7F53"/>
    <w:rsid w:val="00DD31EA"/>
    <w:rsid w:val="00DD6E72"/>
    <w:rsid w:val="00DE233F"/>
    <w:rsid w:val="00DE6FC9"/>
    <w:rsid w:val="00DF2897"/>
    <w:rsid w:val="00DF6FF8"/>
    <w:rsid w:val="00DF7F27"/>
    <w:rsid w:val="00E055AD"/>
    <w:rsid w:val="00E07C81"/>
    <w:rsid w:val="00E1028D"/>
    <w:rsid w:val="00E108C6"/>
    <w:rsid w:val="00E11081"/>
    <w:rsid w:val="00E11CA9"/>
    <w:rsid w:val="00E15085"/>
    <w:rsid w:val="00E167EE"/>
    <w:rsid w:val="00E204A6"/>
    <w:rsid w:val="00E23B4B"/>
    <w:rsid w:val="00E24BF2"/>
    <w:rsid w:val="00E25310"/>
    <w:rsid w:val="00E33993"/>
    <w:rsid w:val="00E4277E"/>
    <w:rsid w:val="00E42909"/>
    <w:rsid w:val="00E43D08"/>
    <w:rsid w:val="00E441A3"/>
    <w:rsid w:val="00E46CF6"/>
    <w:rsid w:val="00E654CA"/>
    <w:rsid w:val="00E70ACB"/>
    <w:rsid w:val="00E7341F"/>
    <w:rsid w:val="00E73507"/>
    <w:rsid w:val="00E77E85"/>
    <w:rsid w:val="00E84824"/>
    <w:rsid w:val="00E93362"/>
    <w:rsid w:val="00E94FF4"/>
    <w:rsid w:val="00E952A8"/>
    <w:rsid w:val="00E96A7C"/>
    <w:rsid w:val="00E96CC5"/>
    <w:rsid w:val="00EA2C7B"/>
    <w:rsid w:val="00EA30C2"/>
    <w:rsid w:val="00EA55BB"/>
    <w:rsid w:val="00EA6D0C"/>
    <w:rsid w:val="00EB450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E7389"/>
    <w:rsid w:val="00EE7D87"/>
    <w:rsid w:val="00EF0495"/>
    <w:rsid w:val="00EF058C"/>
    <w:rsid w:val="00EF2B43"/>
    <w:rsid w:val="00EF6102"/>
    <w:rsid w:val="00F04717"/>
    <w:rsid w:val="00F1095E"/>
    <w:rsid w:val="00F1225D"/>
    <w:rsid w:val="00F20D45"/>
    <w:rsid w:val="00F25717"/>
    <w:rsid w:val="00F25943"/>
    <w:rsid w:val="00F279E1"/>
    <w:rsid w:val="00F30AF9"/>
    <w:rsid w:val="00F34A05"/>
    <w:rsid w:val="00F47AE5"/>
    <w:rsid w:val="00F5217C"/>
    <w:rsid w:val="00F55F7A"/>
    <w:rsid w:val="00F56D65"/>
    <w:rsid w:val="00F57C77"/>
    <w:rsid w:val="00F64343"/>
    <w:rsid w:val="00F6546C"/>
    <w:rsid w:val="00F65F3B"/>
    <w:rsid w:val="00F66693"/>
    <w:rsid w:val="00F7039B"/>
    <w:rsid w:val="00F73499"/>
    <w:rsid w:val="00F76BBE"/>
    <w:rsid w:val="00F8062E"/>
    <w:rsid w:val="00F812A3"/>
    <w:rsid w:val="00F82BBD"/>
    <w:rsid w:val="00F83BC4"/>
    <w:rsid w:val="00F90812"/>
    <w:rsid w:val="00F93334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0F2F"/>
    <w:rsid w:val="00FF3F67"/>
    <w:rsid w:val="00FF6B02"/>
    <w:rsid w:val="384E4366"/>
    <w:rsid w:val="38FD7D45"/>
    <w:rsid w:val="3C58BDBF"/>
    <w:rsid w:val="3CBB8E6E"/>
    <w:rsid w:val="45DFECC5"/>
    <w:rsid w:val="4C11ECE7"/>
    <w:rsid w:val="4FCA3263"/>
    <w:rsid w:val="52A54770"/>
    <w:rsid w:val="69D0FA29"/>
    <w:rsid w:val="7AB96E1C"/>
    <w:rsid w:val="7BF123B4"/>
    <w:rsid w:val="7E5BB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93E995"/>
  <w15:docId w15:val="{CCDF5DE8-DB5A-4AC8-8587-DF9E688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4524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1674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282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4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49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localsome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bilety.localsome.pl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mailto:anna.ryczek@samorzadoweinternety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footer" Target="footer3.xml"/><Relationship Id="R3f0ced4092f149e2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mailto:joanna.proniewicz@zmp.poznan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7f1dc2-8d94-4174-b000-101e7575fb6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0f6e08c197571f49a7a0d68afd538cce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37e32b5156c4e085a784a577b704219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c04306a-7e29-4598-8bc0-52e63436a2c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97f1dc2-8d94-4174-b000-101e7575fb6c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6C1772A-C104-4661-B1B4-DE477708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A2EB22-FA10-420A-BDB2-194F51DF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Nowaczyk</dc:creator>
  <cp:lastModifiedBy>Joanna Proniewicz</cp:lastModifiedBy>
  <cp:revision>2</cp:revision>
  <cp:lastPrinted>2018-05-24T11:01:00Z</cp:lastPrinted>
  <dcterms:created xsi:type="dcterms:W3CDTF">2023-10-24T09:12:00Z</dcterms:created>
  <dcterms:modified xsi:type="dcterms:W3CDTF">2023-10-24T09:12:00Z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  <property fmtid="{D5CDD505-2E9C-101B-9397-08002B2CF9AE}" pid="3" name="MediaServiceImageTags">
    <vt:lpwstr/>
  </property>
</Properties>
</file>