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283C09" w14:paraId="5F93E999" w14:textId="77777777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3E995" w14:textId="77777777" w:rsidR="006A4CBB" w:rsidRPr="00283C09" w:rsidRDefault="006D66E4" w:rsidP="00A67DC9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83891814"/>
            <w:r w:rsidRPr="00283C09">
              <w:rPr>
                <w:rFonts w:asciiTheme="minorHAnsi" w:hAnsiTheme="minorHAnsi" w:cstheme="minorHAnsi"/>
                <w:sz w:val="24"/>
                <w:szCs w:val="24"/>
              </w:rPr>
              <w:t>Zw</w:t>
            </w:r>
            <w:r w:rsidR="006A4CBB" w:rsidRPr="00283C09">
              <w:rPr>
                <w:rFonts w:asciiTheme="minorHAnsi" w:hAnsiTheme="minorHAnsi" w:cstheme="minorHAnsi"/>
                <w:sz w:val="24"/>
                <w:szCs w:val="24"/>
              </w:rPr>
              <w:t xml:space="preserve">iązek Miast Polskich </w:t>
            </w:r>
          </w:p>
          <w:p w14:paraId="5F93E996" w14:textId="77777777" w:rsidR="006A4CBB" w:rsidRPr="00283C09" w:rsidRDefault="004F2739" w:rsidP="00A67DC9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3C09">
              <w:rPr>
                <w:rFonts w:asciiTheme="minorHAnsi" w:hAnsiTheme="minorHAnsi" w:cstheme="minorHAnsi"/>
                <w:sz w:val="24"/>
                <w:szCs w:val="24"/>
              </w:rPr>
              <w:t>Informacja prasowa</w:t>
            </w:r>
          </w:p>
          <w:p w14:paraId="5F93E997" w14:textId="262D70D2" w:rsidR="006A4CBB" w:rsidRPr="00283C09" w:rsidRDefault="00EA3516" w:rsidP="00A67DC9">
            <w:pPr>
              <w:spacing w:after="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</w:t>
            </w:r>
            <w:r w:rsidR="00F73499" w:rsidRPr="00283C0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10397">
              <w:rPr>
                <w:rFonts w:asciiTheme="minorHAnsi" w:hAnsiTheme="minorHAnsi" w:cstheme="minorHAnsi"/>
                <w:sz w:val="24"/>
                <w:szCs w:val="24"/>
              </w:rPr>
              <w:t>marca</w:t>
            </w:r>
            <w:r w:rsidR="00375DCB" w:rsidRPr="00283C0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41B86" w:rsidRPr="00283C09">
              <w:rPr>
                <w:rFonts w:asciiTheme="minorHAnsi" w:hAnsiTheme="minorHAnsi" w:cstheme="minorHAnsi"/>
                <w:sz w:val="24"/>
                <w:szCs w:val="24"/>
              </w:rPr>
              <w:t>202</w:t>
            </w:r>
            <w:r w:rsidR="00B1039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6A4CBB" w:rsidRPr="00283C09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93E998" w14:textId="77777777" w:rsidR="006A4CBB" w:rsidRPr="00283C09" w:rsidRDefault="002D0A7A" w:rsidP="00A67DC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283C09">
              <w:rPr>
                <w:rFonts w:asciiTheme="minorHAnsi" w:hAnsiTheme="minorHAnsi" w:cstheme="minorHAnsi"/>
                <w:noProof/>
                <w:sz w:val="24"/>
                <w:szCs w:val="24"/>
                <w:highlight w:val="yellow"/>
                <w:lang w:eastAsia="pl-PL"/>
              </w:rPr>
              <w:drawing>
                <wp:inline distT="0" distB="0" distL="0" distR="0" wp14:anchorId="5F93E9A5" wp14:editId="5F93E9A6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06BF33" w14:textId="384DF385" w:rsidR="00F050A5" w:rsidRDefault="00F050A5" w:rsidP="003A601B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bookmarkStart w:id="1" w:name="_Hlk94104218"/>
    </w:p>
    <w:p w14:paraId="2183F6E1" w14:textId="7E5EC800" w:rsidR="00B10397" w:rsidRPr="009E3771" w:rsidRDefault="00B10397" w:rsidP="009E3771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9E3771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Kampania </w:t>
      </w:r>
      <w:proofErr w:type="spellStart"/>
      <w:r w:rsidRPr="009E3771">
        <w:rPr>
          <w:rFonts w:asciiTheme="minorHAnsi" w:eastAsia="Times New Roman" w:hAnsiTheme="minorHAnsi"/>
          <w:b/>
          <w:sz w:val="24"/>
          <w:szCs w:val="24"/>
          <w:lang w:eastAsia="pl-PL"/>
        </w:rPr>
        <w:t>profrekwencyjna</w:t>
      </w:r>
      <w:proofErr w:type="spellEnd"/>
      <w:r w:rsidRPr="009E3771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„Co byś zrobił/a na swoim miejscu. Zdecyduj 7 kwietnia”</w:t>
      </w:r>
    </w:p>
    <w:p w14:paraId="72C4BB65" w14:textId="77777777" w:rsidR="00B10397" w:rsidRPr="009E3771" w:rsidRDefault="00B10397" w:rsidP="009E3771">
      <w:pPr>
        <w:spacing w:after="0" w:line="240" w:lineRule="auto"/>
        <w:jc w:val="center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14:paraId="29A8D6F8" w14:textId="77777777" w:rsidR="00E758CD" w:rsidRPr="00E758CD" w:rsidRDefault="009E3771" w:rsidP="5CDCAB93">
      <w:pPr>
        <w:ind w:firstLine="284"/>
        <w:jc w:val="both"/>
        <w:rPr>
          <w:b/>
          <w:sz w:val="24"/>
          <w:szCs w:val="24"/>
        </w:rPr>
      </w:pPr>
      <w:r w:rsidRPr="00E758CD">
        <w:rPr>
          <w:b/>
          <w:sz w:val="24"/>
          <w:szCs w:val="24"/>
        </w:rPr>
        <w:t>Związek Miast Polskich i Unia Metropolii Polskich im. Pawła Adamowicza przygotowały kampanię „Co byś zrobił/a na swoim miejscu</w:t>
      </w:r>
      <w:r w:rsidR="00AA7BB5" w:rsidRPr="00E758CD">
        <w:rPr>
          <w:b/>
          <w:sz w:val="24"/>
          <w:szCs w:val="24"/>
        </w:rPr>
        <w:t>. Zdecyduj 7 kwietnia</w:t>
      </w:r>
      <w:r w:rsidRPr="00E758CD">
        <w:rPr>
          <w:b/>
          <w:sz w:val="24"/>
          <w:szCs w:val="24"/>
        </w:rPr>
        <w:t xml:space="preserve">”, która ma wesprzeć miasta w zachęcaniu ich mieszkańców do udziału w wyborach samorządowych i w promocji aktywnych postaw obywatelskich. </w:t>
      </w:r>
    </w:p>
    <w:p w14:paraId="562C76C6" w14:textId="0726FC18" w:rsidR="009E3771" w:rsidRDefault="009E3771" w:rsidP="0025087B">
      <w:pPr>
        <w:ind w:firstLine="284"/>
        <w:jc w:val="both"/>
        <w:rPr>
          <w:sz w:val="24"/>
          <w:szCs w:val="24"/>
        </w:rPr>
      </w:pPr>
      <w:r w:rsidRPr="6BD2D931">
        <w:rPr>
          <w:sz w:val="24"/>
          <w:szCs w:val="24"/>
        </w:rPr>
        <w:t xml:space="preserve">Dobrą okazją do jej ogłoszenia jest 34. </w:t>
      </w:r>
      <w:r w:rsidR="00AA7BB5" w:rsidRPr="6BD2D931">
        <w:rPr>
          <w:sz w:val="24"/>
          <w:szCs w:val="24"/>
        </w:rPr>
        <w:t>r</w:t>
      </w:r>
      <w:r w:rsidRPr="6BD2D931">
        <w:rPr>
          <w:sz w:val="24"/>
          <w:szCs w:val="24"/>
        </w:rPr>
        <w:t xml:space="preserve">ocznica przyjęcia przez </w:t>
      </w:r>
      <w:r w:rsidR="00AA7BB5" w:rsidRPr="6BD2D931">
        <w:rPr>
          <w:sz w:val="24"/>
          <w:szCs w:val="24"/>
        </w:rPr>
        <w:t>p</w:t>
      </w:r>
      <w:r w:rsidRPr="6BD2D931">
        <w:rPr>
          <w:sz w:val="24"/>
          <w:szCs w:val="24"/>
        </w:rPr>
        <w:t xml:space="preserve">arlament ustawy o samorządzie terytorialnym i zorganizowane </w:t>
      </w:r>
      <w:r w:rsidR="006D1A41" w:rsidRPr="6BD2D931">
        <w:rPr>
          <w:sz w:val="24"/>
          <w:szCs w:val="24"/>
        </w:rPr>
        <w:t xml:space="preserve">13 marca </w:t>
      </w:r>
      <w:r w:rsidR="00971ECB" w:rsidRPr="6BD2D931">
        <w:rPr>
          <w:sz w:val="24"/>
          <w:szCs w:val="24"/>
        </w:rPr>
        <w:t>br</w:t>
      </w:r>
      <w:r w:rsidR="40296543" w:rsidRPr="6BD2D931">
        <w:rPr>
          <w:sz w:val="24"/>
          <w:szCs w:val="24"/>
        </w:rPr>
        <w:t xml:space="preserve">. </w:t>
      </w:r>
      <w:r w:rsidR="00AA7BB5" w:rsidRPr="6BD2D931">
        <w:rPr>
          <w:sz w:val="24"/>
          <w:szCs w:val="24"/>
        </w:rPr>
        <w:t>s</w:t>
      </w:r>
      <w:r w:rsidRPr="6BD2D931">
        <w:rPr>
          <w:sz w:val="24"/>
          <w:szCs w:val="24"/>
        </w:rPr>
        <w:t>potkanie w Senacie w gronie kilkudziesięciu osób, które pełnią funkcje wykonawcze w gminach od ośmiu kadencji</w:t>
      </w:r>
      <w:r w:rsidR="00AA7BB5" w:rsidRPr="6BD2D931">
        <w:rPr>
          <w:sz w:val="24"/>
          <w:szCs w:val="24"/>
        </w:rPr>
        <w:t xml:space="preserve">. To właśnie w tej </w:t>
      </w:r>
      <w:r w:rsidR="239935B6" w:rsidRPr="6BD2D931">
        <w:rPr>
          <w:sz w:val="24"/>
          <w:szCs w:val="24"/>
        </w:rPr>
        <w:t>I</w:t>
      </w:r>
      <w:r w:rsidR="00AA7BB5" w:rsidRPr="6BD2D931">
        <w:rPr>
          <w:sz w:val="24"/>
          <w:szCs w:val="24"/>
        </w:rPr>
        <w:t xml:space="preserve">zbie </w:t>
      </w:r>
      <w:r w:rsidR="00971ECB" w:rsidRPr="6BD2D931">
        <w:rPr>
          <w:sz w:val="24"/>
          <w:szCs w:val="24"/>
        </w:rPr>
        <w:t>powstały</w:t>
      </w:r>
      <w:r w:rsidR="00AA7BB5" w:rsidRPr="6BD2D931">
        <w:rPr>
          <w:sz w:val="24"/>
          <w:szCs w:val="24"/>
        </w:rPr>
        <w:t xml:space="preserve"> </w:t>
      </w:r>
      <w:r w:rsidRPr="6BD2D931">
        <w:rPr>
          <w:sz w:val="24"/>
          <w:szCs w:val="24"/>
        </w:rPr>
        <w:t xml:space="preserve">kluczowe dla społeczności miast i gmin ustawy. </w:t>
      </w:r>
      <w:r w:rsidR="00AA7BB5" w:rsidRPr="6BD2D931">
        <w:rPr>
          <w:sz w:val="24"/>
          <w:szCs w:val="24"/>
        </w:rPr>
        <w:t xml:space="preserve">Warto przypomnieć po raz kolejny, że w </w:t>
      </w:r>
      <w:r w:rsidRPr="6BD2D931">
        <w:rPr>
          <w:sz w:val="24"/>
          <w:szCs w:val="24"/>
        </w:rPr>
        <w:t>powszechnej opinii reforma samorządowa, w wyniku której Polacy odzyskali wpływ na bieg spraw lokalnych i regionalnych, była najbardziej udana ze wszystkich podjętych przemian systemowych</w:t>
      </w:r>
      <w:r w:rsidR="00AA7BB5" w:rsidRPr="6BD2D931">
        <w:rPr>
          <w:sz w:val="24"/>
          <w:szCs w:val="24"/>
        </w:rPr>
        <w:t>.</w:t>
      </w:r>
    </w:p>
    <w:p w14:paraId="661F8AF1" w14:textId="47741CC4" w:rsidR="00B10397" w:rsidRPr="009E3771" w:rsidRDefault="009E3771" w:rsidP="0025087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ZMP i UMP </w:t>
      </w:r>
      <w:r w:rsidR="00B10397" w:rsidRPr="009E3771">
        <w:rPr>
          <w:sz w:val="24"/>
          <w:szCs w:val="24"/>
        </w:rPr>
        <w:t xml:space="preserve">od lat włączają się w nurt działań zwiększających frekwencję w wyborach i uczestniczenia obywateli w życiu publicznym. </w:t>
      </w:r>
      <w:r w:rsidR="00E30A75">
        <w:rPr>
          <w:sz w:val="24"/>
          <w:szCs w:val="24"/>
        </w:rPr>
        <w:t>P</w:t>
      </w:r>
      <w:r w:rsidR="00B10397" w:rsidRPr="009E3771">
        <w:rPr>
          <w:sz w:val="24"/>
          <w:szCs w:val="24"/>
        </w:rPr>
        <w:t xml:space="preserve">rzykładem była kampania </w:t>
      </w:r>
      <w:proofErr w:type="spellStart"/>
      <w:r w:rsidR="00B10397" w:rsidRPr="009E3771">
        <w:rPr>
          <w:sz w:val="24"/>
          <w:szCs w:val="24"/>
        </w:rPr>
        <w:t>profrekwencyjna</w:t>
      </w:r>
      <w:proofErr w:type="spellEnd"/>
      <w:r w:rsidR="00B10397" w:rsidRPr="009E3771">
        <w:rPr>
          <w:sz w:val="24"/>
          <w:szCs w:val="24"/>
        </w:rPr>
        <w:t xml:space="preserve"> środowiska samorządowego „Nie śpij, bo Cię przegłosują” zorganizowana przed wyborami parlamentarnymi w 2023 roku. Przypominamy, że 15 października do urn wyborczych </w:t>
      </w:r>
      <w:r w:rsidR="00B10397" w:rsidRPr="009E3771">
        <w:rPr>
          <w:rFonts w:cstheme="minorHAnsi"/>
          <w:sz w:val="24"/>
          <w:szCs w:val="24"/>
        </w:rPr>
        <w:t xml:space="preserve">poszło aż </w:t>
      </w:r>
      <w:r w:rsidR="00B10397" w:rsidRPr="009E3771">
        <w:rPr>
          <w:rFonts w:eastAsia="Times New Roman" w:cstheme="minorHAnsi"/>
          <w:sz w:val="24"/>
          <w:szCs w:val="24"/>
        </w:rPr>
        <w:t>74,38 proc</w:t>
      </w:r>
      <w:r w:rsidR="00B10397" w:rsidRPr="009E3771">
        <w:rPr>
          <w:rFonts w:ascii="Aptos" w:eastAsia="Times New Roman" w:hAnsi="Aptos"/>
          <w:sz w:val="24"/>
          <w:szCs w:val="24"/>
        </w:rPr>
        <w:t xml:space="preserve">. </w:t>
      </w:r>
      <w:r w:rsidR="00B10397" w:rsidRPr="009E3771">
        <w:rPr>
          <w:sz w:val="24"/>
          <w:szCs w:val="24"/>
        </w:rPr>
        <w:t xml:space="preserve">społeczeństwa. </w:t>
      </w:r>
      <w:r>
        <w:rPr>
          <w:sz w:val="24"/>
          <w:szCs w:val="24"/>
        </w:rPr>
        <w:t>Aktualna</w:t>
      </w:r>
      <w:r w:rsidR="00B10397" w:rsidRPr="009E3771">
        <w:rPr>
          <w:sz w:val="24"/>
          <w:szCs w:val="24"/>
        </w:rPr>
        <w:t xml:space="preserve"> propozycja ma pomóc miastom w budowaniu wspólnej przestrzeni dialogu i zmian, gdzie każdy głos kształtuje oblicze naszych małych ojczyzn.</w:t>
      </w:r>
    </w:p>
    <w:p w14:paraId="632227C6" w14:textId="03033210" w:rsidR="00B10397" w:rsidRDefault="00B10397" w:rsidP="0025087B">
      <w:pPr>
        <w:ind w:firstLine="284"/>
        <w:jc w:val="both"/>
        <w:rPr>
          <w:sz w:val="24"/>
          <w:szCs w:val="24"/>
        </w:rPr>
      </w:pPr>
      <w:r w:rsidRPr="6BD2D931">
        <w:rPr>
          <w:i/>
          <w:iCs/>
          <w:sz w:val="24"/>
          <w:szCs w:val="24"/>
        </w:rPr>
        <w:t xml:space="preserve">„Samorząd terytorialny stoi zwykle w cieniu krajowej polityki i partyjnych sporów, które przyciągają uwagę mediów. A to właśnie ta część administracji naszego państwa ma fundamentalny wpływ na jakość życia obywateli. Decyzje władz samorządowych przekładają się praktycznie bezpośrednio na życie Polek i Polaków. Z badań wynika, że mieszkańcy polskich miast i wsi oceniają samorządowców zdecydowanie lepiej niż polityków krajowych oraz są świadomi tego, jak wiele zależy od samorządu. Mimo tego frekwencja w wyborach samorządowych jest zazwyczaj niższa niż </w:t>
      </w:r>
      <w:r w:rsidR="41B3EA57" w:rsidRPr="6BD2D931">
        <w:rPr>
          <w:i/>
          <w:iCs/>
          <w:sz w:val="24"/>
          <w:szCs w:val="24"/>
        </w:rPr>
        <w:t xml:space="preserve">w </w:t>
      </w:r>
      <w:r w:rsidRPr="6BD2D931">
        <w:rPr>
          <w:i/>
          <w:iCs/>
          <w:sz w:val="24"/>
          <w:szCs w:val="24"/>
        </w:rPr>
        <w:t xml:space="preserve">pozostałych powszechnych głosowaniach. Związek Miast Polskich inicjuje więc kampanię </w:t>
      </w:r>
      <w:proofErr w:type="spellStart"/>
      <w:r w:rsidRPr="6BD2D931">
        <w:rPr>
          <w:i/>
          <w:iCs/>
          <w:sz w:val="24"/>
          <w:szCs w:val="24"/>
        </w:rPr>
        <w:t>profrekwencyjną</w:t>
      </w:r>
      <w:proofErr w:type="spellEnd"/>
      <w:r w:rsidRPr="6BD2D931">
        <w:rPr>
          <w:i/>
          <w:iCs/>
          <w:sz w:val="24"/>
          <w:szCs w:val="24"/>
        </w:rPr>
        <w:t>, którą chcemy zachęcić i</w:t>
      </w:r>
      <w:r w:rsidR="6C0DFE6D" w:rsidRPr="6BD2D931">
        <w:rPr>
          <w:i/>
          <w:iCs/>
          <w:sz w:val="24"/>
          <w:szCs w:val="24"/>
        </w:rPr>
        <w:t xml:space="preserve"> </w:t>
      </w:r>
      <w:r w:rsidRPr="6BD2D931">
        <w:rPr>
          <w:i/>
          <w:iCs/>
          <w:sz w:val="24"/>
          <w:szCs w:val="24"/>
        </w:rPr>
        <w:t>przekonać mieszkańców do udziału w kwietniowych wyborach samorządowych” –</w:t>
      </w:r>
      <w:r w:rsidR="009E3771" w:rsidRPr="6BD2D931">
        <w:rPr>
          <w:i/>
          <w:iCs/>
          <w:sz w:val="24"/>
          <w:szCs w:val="24"/>
        </w:rPr>
        <w:t xml:space="preserve"> </w:t>
      </w:r>
      <w:r w:rsidRPr="6BD2D931">
        <w:rPr>
          <w:sz w:val="24"/>
          <w:szCs w:val="24"/>
        </w:rPr>
        <w:t>tłumaczy</w:t>
      </w:r>
      <w:r w:rsidR="005C2AC3">
        <w:rPr>
          <w:sz w:val="24"/>
          <w:szCs w:val="24"/>
        </w:rPr>
        <w:t>ł</w:t>
      </w:r>
      <w:r w:rsidRPr="6BD2D931">
        <w:rPr>
          <w:sz w:val="24"/>
          <w:szCs w:val="24"/>
        </w:rPr>
        <w:t xml:space="preserve"> Zygmunt Frankiewicz, prezes ZMP.</w:t>
      </w:r>
      <w:r w:rsidR="00257AA0">
        <w:rPr>
          <w:sz w:val="24"/>
          <w:szCs w:val="24"/>
        </w:rPr>
        <w:t xml:space="preserve"> </w:t>
      </w:r>
      <w:r w:rsidR="00257AA0" w:rsidRPr="00257AA0">
        <w:rPr>
          <w:sz w:val="24"/>
          <w:szCs w:val="24"/>
        </w:rPr>
        <w:t>Według CBOS, w 2023 roku, 67 proc. mieszkańców pozytywnie oceniło działania samorządów lokalnych. Uważamy równocześnie, że nasz wpływ na sprawy lokalne jest większy niż na sprawy kraju.</w:t>
      </w:r>
    </w:p>
    <w:p w14:paraId="44AE319B" w14:textId="327FF909" w:rsidR="00E76B26" w:rsidRPr="00E76B26" w:rsidRDefault="00E76B26" w:rsidP="00E76B26">
      <w:pPr>
        <w:ind w:firstLine="284"/>
        <w:jc w:val="both"/>
        <w:rPr>
          <w:sz w:val="24"/>
          <w:szCs w:val="24"/>
        </w:rPr>
      </w:pPr>
      <w:r>
        <w:rPr>
          <w:i/>
          <w:sz w:val="24"/>
          <w:szCs w:val="24"/>
        </w:rPr>
        <w:t>„</w:t>
      </w:r>
      <w:r w:rsidRPr="00E76B26">
        <w:rPr>
          <w:i/>
          <w:sz w:val="24"/>
          <w:szCs w:val="24"/>
        </w:rPr>
        <w:t>Za kilka tygodni mieszkańcy małych i dużych gmin, miast, miasteczek, powiatów i województw wybiorą swoich radnych, wójtów, burmistrzów, prezydentów. Osoby te staną na czele naszych wspólnot lokalnych na następne 5 lat. Każdy oddany głos w wyborach samorządowych to najprostsza forma wypowiedzenia się na temat przyszłości naszego najbliższego otoczenia. Mam nadzieję, że z tej możliwości skorzysta jak najwięcej osób.</w:t>
      </w:r>
      <w:r>
        <w:rPr>
          <w:i/>
          <w:sz w:val="24"/>
          <w:szCs w:val="24"/>
        </w:rPr>
        <w:t xml:space="preserve">” – </w:t>
      </w:r>
      <w:r>
        <w:rPr>
          <w:sz w:val="24"/>
          <w:szCs w:val="24"/>
        </w:rPr>
        <w:t>podkreśla</w:t>
      </w:r>
      <w:r w:rsidR="005C2AC3">
        <w:rPr>
          <w:sz w:val="24"/>
          <w:szCs w:val="24"/>
        </w:rPr>
        <w:t>ła</w:t>
      </w:r>
      <w:r>
        <w:rPr>
          <w:sz w:val="24"/>
          <w:szCs w:val="24"/>
        </w:rPr>
        <w:t xml:space="preserve"> </w:t>
      </w:r>
      <w:r w:rsidRPr="00E76B26">
        <w:rPr>
          <w:sz w:val="24"/>
          <w:szCs w:val="24"/>
        </w:rPr>
        <w:t xml:space="preserve">Dorota Bąbiak-Kowalska, </w:t>
      </w:r>
      <w:r w:rsidR="00482957">
        <w:rPr>
          <w:sz w:val="24"/>
          <w:szCs w:val="24"/>
        </w:rPr>
        <w:t>d</w:t>
      </w:r>
      <w:r w:rsidRPr="00E76B26">
        <w:rPr>
          <w:sz w:val="24"/>
          <w:szCs w:val="24"/>
        </w:rPr>
        <w:t xml:space="preserve">yrektor </w:t>
      </w:r>
      <w:r w:rsidR="00482957">
        <w:rPr>
          <w:sz w:val="24"/>
          <w:szCs w:val="24"/>
        </w:rPr>
        <w:t>z</w:t>
      </w:r>
      <w:r w:rsidRPr="00E76B26">
        <w:rPr>
          <w:sz w:val="24"/>
          <w:szCs w:val="24"/>
        </w:rPr>
        <w:t>arządzająca w Biurze U</w:t>
      </w:r>
      <w:r w:rsidR="00482957">
        <w:rPr>
          <w:sz w:val="24"/>
          <w:szCs w:val="24"/>
        </w:rPr>
        <w:t>MP.</w:t>
      </w:r>
    </w:p>
    <w:p w14:paraId="01D6CC19" w14:textId="0A7A0369" w:rsidR="00AA7BB5" w:rsidRDefault="00E758CD" w:rsidP="6BD2D931">
      <w:pPr>
        <w:shd w:val="clear" w:color="auto" w:fill="FFFFFF" w:themeFill="background1"/>
        <w:spacing w:after="120" w:line="264" w:lineRule="auto"/>
        <w:ind w:firstLine="284"/>
        <w:jc w:val="both"/>
        <w:rPr>
          <w:rFonts w:eastAsia="Times New Roman" w:cstheme="minorBidi"/>
          <w:color w:val="0A0203"/>
          <w:sz w:val="24"/>
          <w:szCs w:val="24"/>
          <w:lang w:eastAsia="pl-PL"/>
        </w:rPr>
      </w:pPr>
      <w:r w:rsidRPr="6BD2D931">
        <w:rPr>
          <w:rFonts w:eastAsia="Times New Roman" w:cstheme="minorBidi"/>
          <w:color w:val="0A0203"/>
          <w:spacing w:val="-2"/>
          <w:sz w:val="24"/>
          <w:szCs w:val="24"/>
          <w:lang w:eastAsia="pl-PL"/>
        </w:rPr>
        <w:lastRenderedPageBreak/>
        <w:t xml:space="preserve">Podczas </w:t>
      </w:r>
      <w:r w:rsidR="00AA7BB5" w:rsidRPr="6BD2D931">
        <w:rPr>
          <w:rFonts w:eastAsia="Times New Roman" w:cstheme="minorBidi"/>
          <w:color w:val="0A0203"/>
          <w:spacing w:val="-2"/>
          <w:sz w:val="24"/>
          <w:szCs w:val="24"/>
          <w:lang w:eastAsia="pl-PL"/>
        </w:rPr>
        <w:t xml:space="preserve">spotkania 13 marca </w:t>
      </w:r>
      <w:r w:rsidR="00B91AAF" w:rsidRPr="6BD2D931">
        <w:rPr>
          <w:rFonts w:eastAsia="Times New Roman" w:cstheme="minorBidi"/>
          <w:color w:val="0A0203"/>
          <w:spacing w:val="-2"/>
          <w:sz w:val="24"/>
          <w:szCs w:val="24"/>
          <w:lang w:eastAsia="pl-PL"/>
        </w:rPr>
        <w:t xml:space="preserve">również </w:t>
      </w:r>
      <w:r w:rsidRPr="6BD2D931">
        <w:rPr>
          <w:rFonts w:eastAsia="Times New Roman" w:cstheme="minorBidi"/>
          <w:color w:val="0A0203"/>
          <w:spacing w:val="-2"/>
          <w:sz w:val="24"/>
          <w:szCs w:val="24"/>
          <w:lang w:eastAsia="pl-PL"/>
        </w:rPr>
        <w:t xml:space="preserve">doświadczeni </w:t>
      </w:r>
      <w:r w:rsidR="00AA7BB5" w:rsidRPr="6BD2D931">
        <w:rPr>
          <w:rFonts w:eastAsia="Times New Roman" w:cstheme="minorBidi"/>
          <w:color w:val="0A0203"/>
          <w:spacing w:val="-2"/>
          <w:sz w:val="24"/>
          <w:szCs w:val="24"/>
          <w:lang w:eastAsia="pl-PL"/>
        </w:rPr>
        <w:t xml:space="preserve">samorządowcy </w:t>
      </w:r>
      <w:r w:rsidRPr="6BD2D931">
        <w:rPr>
          <w:rFonts w:eastAsia="Times New Roman" w:cstheme="minorBidi"/>
          <w:color w:val="0A0203"/>
          <w:spacing w:val="-2"/>
          <w:sz w:val="24"/>
          <w:szCs w:val="24"/>
          <w:lang w:eastAsia="pl-PL"/>
        </w:rPr>
        <w:t>zaapelowali</w:t>
      </w:r>
      <w:r w:rsidR="00AA7BB5" w:rsidRPr="6BD2D931">
        <w:rPr>
          <w:rFonts w:eastAsia="Times New Roman" w:cstheme="minorBidi"/>
          <w:color w:val="0A0203"/>
          <w:spacing w:val="-2"/>
          <w:sz w:val="24"/>
          <w:szCs w:val="24"/>
          <w:lang w:eastAsia="pl-PL"/>
        </w:rPr>
        <w:t xml:space="preserve"> </w:t>
      </w:r>
      <w:r w:rsidR="09ADB2A1" w:rsidRPr="6BD2D931">
        <w:rPr>
          <w:rFonts w:eastAsia="Times New Roman" w:cstheme="minorBidi"/>
          <w:color w:val="0A0203"/>
          <w:spacing w:val="-2"/>
          <w:sz w:val="24"/>
          <w:szCs w:val="24"/>
          <w:lang w:eastAsia="pl-PL"/>
        </w:rPr>
        <w:t>o</w:t>
      </w:r>
      <w:r w:rsidR="00AA7BB5" w:rsidRPr="6BD2D931">
        <w:rPr>
          <w:rFonts w:eastAsia="Times New Roman" w:cstheme="minorBidi"/>
          <w:color w:val="0A0203"/>
          <w:spacing w:val="-2"/>
          <w:sz w:val="24"/>
          <w:szCs w:val="24"/>
          <w:lang w:eastAsia="pl-PL"/>
        </w:rPr>
        <w:t xml:space="preserve"> powszechn</w:t>
      </w:r>
      <w:r w:rsidR="706192F5" w:rsidRPr="6BD2D931">
        <w:rPr>
          <w:rFonts w:eastAsia="Times New Roman" w:cstheme="minorBidi"/>
          <w:color w:val="0A0203"/>
          <w:spacing w:val="-2"/>
          <w:sz w:val="24"/>
          <w:szCs w:val="24"/>
          <w:lang w:eastAsia="pl-PL"/>
        </w:rPr>
        <w:t>y</w:t>
      </w:r>
      <w:r w:rsidR="00AA7BB5" w:rsidRPr="6BD2D931">
        <w:rPr>
          <w:rFonts w:eastAsia="Times New Roman" w:cstheme="minorBidi"/>
          <w:color w:val="0A0203"/>
          <w:spacing w:val="-2"/>
          <w:sz w:val="24"/>
          <w:szCs w:val="24"/>
          <w:lang w:eastAsia="pl-PL"/>
        </w:rPr>
        <w:t xml:space="preserve"> udział w</w:t>
      </w:r>
      <w:r w:rsidR="00AA7BB5" w:rsidRPr="6BD2D931">
        <w:rPr>
          <w:rFonts w:eastAsia="Times New Roman" w:cstheme="minorBidi"/>
          <w:color w:val="0A0203"/>
          <w:sz w:val="24"/>
          <w:szCs w:val="24"/>
          <w:lang w:eastAsia="pl-PL"/>
        </w:rPr>
        <w:t xml:space="preserve"> nadchodzących wyborach, argumentując, że to od głosów mieszkańców miast i gmin będzie zależeć przyszłość małych ojczyzn </w:t>
      </w:r>
      <w:r w:rsidR="18AD0A86" w:rsidRPr="6BD2D931">
        <w:rPr>
          <w:rFonts w:eastAsia="Times New Roman" w:cstheme="minorBidi"/>
          <w:color w:val="0A0203"/>
          <w:sz w:val="24"/>
          <w:szCs w:val="24"/>
          <w:lang w:eastAsia="pl-PL"/>
        </w:rPr>
        <w:t>oraz</w:t>
      </w:r>
      <w:r w:rsidR="00AA7BB5" w:rsidRPr="6BD2D931">
        <w:rPr>
          <w:rFonts w:eastAsia="Times New Roman" w:cstheme="minorBidi"/>
          <w:color w:val="0A0203"/>
          <w:sz w:val="24"/>
          <w:szCs w:val="24"/>
          <w:lang w:eastAsia="pl-PL"/>
        </w:rPr>
        <w:t xml:space="preserve"> ranga samorządu terytorialnego w </w:t>
      </w:r>
      <w:r w:rsidR="00AA7BB5" w:rsidRPr="6BD2D931">
        <w:rPr>
          <w:rFonts w:eastAsia="Times New Roman" w:cstheme="minorBidi"/>
          <w:sz w:val="24"/>
          <w:szCs w:val="24"/>
          <w:lang w:eastAsia="pl-PL"/>
        </w:rPr>
        <w:t>naszym</w:t>
      </w:r>
      <w:r w:rsidR="00AA7BB5" w:rsidRPr="6BD2D931">
        <w:rPr>
          <w:rFonts w:eastAsia="Times New Roman" w:cstheme="minorBidi"/>
          <w:color w:val="0A0203"/>
          <w:sz w:val="24"/>
          <w:szCs w:val="24"/>
          <w:lang w:eastAsia="pl-PL"/>
        </w:rPr>
        <w:t xml:space="preserve"> kraju. </w:t>
      </w:r>
      <w:r w:rsidR="00AA7BB5" w:rsidRPr="6BD2D931">
        <w:rPr>
          <w:rFonts w:eastAsia="Times New Roman" w:cstheme="minorBidi"/>
          <w:i/>
          <w:iCs/>
          <w:color w:val="0A0203"/>
          <w:sz w:val="24"/>
          <w:szCs w:val="24"/>
          <w:lang w:eastAsia="pl-PL"/>
        </w:rPr>
        <w:t>„To Wy zadecydujecie, kto i w jaki sposób będzie dbał o realizację Waszych podstawowych praw obywatelskich: do mieszkania, zaopatrzenia w egzystencjalne dobra i usługi, opieki społecznej, do kultury, wypoczynku i przemieszczania się, do edukacji Waszych dzieci”</w:t>
      </w:r>
      <w:r w:rsidR="00AA7BB5" w:rsidRPr="6BD2D931">
        <w:rPr>
          <w:rFonts w:eastAsia="Times New Roman" w:cstheme="minorBidi"/>
          <w:color w:val="0A0203"/>
          <w:sz w:val="24"/>
          <w:szCs w:val="24"/>
          <w:lang w:eastAsia="pl-PL"/>
        </w:rPr>
        <w:t xml:space="preserve"> – </w:t>
      </w:r>
      <w:r w:rsidRPr="6BD2D931">
        <w:rPr>
          <w:rFonts w:eastAsia="Times New Roman" w:cstheme="minorBidi"/>
          <w:color w:val="0A0203"/>
          <w:sz w:val="24"/>
          <w:szCs w:val="24"/>
          <w:lang w:eastAsia="pl-PL"/>
        </w:rPr>
        <w:t xml:space="preserve">napisali w </w:t>
      </w:r>
      <w:hyperlink r:id="rId12" w:history="1">
        <w:r w:rsidR="00971ECB" w:rsidRPr="006F6C89">
          <w:rPr>
            <w:rStyle w:val="Hipercze"/>
            <w:rFonts w:eastAsia="Times New Roman" w:cstheme="minorBidi"/>
            <w:sz w:val="24"/>
            <w:szCs w:val="24"/>
            <w:lang w:eastAsia="pl-PL"/>
          </w:rPr>
          <w:t>„</w:t>
        </w:r>
        <w:r w:rsidR="00AA7BB5" w:rsidRPr="006F6C89">
          <w:rPr>
            <w:rStyle w:val="Hipercze"/>
            <w:rFonts w:eastAsia="Times New Roman" w:cstheme="minorBidi"/>
            <w:sz w:val="24"/>
            <w:szCs w:val="24"/>
            <w:lang w:eastAsia="pl-PL"/>
          </w:rPr>
          <w:t>Apelu o liczny udział w wyborach samorządowych</w:t>
        </w:r>
        <w:r w:rsidR="00971ECB" w:rsidRPr="006F6C89">
          <w:rPr>
            <w:rStyle w:val="Hipercze"/>
            <w:rFonts w:eastAsia="Times New Roman" w:cstheme="minorBidi"/>
            <w:sz w:val="24"/>
            <w:szCs w:val="24"/>
            <w:lang w:eastAsia="pl-PL"/>
          </w:rPr>
          <w:t>”</w:t>
        </w:r>
        <w:r w:rsidR="006F6C89" w:rsidRPr="006F6C89">
          <w:rPr>
            <w:rStyle w:val="Hipercze"/>
            <w:rFonts w:eastAsia="Times New Roman" w:cstheme="minorBidi"/>
            <w:sz w:val="24"/>
            <w:szCs w:val="24"/>
            <w:lang w:eastAsia="pl-PL"/>
          </w:rPr>
          <w:t>.</w:t>
        </w:r>
      </w:hyperlink>
      <w:r w:rsidR="00AA7BB5" w:rsidRPr="6BD2D931">
        <w:rPr>
          <w:rFonts w:eastAsia="Times New Roman" w:cstheme="minorBidi"/>
          <w:color w:val="0A0203"/>
          <w:sz w:val="24"/>
          <w:szCs w:val="24"/>
          <w:lang w:eastAsia="pl-PL"/>
        </w:rPr>
        <w:t xml:space="preserve"> </w:t>
      </w:r>
    </w:p>
    <w:p w14:paraId="291CAC15" w14:textId="4EEB038B" w:rsidR="0025087B" w:rsidRPr="000E6F2C" w:rsidRDefault="3F0029AB" w:rsidP="6BD2D931">
      <w:pPr>
        <w:spacing w:after="120" w:line="264" w:lineRule="auto"/>
        <w:ind w:firstLine="284"/>
        <w:jc w:val="both"/>
        <w:rPr>
          <w:rFonts w:cstheme="minorBidi"/>
          <w:sz w:val="24"/>
          <w:szCs w:val="24"/>
        </w:rPr>
      </w:pPr>
      <w:r w:rsidRPr="6BD2D931">
        <w:rPr>
          <w:sz w:val="24"/>
          <w:szCs w:val="24"/>
        </w:rPr>
        <w:t xml:space="preserve">Samorządowcy wezwali </w:t>
      </w:r>
      <w:r w:rsidR="0025087B" w:rsidRPr="6BD2D931">
        <w:rPr>
          <w:rFonts w:cstheme="minorBidi"/>
          <w:spacing w:val="-2"/>
          <w:sz w:val="24"/>
          <w:szCs w:val="24"/>
        </w:rPr>
        <w:t xml:space="preserve">gminy, miasta, powiaty i regiony w Polsce </w:t>
      </w:r>
      <w:r w:rsidR="00971ECB" w:rsidRPr="6BD2D931">
        <w:rPr>
          <w:rFonts w:cstheme="minorBidi"/>
          <w:spacing w:val="-2"/>
          <w:sz w:val="24"/>
          <w:szCs w:val="24"/>
        </w:rPr>
        <w:t>d</w:t>
      </w:r>
      <w:r w:rsidR="0025087B" w:rsidRPr="6BD2D931">
        <w:rPr>
          <w:rFonts w:cstheme="minorBidi"/>
          <w:spacing w:val="-2"/>
          <w:sz w:val="24"/>
          <w:szCs w:val="24"/>
        </w:rPr>
        <w:t>o podjęci</w:t>
      </w:r>
      <w:r w:rsidR="001C18A8" w:rsidRPr="6BD2D931">
        <w:rPr>
          <w:rFonts w:cstheme="minorBidi"/>
          <w:spacing w:val="-2"/>
          <w:sz w:val="24"/>
          <w:szCs w:val="24"/>
        </w:rPr>
        <w:t>a</w:t>
      </w:r>
      <w:r w:rsidR="0025087B" w:rsidRPr="6BD2D931">
        <w:rPr>
          <w:rFonts w:cstheme="minorBidi"/>
          <w:spacing w:val="-2"/>
          <w:sz w:val="24"/>
          <w:szCs w:val="24"/>
        </w:rPr>
        <w:t xml:space="preserve"> działań</w:t>
      </w:r>
      <w:r w:rsidR="0025087B" w:rsidRPr="6BD2D931">
        <w:rPr>
          <w:rFonts w:cstheme="minorBidi"/>
          <w:sz w:val="24"/>
          <w:szCs w:val="24"/>
        </w:rPr>
        <w:t xml:space="preserve"> </w:t>
      </w:r>
      <w:proofErr w:type="spellStart"/>
      <w:r w:rsidR="0025087B" w:rsidRPr="6BD2D931">
        <w:rPr>
          <w:rFonts w:cstheme="minorBidi"/>
          <w:sz w:val="24"/>
          <w:szCs w:val="24"/>
        </w:rPr>
        <w:t>pro</w:t>
      </w:r>
      <w:r w:rsidR="0025087B">
        <w:rPr>
          <w:rFonts w:cstheme="minorHAnsi"/>
          <w:sz w:val="24"/>
          <w:szCs w:val="24"/>
        </w:rPr>
        <w:softHyphen/>
      </w:r>
      <w:r w:rsidR="0025087B">
        <w:rPr>
          <w:rFonts w:cstheme="minorHAnsi"/>
          <w:sz w:val="24"/>
          <w:szCs w:val="24"/>
        </w:rPr>
        <w:softHyphen/>
      </w:r>
      <w:r w:rsidR="0025087B" w:rsidRPr="6BD2D931">
        <w:rPr>
          <w:rFonts w:cstheme="minorBidi"/>
          <w:sz w:val="24"/>
          <w:szCs w:val="24"/>
        </w:rPr>
        <w:t>frekwencyjnych</w:t>
      </w:r>
      <w:proofErr w:type="spellEnd"/>
      <w:r w:rsidR="7E4CFE0A" w:rsidRPr="6BD2D931">
        <w:rPr>
          <w:rFonts w:cstheme="minorBidi"/>
          <w:sz w:val="24"/>
          <w:szCs w:val="24"/>
        </w:rPr>
        <w:t>. Wszystko po to</w:t>
      </w:r>
      <w:r w:rsidR="468D3E27" w:rsidRPr="6BD2D931">
        <w:rPr>
          <w:rFonts w:cstheme="minorBidi"/>
          <w:sz w:val="24"/>
          <w:szCs w:val="24"/>
        </w:rPr>
        <w:t>,</w:t>
      </w:r>
      <w:r w:rsidR="00E30A75">
        <w:rPr>
          <w:rFonts w:cstheme="minorBidi"/>
          <w:sz w:val="24"/>
          <w:szCs w:val="24"/>
        </w:rPr>
        <w:t xml:space="preserve"> </w:t>
      </w:r>
      <w:r w:rsidR="00E30A75" w:rsidRPr="00E30A75">
        <w:rPr>
          <w:rFonts w:cstheme="minorBidi"/>
          <w:sz w:val="24"/>
          <w:szCs w:val="24"/>
        </w:rPr>
        <w:t>aby zapewnić liczny udział obywateli w wyborach samorządowych i potwierdzić wagę zdecentralizowanej części naszego państwa</w:t>
      </w:r>
      <w:r w:rsidR="468D3E27" w:rsidRPr="6BD2D931">
        <w:rPr>
          <w:rFonts w:cstheme="minorBidi"/>
          <w:sz w:val="24"/>
          <w:szCs w:val="24"/>
        </w:rPr>
        <w:t xml:space="preserve"> </w:t>
      </w:r>
      <w:r w:rsidR="0025087B" w:rsidRPr="6BD2D931">
        <w:rPr>
          <w:rFonts w:cstheme="minorBidi"/>
          <w:i/>
          <w:iCs/>
          <w:sz w:val="24"/>
          <w:szCs w:val="24"/>
        </w:rPr>
        <w:t>„Chodzi nie tylko o utrzymanie entuzjazmu społecznego, który zaowocował rekordową frekwencją w wyborach parlamentarnych 15 października 2023 r., ale pokazanie, że samorząd jest istotnym elementem życia publicznego i niezbywalną wartością dla wszystkich Polaków, a siła państwa buduje się bardziej z aktywności obywateli i ich wspólnot niż z działań administracji centralnej”</w:t>
      </w:r>
      <w:r w:rsidR="0025087B" w:rsidRPr="6BD2D931">
        <w:rPr>
          <w:rFonts w:cstheme="minorBidi"/>
          <w:sz w:val="24"/>
          <w:szCs w:val="24"/>
        </w:rPr>
        <w:t xml:space="preserve"> – </w:t>
      </w:r>
      <w:r w:rsidR="00E30A75">
        <w:rPr>
          <w:rFonts w:cstheme="minorBidi"/>
          <w:sz w:val="24"/>
          <w:szCs w:val="24"/>
        </w:rPr>
        <w:t>zwracają uwagę</w:t>
      </w:r>
      <w:r w:rsidR="0025087B" w:rsidRPr="6BD2D931">
        <w:rPr>
          <w:rFonts w:cstheme="minorBidi"/>
          <w:sz w:val="24"/>
          <w:szCs w:val="24"/>
        </w:rPr>
        <w:t xml:space="preserve"> uczestnicy spotkania w Senacie 13 marca.</w:t>
      </w:r>
    </w:p>
    <w:p w14:paraId="2A537C0E" w14:textId="28F3CE67" w:rsidR="00AA7BB5" w:rsidRDefault="00E758CD" w:rsidP="0025087B">
      <w:pPr>
        <w:shd w:val="clear" w:color="auto" w:fill="FFFFFF"/>
        <w:spacing w:after="120" w:line="264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Samorządowa kampania </w:t>
      </w:r>
      <w:proofErr w:type="spellStart"/>
      <w:r>
        <w:rPr>
          <w:sz w:val="24"/>
          <w:szCs w:val="24"/>
        </w:rPr>
        <w:t>profrekwencyjna</w:t>
      </w:r>
      <w:proofErr w:type="spellEnd"/>
      <w:r>
        <w:rPr>
          <w:sz w:val="24"/>
          <w:szCs w:val="24"/>
        </w:rPr>
        <w:t xml:space="preserve"> </w:t>
      </w:r>
      <w:r w:rsidR="00971ECB" w:rsidRPr="00971ECB">
        <w:rPr>
          <w:rFonts w:asciiTheme="minorHAnsi" w:eastAsia="Times New Roman" w:hAnsiTheme="minorHAnsi"/>
          <w:sz w:val="24"/>
          <w:szCs w:val="24"/>
          <w:lang w:eastAsia="pl-PL"/>
        </w:rPr>
        <w:t>„Co byś zrobił/a na swoim miejscu. Zdecyduj 7 kwietnia”</w:t>
      </w:r>
      <w:r w:rsidR="00971ECB">
        <w:rPr>
          <w:sz w:val="24"/>
          <w:szCs w:val="24"/>
        </w:rPr>
        <w:t xml:space="preserve"> </w:t>
      </w:r>
      <w:r>
        <w:rPr>
          <w:sz w:val="24"/>
          <w:szCs w:val="24"/>
        </w:rPr>
        <w:t>ma uświadomić mieszkańcom, że w</w:t>
      </w:r>
      <w:r w:rsidR="00AA7BB5" w:rsidRPr="00747C00">
        <w:rPr>
          <w:sz w:val="24"/>
          <w:szCs w:val="24"/>
        </w:rPr>
        <w:t xml:space="preserve"> samorządach są podejmowane decyzje, które mają największy wpływ na komfort </w:t>
      </w:r>
      <w:r>
        <w:rPr>
          <w:sz w:val="24"/>
          <w:szCs w:val="24"/>
        </w:rPr>
        <w:t>ich</w:t>
      </w:r>
      <w:r w:rsidR="00AA7BB5" w:rsidRPr="00747C00">
        <w:rPr>
          <w:sz w:val="24"/>
          <w:szCs w:val="24"/>
        </w:rPr>
        <w:t xml:space="preserve"> życia. </w:t>
      </w:r>
      <w:r w:rsidRPr="00E758CD">
        <w:rPr>
          <w:i/>
          <w:sz w:val="24"/>
          <w:szCs w:val="24"/>
        </w:rPr>
        <w:t>„</w:t>
      </w:r>
      <w:r w:rsidR="00AA7BB5" w:rsidRPr="00E758CD">
        <w:rPr>
          <w:i/>
          <w:sz w:val="24"/>
          <w:szCs w:val="24"/>
        </w:rPr>
        <w:t>Gdy zastanawiamy się, co byśmy zrobili w naszym miejscu, to tak naprawdę rozważamy, jak możemy wpłynąć na rzeczywistość wokół nas. Twoja wizja, Twoje działania, Twój głos w wyborach – wszystko to ma realny wpływ na otoczenie, w którym żyjesz</w:t>
      </w:r>
      <w:r w:rsidRPr="00E758CD"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 – mówią jej organizatorzy.</w:t>
      </w:r>
    </w:p>
    <w:p w14:paraId="3256C514" w14:textId="7E95B6C2" w:rsidR="00B51E17" w:rsidRDefault="00B02BF0" w:rsidP="00A40D51">
      <w:pPr>
        <w:shd w:val="clear" w:color="auto" w:fill="FFFFFF"/>
        <w:spacing w:after="120" w:line="264" w:lineRule="auto"/>
        <w:ind w:firstLine="284"/>
        <w:jc w:val="both"/>
        <w:rPr>
          <w:sz w:val="24"/>
          <w:szCs w:val="24"/>
        </w:rPr>
      </w:pPr>
      <w:r w:rsidRPr="00B02BF0">
        <w:rPr>
          <w:i/>
          <w:sz w:val="24"/>
          <w:szCs w:val="24"/>
        </w:rPr>
        <w:t>„</w:t>
      </w:r>
      <w:r w:rsidR="00B51E17" w:rsidRPr="00B02BF0">
        <w:rPr>
          <w:i/>
          <w:sz w:val="24"/>
          <w:szCs w:val="24"/>
        </w:rPr>
        <w:t xml:space="preserve">Samorząd to jest sól ziemi, jest fundamentem rozwoju Polski, bez samorządu </w:t>
      </w:r>
      <w:r w:rsidR="00743D13">
        <w:rPr>
          <w:i/>
          <w:sz w:val="24"/>
          <w:szCs w:val="24"/>
        </w:rPr>
        <w:t xml:space="preserve">nasz kraj </w:t>
      </w:r>
      <w:r w:rsidR="00B51E17" w:rsidRPr="00B02BF0">
        <w:rPr>
          <w:i/>
          <w:sz w:val="24"/>
          <w:szCs w:val="24"/>
        </w:rPr>
        <w:t xml:space="preserve"> </w:t>
      </w:r>
      <w:r w:rsidR="00743D13">
        <w:rPr>
          <w:i/>
          <w:sz w:val="24"/>
          <w:szCs w:val="24"/>
        </w:rPr>
        <w:t xml:space="preserve">nie osiągnął by </w:t>
      </w:r>
      <w:r w:rsidR="00506EB3">
        <w:rPr>
          <w:i/>
          <w:sz w:val="24"/>
          <w:szCs w:val="24"/>
        </w:rPr>
        <w:t xml:space="preserve">takiego </w:t>
      </w:r>
      <w:r w:rsidR="00B51E17" w:rsidRPr="00B02BF0">
        <w:rPr>
          <w:i/>
          <w:sz w:val="24"/>
          <w:szCs w:val="24"/>
        </w:rPr>
        <w:t>sukcesu. Dlatego ważna jest aktywność mieszkańców, aktywność wyborców, decydowanie o samych sobie. Zachęcamy wszystkich do wzięcia udziału w wyborach, do współpracy z organizacjami pozarządowymi i z młodzieżowymi radami miast</w:t>
      </w:r>
      <w:r w:rsidRPr="00B02BF0">
        <w:rPr>
          <w:i/>
          <w:sz w:val="24"/>
          <w:szCs w:val="24"/>
        </w:rPr>
        <w:t>”</w:t>
      </w:r>
      <w:r w:rsidR="00A40D51">
        <w:rPr>
          <w:i/>
          <w:sz w:val="24"/>
          <w:szCs w:val="24"/>
        </w:rPr>
        <w:t xml:space="preserve"> </w:t>
      </w:r>
      <w:r w:rsidR="00B51E17" w:rsidRPr="00B02BF0">
        <w:rPr>
          <w:i/>
          <w:sz w:val="24"/>
          <w:szCs w:val="24"/>
        </w:rPr>
        <w:t>–</w:t>
      </w:r>
      <w:r w:rsidR="00B51E17">
        <w:rPr>
          <w:sz w:val="24"/>
          <w:szCs w:val="24"/>
        </w:rPr>
        <w:t xml:space="preserve"> </w:t>
      </w:r>
      <w:r w:rsidR="00DC6633">
        <w:rPr>
          <w:sz w:val="24"/>
          <w:szCs w:val="24"/>
        </w:rPr>
        <w:t>powiedział</w:t>
      </w:r>
      <w:r w:rsidR="00B51E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trakcie briefingu prasowego w Senacie </w:t>
      </w:r>
      <w:r w:rsidR="00B51E17">
        <w:rPr>
          <w:sz w:val="24"/>
          <w:szCs w:val="24"/>
        </w:rPr>
        <w:t xml:space="preserve">senator Wadim Tyszkiewicz, przez 17 lat prezydent Nowej Soli. </w:t>
      </w:r>
    </w:p>
    <w:p w14:paraId="56C4140E" w14:textId="0E49A8E5" w:rsidR="00E30A75" w:rsidRDefault="00B02BF0" w:rsidP="00A40D51">
      <w:pPr>
        <w:shd w:val="clear" w:color="auto" w:fill="FFFFFF"/>
        <w:spacing w:after="120" w:line="264" w:lineRule="auto"/>
        <w:ind w:firstLine="284"/>
        <w:jc w:val="both"/>
        <w:rPr>
          <w:sz w:val="24"/>
          <w:szCs w:val="24"/>
        </w:rPr>
      </w:pPr>
      <w:r w:rsidRPr="00B02BF0">
        <w:rPr>
          <w:i/>
          <w:sz w:val="24"/>
          <w:szCs w:val="24"/>
        </w:rPr>
        <w:t>„</w:t>
      </w:r>
      <w:r w:rsidR="00DC6633" w:rsidRPr="00B02BF0">
        <w:rPr>
          <w:i/>
          <w:sz w:val="24"/>
          <w:szCs w:val="24"/>
        </w:rPr>
        <w:t xml:space="preserve">W roku 1990 Polska wyglądała zupełnie inaczej </w:t>
      </w:r>
      <w:r>
        <w:rPr>
          <w:i/>
          <w:sz w:val="24"/>
          <w:szCs w:val="24"/>
        </w:rPr>
        <w:t xml:space="preserve">- </w:t>
      </w:r>
      <w:r w:rsidR="00DC6633" w:rsidRPr="00B02BF0">
        <w:rPr>
          <w:i/>
          <w:sz w:val="24"/>
          <w:szCs w:val="24"/>
        </w:rPr>
        <w:t>było szaro i smutno, porwaliśmy się jednak wtedy na niesamowite rzeczy, którym towarzyszył wielki entuzjazm społeczny. Chciałbym zaapelować</w:t>
      </w:r>
      <w:r w:rsidR="00506EB3">
        <w:rPr>
          <w:i/>
          <w:sz w:val="24"/>
          <w:szCs w:val="24"/>
        </w:rPr>
        <w:t>:</w:t>
      </w:r>
      <w:r w:rsidR="00DC6633" w:rsidRPr="00B02BF0">
        <w:rPr>
          <w:i/>
          <w:sz w:val="24"/>
          <w:szCs w:val="24"/>
        </w:rPr>
        <w:t xml:space="preserve"> pójdźcie na te wybory, ważne rzeczy dzieją się w Warszawie, ale te najważniejsze, najbliżej was, wpływające na jakość waszego życia, toczą się na dole. To myśmy tak naprawdę zmienili Polskę, którą podziwiają i szanują partnerzy z zagranicy</w:t>
      </w:r>
      <w:r w:rsidRPr="00B02BF0">
        <w:rPr>
          <w:i/>
          <w:sz w:val="24"/>
          <w:szCs w:val="24"/>
        </w:rPr>
        <w:t>”</w:t>
      </w:r>
      <w:r w:rsidR="00DC6633">
        <w:rPr>
          <w:sz w:val="24"/>
          <w:szCs w:val="24"/>
        </w:rPr>
        <w:t xml:space="preserve"> </w:t>
      </w:r>
      <w:r w:rsidR="00B51E1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stwierdził</w:t>
      </w:r>
      <w:r w:rsidR="00E30A75">
        <w:rPr>
          <w:sz w:val="24"/>
          <w:szCs w:val="24"/>
        </w:rPr>
        <w:t xml:space="preserve"> </w:t>
      </w:r>
      <w:r w:rsidR="00E30A75" w:rsidRPr="00E30A75">
        <w:rPr>
          <w:sz w:val="24"/>
          <w:szCs w:val="24"/>
        </w:rPr>
        <w:t>Marian Buras, burmistrz Morawicy, jeden z 74 uhonorowanych</w:t>
      </w:r>
      <w:r w:rsidR="00506EB3">
        <w:rPr>
          <w:sz w:val="24"/>
          <w:szCs w:val="24"/>
        </w:rPr>
        <w:t xml:space="preserve"> </w:t>
      </w:r>
      <w:r w:rsidR="00E30A75" w:rsidRPr="00E30A75">
        <w:rPr>
          <w:sz w:val="24"/>
          <w:szCs w:val="24"/>
        </w:rPr>
        <w:t>burmistrzów, wójtów, pełniących tę funkcję przez 8 kadencji</w:t>
      </w:r>
      <w:r w:rsidR="00E30A75">
        <w:rPr>
          <w:sz w:val="24"/>
          <w:szCs w:val="24"/>
        </w:rPr>
        <w:t>.</w:t>
      </w:r>
    </w:p>
    <w:p w14:paraId="0A8D4297" w14:textId="357A062E" w:rsidR="00B02BF0" w:rsidRDefault="00664591" w:rsidP="00A40D51">
      <w:pPr>
        <w:shd w:val="clear" w:color="auto" w:fill="FFFFFF"/>
        <w:spacing w:after="120" w:line="264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Głos samorządowy wzmocniła przedstawicielka młodego pokolenia - </w:t>
      </w:r>
      <w:r w:rsidRPr="00664591">
        <w:rPr>
          <w:sz w:val="24"/>
          <w:szCs w:val="24"/>
        </w:rPr>
        <w:t>Agata Jacaszek</w:t>
      </w:r>
      <w:r>
        <w:rPr>
          <w:sz w:val="24"/>
          <w:szCs w:val="24"/>
        </w:rPr>
        <w:t xml:space="preserve">, </w:t>
      </w:r>
      <w:r w:rsidRPr="00664591">
        <w:rPr>
          <w:sz w:val="24"/>
          <w:szCs w:val="24"/>
        </w:rPr>
        <w:t>wiceprzewodnicząca Młodzieżowej Rady Miasta Poznania</w:t>
      </w:r>
      <w:r w:rsidR="00B02BF0" w:rsidRPr="009C0CC4">
        <w:rPr>
          <w:i/>
          <w:sz w:val="24"/>
          <w:szCs w:val="24"/>
        </w:rPr>
        <w:t xml:space="preserve">: „Młodzi ludzie mają głos, mają moc. Mieliśmy okazję się o tym przekonać w październiku, kiedy frekwencja młodych wyborców, czyli w przedziale 18-29 lat, wyniosła ponad 70 procent. Codzienność i rzeczywistość należy do samorządów. I to właśnie </w:t>
      </w:r>
      <w:r w:rsidR="00506EB3">
        <w:rPr>
          <w:i/>
          <w:sz w:val="24"/>
          <w:szCs w:val="24"/>
        </w:rPr>
        <w:t>one</w:t>
      </w:r>
      <w:r w:rsidR="00B02BF0" w:rsidRPr="009C0CC4">
        <w:rPr>
          <w:i/>
          <w:sz w:val="24"/>
          <w:szCs w:val="24"/>
        </w:rPr>
        <w:t xml:space="preserve"> współpracuj</w:t>
      </w:r>
      <w:r w:rsidR="00506EB3">
        <w:rPr>
          <w:i/>
          <w:sz w:val="24"/>
          <w:szCs w:val="24"/>
        </w:rPr>
        <w:t>ą</w:t>
      </w:r>
      <w:r w:rsidR="00B02BF0" w:rsidRPr="009C0CC4">
        <w:rPr>
          <w:i/>
          <w:sz w:val="24"/>
          <w:szCs w:val="24"/>
        </w:rPr>
        <w:t xml:space="preserve"> z aktywistami, młodzieżowymi radami miast, ze szkołami. Chciałabym, żeby moim miastem i wszystkimi miastami w Polsce rządziły osoby aktywne, które chcą słuchać młodych ludzi i chcą </w:t>
      </w:r>
      <w:r w:rsidR="00B02BF0" w:rsidRPr="009C0CC4">
        <w:rPr>
          <w:i/>
          <w:sz w:val="24"/>
          <w:szCs w:val="24"/>
        </w:rPr>
        <w:lastRenderedPageBreak/>
        <w:t>współpracować. Dlatego apeluję do wszystkich – pójdźmy 7 kwiet</w:t>
      </w:r>
      <w:r w:rsidR="009C0CC4" w:rsidRPr="009C0CC4">
        <w:rPr>
          <w:i/>
          <w:sz w:val="24"/>
          <w:szCs w:val="24"/>
        </w:rPr>
        <w:t xml:space="preserve">nia na wybory. </w:t>
      </w:r>
      <w:r w:rsidR="00506EB3">
        <w:rPr>
          <w:i/>
          <w:sz w:val="24"/>
          <w:szCs w:val="24"/>
        </w:rPr>
        <w:t>N</w:t>
      </w:r>
      <w:r w:rsidR="009C0CC4" w:rsidRPr="009C0CC4">
        <w:rPr>
          <w:i/>
          <w:sz w:val="24"/>
          <w:szCs w:val="24"/>
        </w:rPr>
        <w:t>asza decyzja ma wpływ na to, jak będzie wyglądała rzeczywistość  przez następne 5 lat.”</w:t>
      </w:r>
    </w:p>
    <w:p w14:paraId="163D7DE6" w14:textId="62E0B627" w:rsidR="00114301" w:rsidRPr="001C3156" w:rsidRDefault="009C0CC4" w:rsidP="00A40D51">
      <w:pPr>
        <w:shd w:val="clear" w:color="auto" w:fill="FFFFFF"/>
        <w:spacing w:after="120" w:line="264" w:lineRule="auto"/>
        <w:ind w:firstLine="284"/>
        <w:jc w:val="both"/>
        <w:rPr>
          <w:i/>
          <w:sz w:val="24"/>
          <w:szCs w:val="24"/>
          <w:u w:val="single"/>
        </w:rPr>
      </w:pPr>
      <w:r>
        <w:rPr>
          <w:sz w:val="24"/>
          <w:szCs w:val="24"/>
        </w:rPr>
        <w:t>Z kolei</w:t>
      </w:r>
      <w:r w:rsidR="00664591" w:rsidRPr="00664591">
        <w:rPr>
          <w:sz w:val="24"/>
          <w:szCs w:val="24"/>
        </w:rPr>
        <w:t xml:space="preserve"> </w:t>
      </w:r>
      <w:r w:rsidRPr="00664591">
        <w:rPr>
          <w:sz w:val="24"/>
          <w:szCs w:val="24"/>
        </w:rPr>
        <w:t>Anna Czyżewska</w:t>
      </w:r>
      <w:r>
        <w:rPr>
          <w:sz w:val="24"/>
          <w:szCs w:val="24"/>
        </w:rPr>
        <w:t>,</w:t>
      </w:r>
      <w:r w:rsidR="001C3156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664591">
        <w:rPr>
          <w:sz w:val="24"/>
          <w:szCs w:val="24"/>
        </w:rPr>
        <w:t xml:space="preserve">rezeska Zarządu Federacja </w:t>
      </w:r>
      <w:proofErr w:type="spellStart"/>
      <w:r w:rsidRPr="00664591">
        <w:rPr>
          <w:sz w:val="24"/>
          <w:szCs w:val="24"/>
        </w:rPr>
        <w:t>Mazo</w:t>
      </w:r>
      <w:r w:rsidR="009C461F">
        <w:rPr>
          <w:sz w:val="24"/>
          <w:szCs w:val="24"/>
        </w:rPr>
        <w:t>w</w:t>
      </w:r>
      <w:r w:rsidRPr="00664591">
        <w:rPr>
          <w:sz w:val="24"/>
          <w:szCs w:val="24"/>
        </w:rPr>
        <w:t>ia</w:t>
      </w:r>
      <w:proofErr w:type="spellEnd"/>
      <w:r w:rsidRPr="00664591">
        <w:rPr>
          <w:sz w:val="24"/>
          <w:szCs w:val="24"/>
        </w:rPr>
        <w:t xml:space="preserve">, </w:t>
      </w:r>
      <w:r>
        <w:rPr>
          <w:sz w:val="24"/>
          <w:szCs w:val="24"/>
        </w:rPr>
        <w:t>reprezentująca</w:t>
      </w:r>
      <w:r w:rsidRPr="00664591">
        <w:rPr>
          <w:sz w:val="24"/>
          <w:szCs w:val="24"/>
        </w:rPr>
        <w:t xml:space="preserve"> Ogólnopolsk</w:t>
      </w:r>
      <w:r>
        <w:rPr>
          <w:sz w:val="24"/>
          <w:szCs w:val="24"/>
        </w:rPr>
        <w:t>ą</w:t>
      </w:r>
      <w:r w:rsidRPr="00664591">
        <w:rPr>
          <w:sz w:val="24"/>
          <w:szCs w:val="24"/>
        </w:rPr>
        <w:t xml:space="preserve"> Federacj</w:t>
      </w:r>
      <w:r>
        <w:rPr>
          <w:sz w:val="24"/>
          <w:szCs w:val="24"/>
        </w:rPr>
        <w:t>ę</w:t>
      </w:r>
      <w:r w:rsidRPr="00664591">
        <w:rPr>
          <w:sz w:val="24"/>
          <w:szCs w:val="24"/>
        </w:rPr>
        <w:t xml:space="preserve"> Organizacji Pozarządowych</w:t>
      </w:r>
      <w:r w:rsidR="00506EB3">
        <w:rPr>
          <w:sz w:val="24"/>
          <w:szCs w:val="24"/>
        </w:rPr>
        <w:t>,</w:t>
      </w:r>
      <w:r>
        <w:rPr>
          <w:sz w:val="24"/>
          <w:szCs w:val="24"/>
        </w:rPr>
        <w:t xml:space="preserve"> wypowiadająca się w imieniu trzeciego sektora, </w:t>
      </w:r>
      <w:r w:rsidR="005C2AC3">
        <w:rPr>
          <w:sz w:val="24"/>
          <w:szCs w:val="24"/>
        </w:rPr>
        <w:t>powiedziała</w:t>
      </w:r>
      <w:r>
        <w:rPr>
          <w:sz w:val="24"/>
          <w:szCs w:val="24"/>
        </w:rPr>
        <w:t>: -</w:t>
      </w:r>
      <w:r w:rsidR="009C461F">
        <w:rPr>
          <w:sz w:val="24"/>
          <w:szCs w:val="24"/>
        </w:rPr>
        <w:t xml:space="preserve"> </w:t>
      </w:r>
      <w:r w:rsidR="009C461F" w:rsidRPr="001C3156">
        <w:rPr>
          <w:i/>
          <w:sz w:val="24"/>
          <w:szCs w:val="24"/>
        </w:rPr>
        <w:t xml:space="preserve">7 kwietnia będziemy obchodzić święto demokracji w wymiarze lokalnym, ale my jako organizacje pozarządowe będziemy także świętować 35-lecie ustawy o stowarzyszeniach. Dla nas to jest wyjątkowa data. 35 lat temu w tym miejscu zdecydowano o tym, że obywatele i obywatelki mogą stowarzyszać </w:t>
      </w:r>
      <w:r w:rsidR="002656FB">
        <w:rPr>
          <w:i/>
          <w:sz w:val="24"/>
          <w:szCs w:val="24"/>
        </w:rPr>
        <w:t xml:space="preserve">się </w:t>
      </w:r>
      <w:r w:rsidR="009C461F" w:rsidRPr="001C3156">
        <w:rPr>
          <w:i/>
          <w:sz w:val="24"/>
          <w:szCs w:val="24"/>
        </w:rPr>
        <w:t>i łączyć po to, aby zmieniać otaczającą nas rzeczywistość. Wiele organizacji</w:t>
      </w:r>
      <w:r w:rsidR="001C3156" w:rsidRPr="001C3156">
        <w:rPr>
          <w:i/>
          <w:sz w:val="24"/>
          <w:szCs w:val="24"/>
        </w:rPr>
        <w:t xml:space="preserve"> pozarządowych</w:t>
      </w:r>
      <w:r w:rsidR="009C461F" w:rsidRPr="001C3156">
        <w:rPr>
          <w:i/>
          <w:sz w:val="24"/>
          <w:szCs w:val="24"/>
        </w:rPr>
        <w:t xml:space="preserve">, lokalnych stowarzyszeń i fundacji </w:t>
      </w:r>
      <w:r w:rsidR="001C3156" w:rsidRPr="001C3156">
        <w:rPr>
          <w:i/>
          <w:sz w:val="24"/>
          <w:szCs w:val="24"/>
        </w:rPr>
        <w:t xml:space="preserve">bierze czynny udział w tych wyborach. </w:t>
      </w:r>
      <w:r w:rsidR="001C3156">
        <w:rPr>
          <w:i/>
          <w:sz w:val="24"/>
          <w:szCs w:val="24"/>
        </w:rPr>
        <w:t xml:space="preserve">Warto, abyśmy nie tylko biernie przyglądali się tym wyborom, ale też wzięli w nich aktywny udział, żebyśmy zdecydowali o tym, jakie </w:t>
      </w:r>
      <w:r w:rsidR="002656FB">
        <w:rPr>
          <w:i/>
          <w:sz w:val="24"/>
          <w:szCs w:val="24"/>
        </w:rPr>
        <w:t xml:space="preserve">mają być </w:t>
      </w:r>
      <w:r w:rsidR="001C3156">
        <w:rPr>
          <w:i/>
          <w:sz w:val="24"/>
          <w:szCs w:val="24"/>
        </w:rPr>
        <w:t xml:space="preserve">nasze miasta, gminy, powiaty, regiony. Z perspektywy organizacji pozarządowych bardzo ważne jest to, abyśmy mieli świadomość, że lokalny samorząd kształtuje warunki </w:t>
      </w:r>
      <w:r w:rsidR="00A40D51">
        <w:rPr>
          <w:i/>
          <w:sz w:val="24"/>
          <w:szCs w:val="24"/>
        </w:rPr>
        <w:t xml:space="preserve">dla </w:t>
      </w:r>
      <w:r w:rsidR="001C3156">
        <w:rPr>
          <w:i/>
          <w:sz w:val="24"/>
          <w:szCs w:val="24"/>
        </w:rPr>
        <w:t>organizacji pozarządowych</w:t>
      </w:r>
      <w:r w:rsidR="00A40D51">
        <w:rPr>
          <w:i/>
          <w:sz w:val="24"/>
          <w:szCs w:val="24"/>
        </w:rPr>
        <w:t>, by</w:t>
      </w:r>
      <w:r w:rsidR="001C3156">
        <w:rPr>
          <w:i/>
          <w:sz w:val="24"/>
          <w:szCs w:val="24"/>
        </w:rPr>
        <w:t xml:space="preserve"> mog</w:t>
      </w:r>
      <w:r w:rsidR="005C2AC3">
        <w:rPr>
          <w:i/>
          <w:sz w:val="24"/>
          <w:szCs w:val="24"/>
        </w:rPr>
        <w:t>ły</w:t>
      </w:r>
      <w:r w:rsidR="001C3156">
        <w:rPr>
          <w:i/>
          <w:sz w:val="24"/>
          <w:szCs w:val="24"/>
        </w:rPr>
        <w:t xml:space="preserve"> działać i zmieniać rzeczywistość. Stąd apeluję o aktywny udział w wyborach i świadome głosowanie”. </w:t>
      </w:r>
    </w:p>
    <w:p w14:paraId="685392CC" w14:textId="0D274C44" w:rsidR="005E75E9" w:rsidRDefault="00DF04CE" w:rsidP="00DF04CE">
      <w:pPr>
        <w:pStyle w:val="elementtoproof"/>
        <w:rPr>
          <w:rFonts w:eastAsia="Times New Roman" w:cstheme="minorHAnsi"/>
          <w:color w:val="0A0203"/>
          <w:sz w:val="24"/>
          <w:szCs w:val="24"/>
        </w:rPr>
      </w:pPr>
      <w:r>
        <w:rPr>
          <w:rFonts w:eastAsia="Times New Roman" w:cstheme="minorHAnsi"/>
          <w:color w:val="0A0203"/>
          <w:sz w:val="24"/>
          <w:szCs w:val="24"/>
        </w:rPr>
        <w:t xml:space="preserve">Więcej </w:t>
      </w:r>
      <w:r w:rsidR="00971ECB">
        <w:rPr>
          <w:rFonts w:eastAsia="Times New Roman" w:cstheme="minorHAnsi"/>
          <w:color w:val="0A0203"/>
          <w:sz w:val="24"/>
          <w:szCs w:val="24"/>
        </w:rPr>
        <w:t>o kampanii</w:t>
      </w:r>
      <w:r w:rsidR="005E75E9">
        <w:rPr>
          <w:rFonts w:eastAsia="Times New Roman" w:cstheme="minorHAnsi"/>
          <w:color w:val="0A0203"/>
          <w:sz w:val="24"/>
          <w:szCs w:val="24"/>
        </w:rPr>
        <w:t>:</w:t>
      </w:r>
    </w:p>
    <w:p w14:paraId="3DAB43DC" w14:textId="77777777" w:rsidR="005E75E9" w:rsidRDefault="00237D58" w:rsidP="005E75E9">
      <w:pPr>
        <w:pStyle w:val="xelementtoproof"/>
      </w:pPr>
      <w:hyperlink r:id="rId13" w:history="1">
        <w:r w:rsidR="005E75E9">
          <w:rPr>
            <w:rStyle w:val="Hipercze"/>
            <w:rFonts w:ascii="Aptos" w:hAnsi="Aptos"/>
            <w:sz w:val="24"/>
            <w:szCs w:val="24"/>
          </w:rPr>
          <w:t>www.co-bys-zrobil-na-swoim-miejscu.pl/</w:t>
        </w:r>
      </w:hyperlink>
    </w:p>
    <w:p w14:paraId="6E5732CC" w14:textId="05E17B63" w:rsidR="005E75E9" w:rsidRDefault="00237D58" w:rsidP="005E75E9">
      <w:pPr>
        <w:pStyle w:val="xelementtoproof"/>
        <w:rPr>
          <w:rFonts w:ascii="Aptos" w:hAnsi="Aptos"/>
          <w:color w:val="000000"/>
          <w:sz w:val="24"/>
          <w:szCs w:val="24"/>
        </w:rPr>
      </w:pPr>
      <w:hyperlink r:id="rId14" w:history="1">
        <w:r w:rsidR="005E75E9">
          <w:rPr>
            <w:rStyle w:val="Hipercze"/>
            <w:rFonts w:ascii="Aptos" w:hAnsi="Aptos"/>
            <w:sz w:val="24"/>
            <w:szCs w:val="24"/>
          </w:rPr>
          <w:t>www.co-bys-zrobila-na-swoim-miejscu.pl/</w:t>
        </w:r>
      </w:hyperlink>
      <w:r w:rsidR="005E75E9">
        <w:rPr>
          <w:rFonts w:ascii="Aptos" w:hAnsi="Aptos"/>
          <w:color w:val="000000"/>
          <w:sz w:val="24"/>
          <w:szCs w:val="24"/>
        </w:rPr>
        <w:t> </w:t>
      </w:r>
    </w:p>
    <w:p w14:paraId="364726D5" w14:textId="4D0ACE4A" w:rsidR="006F6C89" w:rsidRDefault="006F6C89" w:rsidP="005E75E9">
      <w:pPr>
        <w:pStyle w:val="xelementtoproof"/>
        <w:rPr>
          <w:rFonts w:ascii="Aptos" w:hAnsi="Aptos"/>
          <w:color w:val="000000"/>
          <w:sz w:val="24"/>
          <w:szCs w:val="24"/>
        </w:rPr>
      </w:pPr>
      <w:r>
        <w:rPr>
          <w:rFonts w:ascii="Aptos" w:hAnsi="Aptos"/>
          <w:color w:val="000000"/>
          <w:sz w:val="24"/>
          <w:szCs w:val="24"/>
        </w:rPr>
        <w:t xml:space="preserve">Apel dostępny jest </w:t>
      </w:r>
      <w:hyperlink r:id="rId15" w:history="1">
        <w:r w:rsidRPr="006F6C89">
          <w:rPr>
            <w:rStyle w:val="Hipercze"/>
            <w:rFonts w:ascii="Aptos" w:hAnsi="Aptos"/>
            <w:sz w:val="24"/>
            <w:szCs w:val="24"/>
          </w:rPr>
          <w:t>TUTAJ</w:t>
        </w:r>
      </w:hyperlink>
      <w:bookmarkStart w:id="2" w:name="_GoBack"/>
      <w:bookmarkEnd w:id="2"/>
      <w:r>
        <w:rPr>
          <w:rFonts w:ascii="Aptos" w:hAnsi="Aptos"/>
          <w:color w:val="000000"/>
          <w:sz w:val="24"/>
          <w:szCs w:val="24"/>
        </w:rPr>
        <w:t>.</w:t>
      </w:r>
    </w:p>
    <w:p w14:paraId="59136B51" w14:textId="480A5F6E" w:rsidR="00466284" w:rsidRDefault="00466284" w:rsidP="005E75E9">
      <w:pPr>
        <w:pStyle w:val="xelementtoproof"/>
      </w:pPr>
    </w:p>
    <w:p w14:paraId="2057F4BC" w14:textId="77777777" w:rsidR="00B10397" w:rsidRPr="009E3771" w:rsidRDefault="00B10397" w:rsidP="009E3771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14:paraId="73C3FD3A" w14:textId="30B3422B" w:rsidR="00F12FC2" w:rsidRPr="009E3771" w:rsidRDefault="00A62759" w:rsidP="009E3771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 w:rsidRPr="009E3771">
        <w:rPr>
          <w:rFonts w:asciiTheme="minorHAnsi" w:eastAsia="Times New Roman" w:hAnsiTheme="minorHAnsi"/>
          <w:b/>
          <w:sz w:val="24"/>
          <w:szCs w:val="24"/>
          <w:lang w:eastAsia="pl-PL"/>
        </w:rPr>
        <w:t>Kontakt:</w:t>
      </w:r>
      <w:bookmarkEnd w:id="0"/>
      <w:bookmarkEnd w:id="1"/>
      <w:r w:rsidR="005B3810" w:rsidRPr="009E3771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641AC8" w:rsidRPr="009E3771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</w:p>
    <w:p w14:paraId="58BADD18" w14:textId="40D68CB6" w:rsidR="00DA0B22" w:rsidRPr="009E3771" w:rsidRDefault="005B3810" w:rsidP="009E377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3771">
        <w:rPr>
          <w:rFonts w:asciiTheme="minorHAnsi" w:hAnsiTheme="minorHAnsi" w:cstheme="minorHAnsi"/>
          <w:b/>
          <w:sz w:val="24"/>
          <w:szCs w:val="24"/>
        </w:rPr>
        <w:t>Joanna Proniewicz</w:t>
      </w:r>
      <w:r w:rsidRPr="009E3771">
        <w:rPr>
          <w:rFonts w:asciiTheme="minorHAnsi" w:hAnsiTheme="minorHAnsi" w:cstheme="minorHAnsi"/>
          <w:sz w:val="24"/>
          <w:szCs w:val="24"/>
        </w:rPr>
        <w:t>, rzeczni</w:t>
      </w:r>
      <w:r w:rsidR="00DA0B22" w:rsidRPr="009E3771">
        <w:rPr>
          <w:rFonts w:asciiTheme="minorHAnsi" w:hAnsiTheme="minorHAnsi" w:cstheme="minorHAnsi"/>
          <w:sz w:val="24"/>
          <w:szCs w:val="24"/>
        </w:rPr>
        <w:t>k</w:t>
      </w:r>
      <w:r w:rsidRPr="009E3771">
        <w:rPr>
          <w:rFonts w:asciiTheme="minorHAnsi" w:hAnsiTheme="minorHAnsi" w:cstheme="minorHAnsi"/>
          <w:sz w:val="24"/>
          <w:szCs w:val="24"/>
        </w:rPr>
        <w:t xml:space="preserve"> </w:t>
      </w:r>
      <w:r w:rsidR="00E24BF2" w:rsidRPr="009E3771">
        <w:rPr>
          <w:rFonts w:asciiTheme="minorHAnsi" w:hAnsiTheme="minorHAnsi" w:cstheme="minorHAnsi"/>
          <w:sz w:val="24"/>
          <w:szCs w:val="24"/>
        </w:rPr>
        <w:t xml:space="preserve">prasowa </w:t>
      </w:r>
      <w:r w:rsidRPr="009E3771">
        <w:rPr>
          <w:rFonts w:asciiTheme="minorHAnsi" w:hAnsiTheme="minorHAnsi" w:cstheme="minorHAnsi"/>
          <w:sz w:val="24"/>
          <w:szCs w:val="24"/>
        </w:rPr>
        <w:t>Z</w:t>
      </w:r>
      <w:r w:rsidR="00DA0B22" w:rsidRPr="009E3771">
        <w:rPr>
          <w:rFonts w:asciiTheme="minorHAnsi" w:hAnsiTheme="minorHAnsi" w:cstheme="minorHAnsi"/>
          <w:sz w:val="24"/>
          <w:szCs w:val="24"/>
        </w:rPr>
        <w:t>MP</w:t>
      </w:r>
    </w:p>
    <w:p w14:paraId="7EA80B53" w14:textId="65805C41" w:rsidR="005B3810" w:rsidRPr="009E3771" w:rsidRDefault="005B3810" w:rsidP="009E377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3771">
        <w:rPr>
          <w:rFonts w:asciiTheme="minorHAnsi" w:hAnsiTheme="minorHAnsi" w:cstheme="minorHAnsi"/>
          <w:sz w:val="24"/>
          <w:szCs w:val="24"/>
        </w:rPr>
        <w:t>joanna.proniewicz@zmp.poznan.pl, tel. 601 312</w:t>
      </w:r>
      <w:r w:rsidR="00CF4000" w:rsidRPr="009E3771">
        <w:rPr>
          <w:rFonts w:asciiTheme="minorHAnsi" w:hAnsiTheme="minorHAnsi" w:cstheme="minorHAnsi"/>
          <w:sz w:val="24"/>
          <w:szCs w:val="24"/>
        </w:rPr>
        <w:t> </w:t>
      </w:r>
      <w:r w:rsidRPr="009E3771">
        <w:rPr>
          <w:rFonts w:asciiTheme="minorHAnsi" w:hAnsiTheme="minorHAnsi" w:cstheme="minorHAnsi"/>
          <w:sz w:val="24"/>
          <w:szCs w:val="24"/>
        </w:rPr>
        <w:t>741</w:t>
      </w:r>
    </w:p>
    <w:p w14:paraId="51AE4D66" w14:textId="4B760A71" w:rsidR="007739C6" w:rsidRPr="009E3771" w:rsidRDefault="007739C6" w:rsidP="009E377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7739C6" w:rsidRPr="009E3771" w:rsidSect="00520F71">
      <w:footerReference w:type="even" r:id="rId16"/>
      <w:footerReference w:type="default" r:id="rId17"/>
      <w:footerReference w:type="first" r:id="rId18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1B618" w14:textId="77777777" w:rsidR="00237D58" w:rsidRDefault="00237D58" w:rsidP="006A4CBB">
      <w:pPr>
        <w:spacing w:after="0" w:line="240" w:lineRule="auto"/>
      </w:pPr>
      <w:r>
        <w:separator/>
      </w:r>
    </w:p>
  </w:endnote>
  <w:endnote w:type="continuationSeparator" w:id="0">
    <w:p w14:paraId="0AB50AF8" w14:textId="77777777" w:rsidR="00237D58" w:rsidRDefault="00237D58" w:rsidP="006A4CBB">
      <w:pPr>
        <w:spacing w:after="0" w:line="240" w:lineRule="auto"/>
      </w:pPr>
      <w:r>
        <w:continuationSeparator/>
      </w:r>
    </w:p>
  </w:endnote>
  <w:endnote w:type="continuationNotice" w:id="1">
    <w:p w14:paraId="6A470DB1" w14:textId="77777777" w:rsidR="00237D58" w:rsidRDefault="00237D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AB" w14:textId="77777777" w:rsidR="00467003" w:rsidRDefault="000A274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93E9AC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AD" w14:textId="77777777" w:rsidR="00467003" w:rsidRDefault="000A274E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6858F5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5F93E9AE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5F93E9AF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5F93E9B0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3E9B1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663D5" w14:textId="77777777" w:rsidR="00237D58" w:rsidRDefault="00237D58" w:rsidP="006A4CBB">
      <w:pPr>
        <w:spacing w:after="0" w:line="240" w:lineRule="auto"/>
      </w:pPr>
      <w:r>
        <w:separator/>
      </w:r>
    </w:p>
  </w:footnote>
  <w:footnote w:type="continuationSeparator" w:id="0">
    <w:p w14:paraId="08962C39" w14:textId="77777777" w:rsidR="00237D58" w:rsidRDefault="00237D58" w:rsidP="006A4CBB">
      <w:pPr>
        <w:spacing w:after="0" w:line="240" w:lineRule="auto"/>
      </w:pPr>
      <w:r>
        <w:continuationSeparator/>
      </w:r>
    </w:p>
  </w:footnote>
  <w:footnote w:type="continuationNotice" w:id="1">
    <w:p w14:paraId="087B193A" w14:textId="77777777" w:rsidR="00237D58" w:rsidRDefault="00237D5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BFA"/>
    <w:multiLevelType w:val="hybridMultilevel"/>
    <w:tmpl w:val="1826D7C4"/>
    <w:lvl w:ilvl="0" w:tplc="450C48C4">
      <w:numFmt w:val="bullet"/>
      <w:lvlText w:val="•"/>
      <w:lvlJc w:val="left"/>
      <w:pPr>
        <w:ind w:left="1070" w:hanging="710"/>
      </w:pPr>
      <w:rPr>
        <w:rFonts w:ascii="Calibri" w:eastAsia="Times New Roman" w:hAnsi="Calibri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5925"/>
    <w:multiLevelType w:val="multilevel"/>
    <w:tmpl w:val="5A6C6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2286F"/>
    <w:multiLevelType w:val="multilevel"/>
    <w:tmpl w:val="C0DAF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A6DC0"/>
    <w:multiLevelType w:val="hybridMultilevel"/>
    <w:tmpl w:val="414C8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348F6"/>
    <w:multiLevelType w:val="multilevel"/>
    <w:tmpl w:val="B306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F29C0"/>
    <w:multiLevelType w:val="hybridMultilevel"/>
    <w:tmpl w:val="8B860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A775E"/>
    <w:multiLevelType w:val="multilevel"/>
    <w:tmpl w:val="25FC99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567FC7"/>
    <w:multiLevelType w:val="hybridMultilevel"/>
    <w:tmpl w:val="97C60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11DEA"/>
    <w:multiLevelType w:val="hybridMultilevel"/>
    <w:tmpl w:val="7C0A1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947"/>
    <w:rsid w:val="00001B35"/>
    <w:rsid w:val="000166FB"/>
    <w:rsid w:val="000168FA"/>
    <w:rsid w:val="00021248"/>
    <w:rsid w:val="00022356"/>
    <w:rsid w:val="0002239B"/>
    <w:rsid w:val="00024BFD"/>
    <w:rsid w:val="00026CBA"/>
    <w:rsid w:val="000365E9"/>
    <w:rsid w:val="00047445"/>
    <w:rsid w:val="000557B1"/>
    <w:rsid w:val="0006024D"/>
    <w:rsid w:val="00060841"/>
    <w:rsid w:val="00073805"/>
    <w:rsid w:val="00075B8A"/>
    <w:rsid w:val="00084E73"/>
    <w:rsid w:val="00085420"/>
    <w:rsid w:val="00092019"/>
    <w:rsid w:val="00092F1F"/>
    <w:rsid w:val="00093961"/>
    <w:rsid w:val="0009504D"/>
    <w:rsid w:val="00095FAD"/>
    <w:rsid w:val="000970FD"/>
    <w:rsid w:val="0009754E"/>
    <w:rsid w:val="000A02AB"/>
    <w:rsid w:val="000A274E"/>
    <w:rsid w:val="000A3486"/>
    <w:rsid w:val="000C06A7"/>
    <w:rsid w:val="000D4980"/>
    <w:rsid w:val="000E0104"/>
    <w:rsid w:val="000E283B"/>
    <w:rsid w:val="000E681E"/>
    <w:rsid w:val="000F058A"/>
    <w:rsid w:val="000F07CB"/>
    <w:rsid w:val="000F2173"/>
    <w:rsid w:val="000F3585"/>
    <w:rsid w:val="000F5952"/>
    <w:rsid w:val="000F6E41"/>
    <w:rsid w:val="00101288"/>
    <w:rsid w:val="0010421F"/>
    <w:rsid w:val="00104EDC"/>
    <w:rsid w:val="00107E55"/>
    <w:rsid w:val="00114301"/>
    <w:rsid w:val="001153CD"/>
    <w:rsid w:val="001156D9"/>
    <w:rsid w:val="00117204"/>
    <w:rsid w:val="00125249"/>
    <w:rsid w:val="001312D7"/>
    <w:rsid w:val="00131A21"/>
    <w:rsid w:val="0014185A"/>
    <w:rsid w:val="00141B86"/>
    <w:rsid w:val="001459EA"/>
    <w:rsid w:val="001503A4"/>
    <w:rsid w:val="001533BE"/>
    <w:rsid w:val="00153FEC"/>
    <w:rsid w:val="001551AD"/>
    <w:rsid w:val="00155B5A"/>
    <w:rsid w:val="00156623"/>
    <w:rsid w:val="00160367"/>
    <w:rsid w:val="0016311B"/>
    <w:rsid w:val="001702B2"/>
    <w:rsid w:val="00173B48"/>
    <w:rsid w:val="001818D3"/>
    <w:rsid w:val="0018220A"/>
    <w:rsid w:val="00186179"/>
    <w:rsid w:val="0019477D"/>
    <w:rsid w:val="001A212C"/>
    <w:rsid w:val="001A3EE5"/>
    <w:rsid w:val="001A420E"/>
    <w:rsid w:val="001B1048"/>
    <w:rsid w:val="001B1CDD"/>
    <w:rsid w:val="001B200C"/>
    <w:rsid w:val="001B2B38"/>
    <w:rsid w:val="001B2FA7"/>
    <w:rsid w:val="001C0809"/>
    <w:rsid w:val="001C18A8"/>
    <w:rsid w:val="001C3156"/>
    <w:rsid w:val="001C585C"/>
    <w:rsid w:val="001C7AC1"/>
    <w:rsid w:val="001D07CA"/>
    <w:rsid w:val="001E19B5"/>
    <w:rsid w:val="001E55F8"/>
    <w:rsid w:val="001E6587"/>
    <w:rsid w:val="001F1DF1"/>
    <w:rsid w:val="001F2A9B"/>
    <w:rsid w:val="001F53F4"/>
    <w:rsid w:val="001F652A"/>
    <w:rsid w:val="001F76AF"/>
    <w:rsid w:val="00202C1A"/>
    <w:rsid w:val="00206A38"/>
    <w:rsid w:val="002100E8"/>
    <w:rsid w:val="00211C3F"/>
    <w:rsid w:val="00211D15"/>
    <w:rsid w:val="00212395"/>
    <w:rsid w:val="0022052E"/>
    <w:rsid w:val="00224FFC"/>
    <w:rsid w:val="002309BB"/>
    <w:rsid w:val="00231149"/>
    <w:rsid w:val="00232788"/>
    <w:rsid w:val="00235375"/>
    <w:rsid w:val="00237D58"/>
    <w:rsid w:val="00240E78"/>
    <w:rsid w:val="0024121C"/>
    <w:rsid w:val="0024150C"/>
    <w:rsid w:val="00242010"/>
    <w:rsid w:val="0024423D"/>
    <w:rsid w:val="0025087B"/>
    <w:rsid w:val="00254DFB"/>
    <w:rsid w:val="00255D43"/>
    <w:rsid w:val="00257AA0"/>
    <w:rsid w:val="00260042"/>
    <w:rsid w:val="002645A2"/>
    <w:rsid w:val="0026483E"/>
    <w:rsid w:val="0026545C"/>
    <w:rsid w:val="002656FB"/>
    <w:rsid w:val="0026668A"/>
    <w:rsid w:val="002748C8"/>
    <w:rsid w:val="00277A80"/>
    <w:rsid w:val="00277C23"/>
    <w:rsid w:val="00281A43"/>
    <w:rsid w:val="00283C09"/>
    <w:rsid w:val="00284811"/>
    <w:rsid w:val="00286A40"/>
    <w:rsid w:val="00296B5C"/>
    <w:rsid w:val="0029725E"/>
    <w:rsid w:val="002A58A7"/>
    <w:rsid w:val="002B0561"/>
    <w:rsid w:val="002B162F"/>
    <w:rsid w:val="002B27B2"/>
    <w:rsid w:val="002B4630"/>
    <w:rsid w:val="002B59A9"/>
    <w:rsid w:val="002B73F5"/>
    <w:rsid w:val="002C2C6F"/>
    <w:rsid w:val="002C348E"/>
    <w:rsid w:val="002C37F0"/>
    <w:rsid w:val="002C486E"/>
    <w:rsid w:val="002D0A7A"/>
    <w:rsid w:val="002D750A"/>
    <w:rsid w:val="002F00F8"/>
    <w:rsid w:val="002F1B90"/>
    <w:rsid w:val="002F33F0"/>
    <w:rsid w:val="002F3767"/>
    <w:rsid w:val="002F451A"/>
    <w:rsid w:val="003010D0"/>
    <w:rsid w:val="00301679"/>
    <w:rsid w:val="00303FDB"/>
    <w:rsid w:val="0030547E"/>
    <w:rsid w:val="00311B24"/>
    <w:rsid w:val="00314899"/>
    <w:rsid w:val="00316C4E"/>
    <w:rsid w:val="003174B0"/>
    <w:rsid w:val="00324F36"/>
    <w:rsid w:val="00331AA2"/>
    <w:rsid w:val="00333F1F"/>
    <w:rsid w:val="0033732B"/>
    <w:rsid w:val="00340764"/>
    <w:rsid w:val="00345047"/>
    <w:rsid w:val="003501BE"/>
    <w:rsid w:val="00350EBB"/>
    <w:rsid w:val="00355C98"/>
    <w:rsid w:val="00361120"/>
    <w:rsid w:val="00365298"/>
    <w:rsid w:val="003676C2"/>
    <w:rsid w:val="003700BF"/>
    <w:rsid w:val="00373731"/>
    <w:rsid w:val="00374EA7"/>
    <w:rsid w:val="00375DCB"/>
    <w:rsid w:val="00377202"/>
    <w:rsid w:val="003802F6"/>
    <w:rsid w:val="0038088B"/>
    <w:rsid w:val="0038618A"/>
    <w:rsid w:val="0038674B"/>
    <w:rsid w:val="003954EF"/>
    <w:rsid w:val="003977D1"/>
    <w:rsid w:val="003A0BEF"/>
    <w:rsid w:val="003A1F8B"/>
    <w:rsid w:val="003A2D12"/>
    <w:rsid w:val="003A601B"/>
    <w:rsid w:val="003A6AC9"/>
    <w:rsid w:val="003A7C58"/>
    <w:rsid w:val="003B3F3A"/>
    <w:rsid w:val="003B647D"/>
    <w:rsid w:val="003B70BA"/>
    <w:rsid w:val="003B72EF"/>
    <w:rsid w:val="003C0480"/>
    <w:rsid w:val="003D0EEA"/>
    <w:rsid w:val="003D14B6"/>
    <w:rsid w:val="003D21CE"/>
    <w:rsid w:val="003D46A5"/>
    <w:rsid w:val="003D4D4B"/>
    <w:rsid w:val="003D7EC0"/>
    <w:rsid w:val="003E2C99"/>
    <w:rsid w:val="003E33E4"/>
    <w:rsid w:val="003E38FF"/>
    <w:rsid w:val="003E4192"/>
    <w:rsid w:val="003E4B1B"/>
    <w:rsid w:val="003E5230"/>
    <w:rsid w:val="003F2D21"/>
    <w:rsid w:val="003F364F"/>
    <w:rsid w:val="00400373"/>
    <w:rsid w:val="00403B25"/>
    <w:rsid w:val="0040699E"/>
    <w:rsid w:val="00407777"/>
    <w:rsid w:val="00411FE9"/>
    <w:rsid w:val="00413296"/>
    <w:rsid w:val="00414490"/>
    <w:rsid w:val="00414BD9"/>
    <w:rsid w:val="004217D1"/>
    <w:rsid w:val="00424886"/>
    <w:rsid w:val="00426BF7"/>
    <w:rsid w:val="00431B59"/>
    <w:rsid w:val="00440857"/>
    <w:rsid w:val="00440BC1"/>
    <w:rsid w:val="00441B59"/>
    <w:rsid w:val="00445394"/>
    <w:rsid w:val="00445E86"/>
    <w:rsid w:val="00450C5F"/>
    <w:rsid w:val="0045222D"/>
    <w:rsid w:val="004531A7"/>
    <w:rsid w:val="0045454B"/>
    <w:rsid w:val="00457DFB"/>
    <w:rsid w:val="004610A1"/>
    <w:rsid w:val="0046158C"/>
    <w:rsid w:val="004620BF"/>
    <w:rsid w:val="00462FDC"/>
    <w:rsid w:val="00465285"/>
    <w:rsid w:val="00466284"/>
    <w:rsid w:val="00467003"/>
    <w:rsid w:val="0047195D"/>
    <w:rsid w:val="004771F2"/>
    <w:rsid w:val="00477D00"/>
    <w:rsid w:val="00482957"/>
    <w:rsid w:val="00483674"/>
    <w:rsid w:val="004906B3"/>
    <w:rsid w:val="004915FB"/>
    <w:rsid w:val="00491DA5"/>
    <w:rsid w:val="0049321A"/>
    <w:rsid w:val="00497A1F"/>
    <w:rsid w:val="004A163A"/>
    <w:rsid w:val="004A3241"/>
    <w:rsid w:val="004A3D01"/>
    <w:rsid w:val="004B0D4C"/>
    <w:rsid w:val="004B10DA"/>
    <w:rsid w:val="004B13A2"/>
    <w:rsid w:val="004B4DD3"/>
    <w:rsid w:val="004B65E3"/>
    <w:rsid w:val="004B6C1D"/>
    <w:rsid w:val="004C007C"/>
    <w:rsid w:val="004C26B7"/>
    <w:rsid w:val="004C2993"/>
    <w:rsid w:val="004C5FCE"/>
    <w:rsid w:val="004C72BF"/>
    <w:rsid w:val="004D4715"/>
    <w:rsid w:val="004F07D0"/>
    <w:rsid w:val="004F2739"/>
    <w:rsid w:val="004F33FF"/>
    <w:rsid w:val="00503481"/>
    <w:rsid w:val="00506EB3"/>
    <w:rsid w:val="005105B0"/>
    <w:rsid w:val="005110A6"/>
    <w:rsid w:val="00512CFC"/>
    <w:rsid w:val="00514AF5"/>
    <w:rsid w:val="00520F71"/>
    <w:rsid w:val="00523BD2"/>
    <w:rsid w:val="00524516"/>
    <w:rsid w:val="00534760"/>
    <w:rsid w:val="005371D6"/>
    <w:rsid w:val="00545A60"/>
    <w:rsid w:val="0054656B"/>
    <w:rsid w:val="00551DBD"/>
    <w:rsid w:val="00552C43"/>
    <w:rsid w:val="0055328B"/>
    <w:rsid w:val="005537AA"/>
    <w:rsid w:val="00555F18"/>
    <w:rsid w:val="005612ED"/>
    <w:rsid w:val="005619FD"/>
    <w:rsid w:val="0056214B"/>
    <w:rsid w:val="00564E5A"/>
    <w:rsid w:val="00565433"/>
    <w:rsid w:val="00571E0B"/>
    <w:rsid w:val="005746D4"/>
    <w:rsid w:val="00580B3F"/>
    <w:rsid w:val="00582258"/>
    <w:rsid w:val="0059311C"/>
    <w:rsid w:val="005A03F2"/>
    <w:rsid w:val="005B23C7"/>
    <w:rsid w:val="005B3810"/>
    <w:rsid w:val="005C2AC3"/>
    <w:rsid w:val="005C570D"/>
    <w:rsid w:val="005C5F43"/>
    <w:rsid w:val="005C6F88"/>
    <w:rsid w:val="005E1EC2"/>
    <w:rsid w:val="005E21E5"/>
    <w:rsid w:val="005E23FF"/>
    <w:rsid w:val="005E3019"/>
    <w:rsid w:val="005E679F"/>
    <w:rsid w:val="005E75E9"/>
    <w:rsid w:val="005F30F6"/>
    <w:rsid w:val="005F5112"/>
    <w:rsid w:val="005F6681"/>
    <w:rsid w:val="005F7A23"/>
    <w:rsid w:val="00602425"/>
    <w:rsid w:val="00603D25"/>
    <w:rsid w:val="006052A1"/>
    <w:rsid w:val="00605A8E"/>
    <w:rsid w:val="00607054"/>
    <w:rsid w:val="0061421F"/>
    <w:rsid w:val="0062255F"/>
    <w:rsid w:val="0063562C"/>
    <w:rsid w:val="006359AB"/>
    <w:rsid w:val="00635C28"/>
    <w:rsid w:val="00635F91"/>
    <w:rsid w:val="006377EB"/>
    <w:rsid w:val="00641AC8"/>
    <w:rsid w:val="00645964"/>
    <w:rsid w:val="0064682A"/>
    <w:rsid w:val="00650F82"/>
    <w:rsid w:val="006513E2"/>
    <w:rsid w:val="006537DF"/>
    <w:rsid w:val="006621C4"/>
    <w:rsid w:val="00663E02"/>
    <w:rsid w:val="00664376"/>
    <w:rsid w:val="00664591"/>
    <w:rsid w:val="00666255"/>
    <w:rsid w:val="0066730A"/>
    <w:rsid w:val="0067071C"/>
    <w:rsid w:val="00670F51"/>
    <w:rsid w:val="006713CF"/>
    <w:rsid w:val="00671495"/>
    <w:rsid w:val="00672146"/>
    <w:rsid w:val="006858F5"/>
    <w:rsid w:val="00686738"/>
    <w:rsid w:val="006913EC"/>
    <w:rsid w:val="006946C2"/>
    <w:rsid w:val="00694DF6"/>
    <w:rsid w:val="006A018E"/>
    <w:rsid w:val="006A0AF4"/>
    <w:rsid w:val="006A42F6"/>
    <w:rsid w:val="006A4CBB"/>
    <w:rsid w:val="006A6D68"/>
    <w:rsid w:val="006A7AA9"/>
    <w:rsid w:val="006C0110"/>
    <w:rsid w:val="006C0143"/>
    <w:rsid w:val="006C156B"/>
    <w:rsid w:val="006C3CE4"/>
    <w:rsid w:val="006C3F37"/>
    <w:rsid w:val="006D1A41"/>
    <w:rsid w:val="006D4165"/>
    <w:rsid w:val="006D5F75"/>
    <w:rsid w:val="006D66E4"/>
    <w:rsid w:val="006E678E"/>
    <w:rsid w:val="006E7CE8"/>
    <w:rsid w:val="006F6C89"/>
    <w:rsid w:val="00710F5B"/>
    <w:rsid w:val="00711AAA"/>
    <w:rsid w:val="00713FBA"/>
    <w:rsid w:val="007146B9"/>
    <w:rsid w:val="00715CD6"/>
    <w:rsid w:val="00724626"/>
    <w:rsid w:val="0072468D"/>
    <w:rsid w:val="00732EE7"/>
    <w:rsid w:val="00735931"/>
    <w:rsid w:val="007359C4"/>
    <w:rsid w:val="007366FA"/>
    <w:rsid w:val="0074173F"/>
    <w:rsid w:val="00743B35"/>
    <w:rsid w:val="00743D13"/>
    <w:rsid w:val="0075642F"/>
    <w:rsid w:val="0076006E"/>
    <w:rsid w:val="00763B38"/>
    <w:rsid w:val="00767A9E"/>
    <w:rsid w:val="00767CA0"/>
    <w:rsid w:val="007705CF"/>
    <w:rsid w:val="007739C6"/>
    <w:rsid w:val="00775E13"/>
    <w:rsid w:val="007763C6"/>
    <w:rsid w:val="007766B5"/>
    <w:rsid w:val="007A0081"/>
    <w:rsid w:val="007A1A62"/>
    <w:rsid w:val="007A78FE"/>
    <w:rsid w:val="007B16BD"/>
    <w:rsid w:val="007B22D0"/>
    <w:rsid w:val="007B28C2"/>
    <w:rsid w:val="007B45A0"/>
    <w:rsid w:val="007C5220"/>
    <w:rsid w:val="007C6C2A"/>
    <w:rsid w:val="007D2502"/>
    <w:rsid w:val="007D2BE3"/>
    <w:rsid w:val="007D3C94"/>
    <w:rsid w:val="007E18DE"/>
    <w:rsid w:val="007E3EE5"/>
    <w:rsid w:val="007E4258"/>
    <w:rsid w:val="007E4A1C"/>
    <w:rsid w:val="007F01BF"/>
    <w:rsid w:val="007F0672"/>
    <w:rsid w:val="007F0F04"/>
    <w:rsid w:val="007F2AB8"/>
    <w:rsid w:val="007F5387"/>
    <w:rsid w:val="007F6448"/>
    <w:rsid w:val="00800677"/>
    <w:rsid w:val="00801C13"/>
    <w:rsid w:val="0080693B"/>
    <w:rsid w:val="0080779E"/>
    <w:rsid w:val="00812500"/>
    <w:rsid w:val="00816B96"/>
    <w:rsid w:val="00816CA4"/>
    <w:rsid w:val="00817598"/>
    <w:rsid w:val="00821430"/>
    <w:rsid w:val="008241CE"/>
    <w:rsid w:val="00824A22"/>
    <w:rsid w:val="008337A4"/>
    <w:rsid w:val="0084702D"/>
    <w:rsid w:val="00851871"/>
    <w:rsid w:val="00851FED"/>
    <w:rsid w:val="008533C1"/>
    <w:rsid w:val="00853B8C"/>
    <w:rsid w:val="00853F1C"/>
    <w:rsid w:val="008561B9"/>
    <w:rsid w:val="008625E5"/>
    <w:rsid w:val="00866B1A"/>
    <w:rsid w:val="00870DC2"/>
    <w:rsid w:val="00874769"/>
    <w:rsid w:val="00876E80"/>
    <w:rsid w:val="008774B8"/>
    <w:rsid w:val="00881732"/>
    <w:rsid w:val="00882847"/>
    <w:rsid w:val="0088785D"/>
    <w:rsid w:val="00892711"/>
    <w:rsid w:val="00895751"/>
    <w:rsid w:val="00897123"/>
    <w:rsid w:val="008A66A3"/>
    <w:rsid w:val="008B31F7"/>
    <w:rsid w:val="008B55E3"/>
    <w:rsid w:val="008C1CFD"/>
    <w:rsid w:val="008C2A57"/>
    <w:rsid w:val="008C3BEC"/>
    <w:rsid w:val="008C41D1"/>
    <w:rsid w:val="008D2238"/>
    <w:rsid w:val="008D2FA5"/>
    <w:rsid w:val="008D5496"/>
    <w:rsid w:val="008D5883"/>
    <w:rsid w:val="008D62EB"/>
    <w:rsid w:val="008E3739"/>
    <w:rsid w:val="008E7C89"/>
    <w:rsid w:val="008F3F68"/>
    <w:rsid w:val="008F490C"/>
    <w:rsid w:val="008F62F8"/>
    <w:rsid w:val="009006EC"/>
    <w:rsid w:val="009024B6"/>
    <w:rsid w:val="00904BB3"/>
    <w:rsid w:val="00914555"/>
    <w:rsid w:val="00915991"/>
    <w:rsid w:val="00917470"/>
    <w:rsid w:val="00917485"/>
    <w:rsid w:val="009246B3"/>
    <w:rsid w:val="0092475A"/>
    <w:rsid w:val="00927900"/>
    <w:rsid w:val="00930821"/>
    <w:rsid w:val="00942379"/>
    <w:rsid w:val="00944AF3"/>
    <w:rsid w:val="00946C57"/>
    <w:rsid w:val="00947026"/>
    <w:rsid w:val="0095078C"/>
    <w:rsid w:val="00951E3E"/>
    <w:rsid w:val="00953DA6"/>
    <w:rsid w:val="00954380"/>
    <w:rsid w:val="00961E98"/>
    <w:rsid w:val="00967206"/>
    <w:rsid w:val="00971ECB"/>
    <w:rsid w:val="00972134"/>
    <w:rsid w:val="00976C31"/>
    <w:rsid w:val="00977147"/>
    <w:rsid w:val="00981F00"/>
    <w:rsid w:val="009839D0"/>
    <w:rsid w:val="0099327F"/>
    <w:rsid w:val="009966FE"/>
    <w:rsid w:val="00996F08"/>
    <w:rsid w:val="009A0AF2"/>
    <w:rsid w:val="009A7A7D"/>
    <w:rsid w:val="009B116E"/>
    <w:rsid w:val="009B7406"/>
    <w:rsid w:val="009C0295"/>
    <w:rsid w:val="009C0CC4"/>
    <w:rsid w:val="009C1641"/>
    <w:rsid w:val="009C1915"/>
    <w:rsid w:val="009C3F77"/>
    <w:rsid w:val="009C461F"/>
    <w:rsid w:val="009C4AB5"/>
    <w:rsid w:val="009C5B31"/>
    <w:rsid w:val="009C5DC3"/>
    <w:rsid w:val="009C7213"/>
    <w:rsid w:val="009D525F"/>
    <w:rsid w:val="009D6449"/>
    <w:rsid w:val="009E3771"/>
    <w:rsid w:val="009E7BC5"/>
    <w:rsid w:val="009F22EA"/>
    <w:rsid w:val="009F23A1"/>
    <w:rsid w:val="009F2D5E"/>
    <w:rsid w:val="009F72D7"/>
    <w:rsid w:val="00A03F00"/>
    <w:rsid w:val="00A067F7"/>
    <w:rsid w:val="00A144A9"/>
    <w:rsid w:val="00A1718B"/>
    <w:rsid w:val="00A235C9"/>
    <w:rsid w:val="00A260C1"/>
    <w:rsid w:val="00A27EAD"/>
    <w:rsid w:val="00A30468"/>
    <w:rsid w:val="00A3569A"/>
    <w:rsid w:val="00A35A00"/>
    <w:rsid w:val="00A40D51"/>
    <w:rsid w:val="00A4306B"/>
    <w:rsid w:val="00A452F6"/>
    <w:rsid w:val="00A46DB2"/>
    <w:rsid w:val="00A50A99"/>
    <w:rsid w:val="00A54F76"/>
    <w:rsid w:val="00A55185"/>
    <w:rsid w:val="00A5765E"/>
    <w:rsid w:val="00A576D3"/>
    <w:rsid w:val="00A6256F"/>
    <w:rsid w:val="00A62759"/>
    <w:rsid w:val="00A628C1"/>
    <w:rsid w:val="00A63E68"/>
    <w:rsid w:val="00A64CFA"/>
    <w:rsid w:val="00A67DC9"/>
    <w:rsid w:val="00A67E3E"/>
    <w:rsid w:val="00A7056D"/>
    <w:rsid w:val="00A73825"/>
    <w:rsid w:val="00A73C69"/>
    <w:rsid w:val="00A81045"/>
    <w:rsid w:val="00A81B5B"/>
    <w:rsid w:val="00A87EA5"/>
    <w:rsid w:val="00A9005F"/>
    <w:rsid w:val="00A960FC"/>
    <w:rsid w:val="00A961DF"/>
    <w:rsid w:val="00A9709F"/>
    <w:rsid w:val="00AA4C05"/>
    <w:rsid w:val="00AA64CE"/>
    <w:rsid w:val="00AA7BB5"/>
    <w:rsid w:val="00AB0E2F"/>
    <w:rsid w:val="00AB45A9"/>
    <w:rsid w:val="00AB6771"/>
    <w:rsid w:val="00AC55F2"/>
    <w:rsid w:val="00AC588B"/>
    <w:rsid w:val="00AC6EF3"/>
    <w:rsid w:val="00AC6FD9"/>
    <w:rsid w:val="00AD2319"/>
    <w:rsid w:val="00AD3EE9"/>
    <w:rsid w:val="00AE328D"/>
    <w:rsid w:val="00AE787A"/>
    <w:rsid w:val="00AF2001"/>
    <w:rsid w:val="00AF28B6"/>
    <w:rsid w:val="00AF3E31"/>
    <w:rsid w:val="00AF5BBF"/>
    <w:rsid w:val="00B02BF0"/>
    <w:rsid w:val="00B03EC0"/>
    <w:rsid w:val="00B04BB2"/>
    <w:rsid w:val="00B06B86"/>
    <w:rsid w:val="00B07737"/>
    <w:rsid w:val="00B10397"/>
    <w:rsid w:val="00B12295"/>
    <w:rsid w:val="00B24523"/>
    <w:rsid w:val="00B33E62"/>
    <w:rsid w:val="00B36F34"/>
    <w:rsid w:val="00B40B11"/>
    <w:rsid w:val="00B4415E"/>
    <w:rsid w:val="00B442AB"/>
    <w:rsid w:val="00B51E17"/>
    <w:rsid w:val="00B52791"/>
    <w:rsid w:val="00B54A09"/>
    <w:rsid w:val="00B54D7A"/>
    <w:rsid w:val="00B61878"/>
    <w:rsid w:val="00B72F3A"/>
    <w:rsid w:val="00B77C2E"/>
    <w:rsid w:val="00B77C97"/>
    <w:rsid w:val="00B80BF4"/>
    <w:rsid w:val="00B827C1"/>
    <w:rsid w:val="00B83FEF"/>
    <w:rsid w:val="00B90C4A"/>
    <w:rsid w:val="00B91AAF"/>
    <w:rsid w:val="00B935D7"/>
    <w:rsid w:val="00BA1064"/>
    <w:rsid w:val="00BA34EE"/>
    <w:rsid w:val="00BA667F"/>
    <w:rsid w:val="00BB0802"/>
    <w:rsid w:val="00BB0F31"/>
    <w:rsid w:val="00BB6444"/>
    <w:rsid w:val="00BC3EDF"/>
    <w:rsid w:val="00BC4BD3"/>
    <w:rsid w:val="00BC61E9"/>
    <w:rsid w:val="00BD656A"/>
    <w:rsid w:val="00BE5B6A"/>
    <w:rsid w:val="00BE7A65"/>
    <w:rsid w:val="00BF0BCE"/>
    <w:rsid w:val="00BF0DBC"/>
    <w:rsid w:val="00BF29A1"/>
    <w:rsid w:val="00BF39EC"/>
    <w:rsid w:val="00BF7592"/>
    <w:rsid w:val="00C01ABE"/>
    <w:rsid w:val="00C03EF6"/>
    <w:rsid w:val="00C05509"/>
    <w:rsid w:val="00C119C2"/>
    <w:rsid w:val="00C12145"/>
    <w:rsid w:val="00C1739E"/>
    <w:rsid w:val="00C200DF"/>
    <w:rsid w:val="00C3085E"/>
    <w:rsid w:val="00C30EC0"/>
    <w:rsid w:val="00C3127D"/>
    <w:rsid w:val="00C33E0F"/>
    <w:rsid w:val="00C34882"/>
    <w:rsid w:val="00C415CF"/>
    <w:rsid w:val="00C43232"/>
    <w:rsid w:val="00C4398A"/>
    <w:rsid w:val="00C4445E"/>
    <w:rsid w:val="00C46130"/>
    <w:rsid w:val="00C5134B"/>
    <w:rsid w:val="00C553A6"/>
    <w:rsid w:val="00C5744C"/>
    <w:rsid w:val="00C578B3"/>
    <w:rsid w:val="00C57E61"/>
    <w:rsid w:val="00C70FA0"/>
    <w:rsid w:val="00C82CB2"/>
    <w:rsid w:val="00C93C6D"/>
    <w:rsid w:val="00C93D1C"/>
    <w:rsid w:val="00C93EBA"/>
    <w:rsid w:val="00CA1814"/>
    <w:rsid w:val="00CA22E1"/>
    <w:rsid w:val="00CC2E90"/>
    <w:rsid w:val="00CC5454"/>
    <w:rsid w:val="00CC71A4"/>
    <w:rsid w:val="00CE32E1"/>
    <w:rsid w:val="00CE3395"/>
    <w:rsid w:val="00CE78BC"/>
    <w:rsid w:val="00CF0F9E"/>
    <w:rsid w:val="00CF4000"/>
    <w:rsid w:val="00D01B4B"/>
    <w:rsid w:val="00D03E7A"/>
    <w:rsid w:val="00D05B82"/>
    <w:rsid w:val="00D07084"/>
    <w:rsid w:val="00D102DF"/>
    <w:rsid w:val="00D166A1"/>
    <w:rsid w:val="00D17BB2"/>
    <w:rsid w:val="00D225B5"/>
    <w:rsid w:val="00D230BF"/>
    <w:rsid w:val="00D40433"/>
    <w:rsid w:val="00D4215D"/>
    <w:rsid w:val="00D44B7C"/>
    <w:rsid w:val="00D469F2"/>
    <w:rsid w:val="00D54B7E"/>
    <w:rsid w:val="00D60718"/>
    <w:rsid w:val="00D60C8B"/>
    <w:rsid w:val="00D61156"/>
    <w:rsid w:val="00D63944"/>
    <w:rsid w:val="00D6405A"/>
    <w:rsid w:val="00D75032"/>
    <w:rsid w:val="00D7623F"/>
    <w:rsid w:val="00D76DF9"/>
    <w:rsid w:val="00D7702B"/>
    <w:rsid w:val="00D80CAC"/>
    <w:rsid w:val="00D82386"/>
    <w:rsid w:val="00D82EF0"/>
    <w:rsid w:val="00D83AA7"/>
    <w:rsid w:val="00D83CBC"/>
    <w:rsid w:val="00D84663"/>
    <w:rsid w:val="00D855AF"/>
    <w:rsid w:val="00D85946"/>
    <w:rsid w:val="00D90C36"/>
    <w:rsid w:val="00D923B7"/>
    <w:rsid w:val="00D93E9F"/>
    <w:rsid w:val="00D95DF4"/>
    <w:rsid w:val="00DA0B22"/>
    <w:rsid w:val="00DA1B70"/>
    <w:rsid w:val="00DB0FBA"/>
    <w:rsid w:val="00DB25E6"/>
    <w:rsid w:val="00DB457D"/>
    <w:rsid w:val="00DB7A2C"/>
    <w:rsid w:val="00DC0C38"/>
    <w:rsid w:val="00DC3D96"/>
    <w:rsid w:val="00DC6108"/>
    <w:rsid w:val="00DC6633"/>
    <w:rsid w:val="00DC7BE7"/>
    <w:rsid w:val="00DC7F53"/>
    <w:rsid w:val="00DD31EA"/>
    <w:rsid w:val="00DD6E72"/>
    <w:rsid w:val="00DE233F"/>
    <w:rsid w:val="00DF04CE"/>
    <w:rsid w:val="00DF2897"/>
    <w:rsid w:val="00DF66BC"/>
    <w:rsid w:val="00DF6FF8"/>
    <w:rsid w:val="00E07C81"/>
    <w:rsid w:val="00E1028D"/>
    <w:rsid w:val="00E108C6"/>
    <w:rsid w:val="00E11081"/>
    <w:rsid w:val="00E11CA9"/>
    <w:rsid w:val="00E15085"/>
    <w:rsid w:val="00E204A6"/>
    <w:rsid w:val="00E23B4B"/>
    <w:rsid w:val="00E246EB"/>
    <w:rsid w:val="00E24BF2"/>
    <w:rsid w:val="00E25310"/>
    <w:rsid w:val="00E30A75"/>
    <w:rsid w:val="00E4277E"/>
    <w:rsid w:val="00E42909"/>
    <w:rsid w:val="00E43D08"/>
    <w:rsid w:val="00E441A3"/>
    <w:rsid w:val="00E46CF6"/>
    <w:rsid w:val="00E47BA6"/>
    <w:rsid w:val="00E654CA"/>
    <w:rsid w:val="00E70ACB"/>
    <w:rsid w:val="00E7341F"/>
    <w:rsid w:val="00E73507"/>
    <w:rsid w:val="00E758CD"/>
    <w:rsid w:val="00E76B26"/>
    <w:rsid w:val="00E77E85"/>
    <w:rsid w:val="00E84824"/>
    <w:rsid w:val="00E93362"/>
    <w:rsid w:val="00E94FF4"/>
    <w:rsid w:val="00E952A8"/>
    <w:rsid w:val="00E96A7C"/>
    <w:rsid w:val="00E96CC5"/>
    <w:rsid w:val="00EA108A"/>
    <w:rsid w:val="00EA2C7B"/>
    <w:rsid w:val="00EA30C2"/>
    <w:rsid w:val="00EA3516"/>
    <w:rsid w:val="00EA55BB"/>
    <w:rsid w:val="00EA6D0C"/>
    <w:rsid w:val="00EB450E"/>
    <w:rsid w:val="00EB57CE"/>
    <w:rsid w:val="00EB58A5"/>
    <w:rsid w:val="00EB59E5"/>
    <w:rsid w:val="00EB7E05"/>
    <w:rsid w:val="00EC231C"/>
    <w:rsid w:val="00EC2BEB"/>
    <w:rsid w:val="00EC2C00"/>
    <w:rsid w:val="00EC3E6B"/>
    <w:rsid w:val="00EC48A3"/>
    <w:rsid w:val="00EC4D97"/>
    <w:rsid w:val="00EC6835"/>
    <w:rsid w:val="00ED3365"/>
    <w:rsid w:val="00ED664E"/>
    <w:rsid w:val="00EE24E5"/>
    <w:rsid w:val="00EF0495"/>
    <w:rsid w:val="00EF058C"/>
    <w:rsid w:val="00EF2B43"/>
    <w:rsid w:val="00F04717"/>
    <w:rsid w:val="00F050A5"/>
    <w:rsid w:val="00F076ED"/>
    <w:rsid w:val="00F1095E"/>
    <w:rsid w:val="00F12FC2"/>
    <w:rsid w:val="00F20D45"/>
    <w:rsid w:val="00F25717"/>
    <w:rsid w:val="00F25943"/>
    <w:rsid w:val="00F279E1"/>
    <w:rsid w:val="00F30AF9"/>
    <w:rsid w:val="00F34A05"/>
    <w:rsid w:val="00F5217C"/>
    <w:rsid w:val="00F55F7A"/>
    <w:rsid w:val="00F56D65"/>
    <w:rsid w:val="00F57C77"/>
    <w:rsid w:val="00F64343"/>
    <w:rsid w:val="00F646AE"/>
    <w:rsid w:val="00F6546C"/>
    <w:rsid w:val="00F65F3B"/>
    <w:rsid w:val="00F66693"/>
    <w:rsid w:val="00F7039B"/>
    <w:rsid w:val="00F73499"/>
    <w:rsid w:val="00F76BBE"/>
    <w:rsid w:val="00F8062E"/>
    <w:rsid w:val="00F812A3"/>
    <w:rsid w:val="00F83BC4"/>
    <w:rsid w:val="00F85E05"/>
    <w:rsid w:val="00F90812"/>
    <w:rsid w:val="00FA3CB9"/>
    <w:rsid w:val="00FB78DB"/>
    <w:rsid w:val="00FC0C53"/>
    <w:rsid w:val="00FC1C00"/>
    <w:rsid w:val="00FC4027"/>
    <w:rsid w:val="00FC4F6A"/>
    <w:rsid w:val="00FC68FB"/>
    <w:rsid w:val="00FC7EC9"/>
    <w:rsid w:val="00FD4DEE"/>
    <w:rsid w:val="00FD6B77"/>
    <w:rsid w:val="00FD70D3"/>
    <w:rsid w:val="00FE0C00"/>
    <w:rsid w:val="00FE4352"/>
    <w:rsid w:val="00FF02B7"/>
    <w:rsid w:val="00FF6B02"/>
    <w:rsid w:val="09ADB2A1"/>
    <w:rsid w:val="1586C59F"/>
    <w:rsid w:val="18AD0A86"/>
    <w:rsid w:val="239935B6"/>
    <w:rsid w:val="3F0029AB"/>
    <w:rsid w:val="40296543"/>
    <w:rsid w:val="41B3EA57"/>
    <w:rsid w:val="468D3E27"/>
    <w:rsid w:val="476142B8"/>
    <w:rsid w:val="5819809E"/>
    <w:rsid w:val="5CDCAB93"/>
    <w:rsid w:val="699956E0"/>
    <w:rsid w:val="6BD2D931"/>
    <w:rsid w:val="6C0DFE6D"/>
    <w:rsid w:val="706192F5"/>
    <w:rsid w:val="7896A7BB"/>
    <w:rsid w:val="796ABE41"/>
    <w:rsid w:val="7E4CF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3E995"/>
  <w15:docId w15:val="{5424A52B-963E-4CB9-8726-3F033AB2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2C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874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74769"/>
  </w:style>
  <w:style w:type="character" w:customStyle="1" w:styleId="eop">
    <w:name w:val="eop"/>
    <w:basedOn w:val="Domylnaczcionkaakapitu"/>
    <w:rsid w:val="00874769"/>
  </w:style>
  <w:style w:type="character" w:customStyle="1" w:styleId="spellingerror">
    <w:name w:val="spellingerror"/>
    <w:basedOn w:val="Domylnaczcionkaakapitu"/>
    <w:rsid w:val="00874769"/>
  </w:style>
  <w:style w:type="character" w:styleId="Nierozpoznanawzmianka">
    <w:name w:val="Unresolved Mention"/>
    <w:basedOn w:val="Domylnaczcionkaakapitu"/>
    <w:uiPriority w:val="99"/>
    <w:semiHidden/>
    <w:unhideWhenUsed/>
    <w:rsid w:val="00BC61E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18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18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18D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18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18D3"/>
    <w:rPr>
      <w:b/>
      <w:bCs/>
      <w:lang w:eastAsia="en-US"/>
    </w:rPr>
  </w:style>
  <w:style w:type="paragraph" w:customStyle="1" w:styleId="Standard">
    <w:name w:val="Standard"/>
    <w:rsid w:val="009F2D5E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5DC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5DC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5DCB"/>
    <w:rPr>
      <w:vertAlign w:val="superscript"/>
    </w:rPr>
  </w:style>
  <w:style w:type="paragraph" w:customStyle="1" w:styleId="pf0">
    <w:name w:val="pf0"/>
    <w:basedOn w:val="Normalny"/>
    <w:rsid w:val="00B40B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40B11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Domylnaczcionkaakapitu"/>
    <w:rsid w:val="00B40B11"/>
    <w:rPr>
      <w:rFonts w:ascii="Segoe UI" w:hAnsi="Segoe UI" w:cs="Segoe UI" w:hint="default"/>
      <w:i/>
      <w:iCs/>
      <w:sz w:val="18"/>
      <w:szCs w:val="18"/>
    </w:rPr>
  </w:style>
  <w:style w:type="paragraph" w:customStyle="1" w:styleId="elementtoproof">
    <w:name w:val="elementtoproof"/>
    <w:basedOn w:val="Normalny"/>
    <w:rsid w:val="00DF04CE"/>
    <w:pPr>
      <w:spacing w:after="0" w:line="240" w:lineRule="auto"/>
    </w:pPr>
    <w:rPr>
      <w:rFonts w:eastAsiaTheme="minorHAnsi" w:cs="Calibri"/>
      <w:lang w:eastAsia="pl-PL"/>
    </w:rPr>
  </w:style>
  <w:style w:type="paragraph" w:customStyle="1" w:styleId="xelementtoproof">
    <w:name w:val="x_elementtoproof"/>
    <w:basedOn w:val="Normalny"/>
    <w:rsid w:val="005E75E9"/>
    <w:pPr>
      <w:spacing w:after="0" w:line="240" w:lineRule="auto"/>
    </w:pPr>
    <w:rPr>
      <w:rFonts w:eastAsiaTheme="minorHAns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7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0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796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69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92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53508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2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5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8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5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0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9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11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32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5368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6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0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0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78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o-bys-zrobil-na-swoim-miejscu.pl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asta.pl/aktualnosci/apel-o-liczny-udzial-polakow-w-wyborach-samorzadowy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miasta.pl/aktualnosci/apel-o-liczny-udzial-polakow-w-wyborach-samorzadowych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-bys-zrobila-na-swoim-miejscu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997b22-62e7-4e85-b667-7910268e7306" xsi:nil="true"/>
    <lcf76f155ced4ddcb4097134ff3c332f xmlns="4aa77054-89ce-4e85-94f2-3c0ac74d023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068D995721E4693149ED9F6D1973F" ma:contentTypeVersion="18" ma:contentTypeDescription="Utwórz nowy dokument." ma:contentTypeScope="" ma:versionID="0c56b69c21777da217989d5953ae8b9a">
  <xsd:schema xmlns:xsd="http://www.w3.org/2001/XMLSchema" xmlns:xs="http://www.w3.org/2001/XMLSchema" xmlns:p="http://schemas.microsoft.com/office/2006/metadata/properties" xmlns:ns2="4aa77054-89ce-4e85-94f2-3c0ac74d023d" xmlns:ns3="fc997b22-62e7-4e85-b667-7910268e7306" targetNamespace="http://schemas.microsoft.com/office/2006/metadata/properties" ma:root="true" ma:fieldsID="4c1e0a616dd7762cce6c95da9c7d6a7e" ns2:_="" ns3:_="">
    <xsd:import namespace="4aa77054-89ce-4e85-94f2-3c0ac74d023d"/>
    <xsd:import namespace="fc997b22-62e7-4e85-b667-7910268e7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77054-89ce-4e85-94f2-3c0ac74d02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c75c27e3-948d-411c-9739-2292ede3f0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7b22-62e7-4e85-b667-7910268e730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e8e6bdd-1726-4dc4-b0d0-4ea411f4cd1a}" ma:internalName="TaxCatchAll" ma:showField="CatchAllData" ma:web="fc997b22-62e7-4e85-b667-7910268e73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BA432-B5FB-4209-B829-34F5481FEFB0}">
  <ds:schemaRefs>
    <ds:schemaRef ds:uri="http://schemas.microsoft.com/office/2006/metadata/properties"/>
    <ds:schemaRef ds:uri="http://schemas.microsoft.com/office/infopath/2007/PartnerControls"/>
    <ds:schemaRef ds:uri="fc997b22-62e7-4e85-b667-7910268e7306"/>
    <ds:schemaRef ds:uri="4aa77054-89ce-4e85-94f2-3c0ac74d023d"/>
  </ds:schemaRefs>
</ds:datastoreItem>
</file>

<file path=customXml/itemProps2.xml><?xml version="1.0" encoding="utf-8"?>
<ds:datastoreItem xmlns:ds="http://schemas.openxmlformats.org/officeDocument/2006/customXml" ds:itemID="{C6ED95EC-D0A7-4A28-86AB-23E5705A3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77054-89ce-4e85-94f2-3c0ac74d023d"/>
    <ds:schemaRef ds:uri="fc997b22-62e7-4e85-b667-7910268e7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9AB526-25B0-4139-9B3A-5CE4BF247F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638013-45C0-4AAC-A5B0-87B5ECD0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3</TotalTime>
  <Pages>3</Pages>
  <Words>1164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Nowaczyk</dc:creator>
  <cp:keywords/>
  <cp:lastModifiedBy>Joanna Proniewicz</cp:lastModifiedBy>
  <cp:revision>3</cp:revision>
  <cp:lastPrinted>2018-05-24T11:01:00Z</cp:lastPrinted>
  <dcterms:created xsi:type="dcterms:W3CDTF">2024-03-13T11:37:00Z</dcterms:created>
  <dcterms:modified xsi:type="dcterms:W3CDTF">2024-03-13T11:50:00Z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0x0101009FB068D995721E4693149ED9F6D1973F</vt:lpwstr>
  </property>
  <property fmtid="{D5CDD505-2E9C-101B-9397-08002B2CF9AE}" pid="3" name="MediaServiceImageTags">
    <vt:lpwstr/>
  </property>
</Properties>
</file>