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56"/>
        <w:gridCol w:w="2140"/>
      </w:tblGrid>
      <w:tr w:rsidR="006A4CBB" w:rsidRPr="00FC0C53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FC0C53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:rsidR="006A4CBB" w:rsidRPr="00FC0C53" w:rsidRDefault="003363BE" w:rsidP="00467003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B86A60">
              <w:rPr>
                <w:rFonts w:ascii="Arial" w:hAnsi="Arial" w:cs="Arial"/>
                <w:b/>
              </w:rPr>
              <w:t xml:space="preserve"> czerwca</w:t>
            </w:r>
            <w:r w:rsidR="006E678E">
              <w:rPr>
                <w:rFonts w:ascii="Arial" w:hAnsi="Arial" w:cs="Arial"/>
                <w:b/>
              </w:rPr>
              <w:t xml:space="preserve"> </w:t>
            </w:r>
            <w:r w:rsidR="00467003">
              <w:rPr>
                <w:rFonts w:ascii="Arial" w:hAnsi="Arial" w:cs="Arial"/>
                <w:b/>
              </w:rPr>
              <w:t>2020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3124" w:rsidRDefault="009C3124" w:rsidP="00A81B5B">
      <w:pPr>
        <w:spacing w:after="0" w:line="240" w:lineRule="auto"/>
        <w:jc w:val="center"/>
        <w:rPr>
          <w:b/>
          <w:sz w:val="16"/>
          <w:szCs w:val="16"/>
        </w:rPr>
      </w:pPr>
    </w:p>
    <w:p w:rsidR="00B86A60" w:rsidRDefault="003363BE" w:rsidP="00A81B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finansach na Forum Rozwoju Lokalnego</w:t>
      </w:r>
    </w:p>
    <w:p w:rsidR="009C3124" w:rsidRDefault="003363BE" w:rsidP="00A81B5B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pl-PL"/>
        </w:rPr>
        <w:drawing>
          <wp:inline distT="0" distB="0" distL="0" distR="0">
            <wp:extent cx="4254500" cy="2393950"/>
            <wp:effectExtent l="19050" t="0" r="0" b="0"/>
            <wp:docPr id="3" name="Obraz 2" descr="FRL-seminarium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L-seminarium 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3BE" w:rsidRPr="009D7DED" w:rsidRDefault="003363BE" w:rsidP="00A81B5B">
      <w:pPr>
        <w:spacing w:after="0" w:line="240" w:lineRule="auto"/>
        <w:jc w:val="center"/>
        <w:rPr>
          <w:b/>
          <w:sz w:val="18"/>
          <w:szCs w:val="18"/>
        </w:rPr>
      </w:pPr>
    </w:p>
    <w:p w:rsidR="003363BE" w:rsidRPr="003363BE" w:rsidRDefault="003363BE" w:rsidP="003363BE">
      <w:pPr>
        <w:spacing w:after="0" w:line="240" w:lineRule="auto"/>
        <w:ind w:firstLine="708"/>
        <w:jc w:val="both"/>
        <w:rPr>
          <w:sz w:val="24"/>
          <w:szCs w:val="24"/>
        </w:rPr>
      </w:pPr>
      <w:r w:rsidRPr="0090246C">
        <w:rPr>
          <w:b/>
          <w:sz w:val="24"/>
          <w:szCs w:val="24"/>
        </w:rPr>
        <w:t xml:space="preserve">Zapraszamy do udziału w </w:t>
      </w:r>
      <w:r w:rsidR="0090246C">
        <w:rPr>
          <w:b/>
          <w:sz w:val="24"/>
          <w:szCs w:val="24"/>
        </w:rPr>
        <w:t>piątym</w:t>
      </w:r>
      <w:r w:rsidR="00B86A60" w:rsidRPr="0090246C">
        <w:rPr>
          <w:b/>
          <w:sz w:val="24"/>
          <w:szCs w:val="24"/>
        </w:rPr>
        <w:t xml:space="preserve"> seminarium </w:t>
      </w:r>
      <w:proofErr w:type="spellStart"/>
      <w:r w:rsidRPr="0090246C">
        <w:rPr>
          <w:b/>
          <w:sz w:val="24"/>
          <w:szCs w:val="24"/>
        </w:rPr>
        <w:t>on</w:t>
      </w:r>
      <w:r w:rsidRPr="0090246C">
        <w:rPr>
          <w:b/>
          <w:sz w:val="24"/>
          <w:szCs w:val="24"/>
        </w:rPr>
        <w:t>line</w:t>
      </w:r>
      <w:proofErr w:type="spellEnd"/>
      <w:r w:rsidRPr="0090246C">
        <w:rPr>
          <w:b/>
          <w:sz w:val="24"/>
          <w:szCs w:val="24"/>
        </w:rPr>
        <w:t xml:space="preserve"> w ramach Forum Rozwoju Lokalnego, które odbędzie się 18 czerwca</w:t>
      </w:r>
      <w:r>
        <w:rPr>
          <w:sz w:val="24"/>
          <w:szCs w:val="24"/>
        </w:rPr>
        <w:t xml:space="preserve">. Podczas tego otwartego seminarium, zorganizowanego przez Związek Miast Polskich, </w:t>
      </w:r>
      <w:r w:rsidRPr="003363BE">
        <w:rPr>
          <w:sz w:val="24"/>
          <w:szCs w:val="24"/>
        </w:rPr>
        <w:t>będziemy rozmawiać o możliwościach rozwoju lokalnego w trudnej sytuacji finansowej.</w:t>
      </w:r>
      <w:r>
        <w:rPr>
          <w:sz w:val="24"/>
          <w:szCs w:val="24"/>
        </w:rPr>
        <w:t xml:space="preserve"> S</w:t>
      </w:r>
      <w:r w:rsidRPr="003363BE">
        <w:rPr>
          <w:sz w:val="24"/>
          <w:szCs w:val="24"/>
        </w:rPr>
        <w:t xml:space="preserve">eminarium </w:t>
      </w:r>
      <w:r>
        <w:rPr>
          <w:sz w:val="24"/>
          <w:szCs w:val="24"/>
        </w:rPr>
        <w:t xml:space="preserve">należy do </w:t>
      </w:r>
      <w:r w:rsidRPr="003363BE">
        <w:rPr>
          <w:sz w:val="24"/>
          <w:szCs w:val="24"/>
        </w:rPr>
        <w:t xml:space="preserve">cyklu „Uruchomienie endogennych potencjałów warunkiem rozwoju małych i średnich miast w Polsce”. </w:t>
      </w:r>
    </w:p>
    <w:p w:rsidR="003363BE" w:rsidRDefault="003363BE" w:rsidP="003363BE">
      <w:pPr>
        <w:spacing w:after="0" w:line="240" w:lineRule="auto"/>
        <w:ind w:firstLine="708"/>
        <w:jc w:val="both"/>
        <w:rPr>
          <w:sz w:val="24"/>
          <w:szCs w:val="24"/>
        </w:rPr>
      </w:pPr>
      <w:r w:rsidRPr="003363BE">
        <w:rPr>
          <w:sz w:val="24"/>
          <w:szCs w:val="24"/>
        </w:rPr>
        <w:t>Podczas seminarium zastanowimy się</w:t>
      </w:r>
      <w:r>
        <w:rPr>
          <w:sz w:val="24"/>
          <w:szCs w:val="24"/>
        </w:rPr>
        <w:t xml:space="preserve"> m.in.:</w:t>
      </w:r>
    </w:p>
    <w:p w:rsidR="003363BE" w:rsidRPr="003363BE" w:rsidRDefault="003363BE" w:rsidP="003363BE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363BE">
        <w:rPr>
          <w:sz w:val="24"/>
          <w:szCs w:val="24"/>
        </w:rPr>
        <w:t xml:space="preserve">jakimi mechanizmami uruchamiać wewnętrzne potencjały małych i średnich miast w trudnej sytuacji finansowej, </w:t>
      </w:r>
    </w:p>
    <w:p w:rsidR="003363BE" w:rsidRPr="003363BE" w:rsidRDefault="003363BE" w:rsidP="003363BE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363BE">
        <w:rPr>
          <w:sz w:val="24"/>
          <w:szCs w:val="24"/>
        </w:rPr>
        <w:t xml:space="preserve">jak szukać oszczędności i minimalizować straty, aby utrzymać płynność finansową, </w:t>
      </w:r>
    </w:p>
    <w:p w:rsidR="003363BE" w:rsidRPr="003363BE" w:rsidRDefault="003363BE" w:rsidP="003363BE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363BE">
        <w:rPr>
          <w:sz w:val="24"/>
          <w:szCs w:val="24"/>
        </w:rPr>
        <w:t xml:space="preserve">jak zarządzać zadłużeniem, </w:t>
      </w:r>
    </w:p>
    <w:p w:rsidR="003363BE" w:rsidRPr="003363BE" w:rsidRDefault="003363BE" w:rsidP="003363BE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363BE">
        <w:rPr>
          <w:sz w:val="24"/>
          <w:szCs w:val="24"/>
        </w:rPr>
        <w:t xml:space="preserve">jak korzystać z tarczy antykryzysowej. </w:t>
      </w:r>
    </w:p>
    <w:p w:rsidR="003363BE" w:rsidRPr="003363BE" w:rsidRDefault="003363BE" w:rsidP="003363BE">
      <w:pPr>
        <w:spacing w:after="0" w:line="240" w:lineRule="auto"/>
        <w:ind w:firstLine="708"/>
        <w:jc w:val="both"/>
        <w:rPr>
          <w:sz w:val="24"/>
          <w:szCs w:val="24"/>
        </w:rPr>
      </w:pPr>
      <w:r w:rsidRPr="003363BE">
        <w:rPr>
          <w:sz w:val="24"/>
          <w:szCs w:val="24"/>
        </w:rPr>
        <w:t>Pokażemy także ofertę instytucji finansowych adresowaną do mia</w:t>
      </w:r>
      <w:r w:rsidR="0090246C">
        <w:rPr>
          <w:sz w:val="24"/>
          <w:szCs w:val="24"/>
        </w:rPr>
        <w:t>st, w tym nowe jej elementy, a także</w:t>
      </w:r>
      <w:r w:rsidRPr="003363BE">
        <w:rPr>
          <w:sz w:val="24"/>
          <w:szCs w:val="24"/>
        </w:rPr>
        <w:t xml:space="preserve"> zapoznamy się z doświadczeniami miast – </w:t>
      </w:r>
      <w:r w:rsidRPr="003363BE">
        <w:rPr>
          <w:b/>
          <w:sz w:val="24"/>
          <w:szCs w:val="24"/>
        </w:rPr>
        <w:t>Ciechanowa, Wyszkowa, Olsztyna, Zduńskiej Woli i Sieradza</w:t>
      </w:r>
      <w:r w:rsidRPr="003363BE">
        <w:rPr>
          <w:sz w:val="24"/>
          <w:szCs w:val="24"/>
        </w:rPr>
        <w:t xml:space="preserve"> - dotyczącymi między innymi pozytywnego wpływu uporządkowania gospodarki nieruchomościami czy wsparcia lokalnego biznesu na budżety miast.</w:t>
      </w:r>
    </w:p>
    <w:p w:rsidR="003363BE" w:rsidRPr="003363BE" w:rsidRDefault="003363BE" w:rsidP="003363BE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3363BE">
        <w:rPr>
          <w:b/>
          <w:sz w:val="24"/>
          <w:szCs w:val="24"/>
        </w:rPr>
        <w:t>Z</w:t>
      </w:r>
      <w:r w:rsidRPr="003363BE">
        <w:rPr>
          <w:b/>
          <w:sz w:val="24"/>
          <w:szCs w:val="24"/>
        </w:rPr>
        <w:t xml:space="preserve">apraszamy do oglądania transmisji </w:t>
      </w:r>
      <w:proofErr w:type="spellStart"/>
      <w:r w:rsidRPr="003363BE">
        <w:rPr>
          <w:b/>
          <w:sz w:val="24"/>
          <w:szCs w:val="24"/>
        </w:rPr>
        <w:t>online</w:t>
      </w:r>
      <w:proofErr w:type="spellEnd"/>
      <w:r w:rsidRPr="003363BE">
        <w:rPr>
          <w:b/>
          <w:sz w:val="24"/>
          <w:szCs w:val="24"/>
        </w:rPr>
        <w:t xml:space="preserve"> z seminarium na profilu ZMP na </w:t>
      </w:r>
      <w:proofErr w:type="spellStart"/>
      <w:r w:rsidRPr="003363BE">
        <w:rPr>
          <w:b/>
          <w:sz w:val="24"/>
          <w:szCs w:val="24"/>
        </w:rPr>
        <w:t>Facebooku</w:t>
      </w:r>
      <w:proofErr w:type="spellEnd"/>
      <w:r w:rsidRPr="003363BE">
        <w:rPr>
          <w:b/>
          <w:sz w:val="24"/>
          <w:szCs w:val="24"/>
        </w:rPr>
        <w:t>: https://www.facebook.com/ZwiazekMiastPolskich/posts/1421966694661644</w:t>
      </w:r>
    </w:p>
    <w:p w:rsidR="003363BE" w:rsidRPr="003363BE" w:rsidRDefault="003363BE" w:rsidP="003363BE">
      <w:pPr>
        <w:spacing w:after="0" w:line="240" w:lineRule="auto"/>
        <w:jc w:val="both"/>
        <w:rPr>
          <w:sz w:val="24"/>
          <w:szCs w:val="24"/>
          <w:u w:val="single"/>
        </w:rPr>
      </w:pPr>
      <w:r w:rsidRPr="003363BE">
        <w:rPr>
          <w:sz w:val="24"/>
          <w:szCs w:val="24"/>
          <w:u w:val="single"/>
        </w:rPr>
        <w:t>Program seminarium - w załączeniu</w:t>
      </w:r>
    </w:p>
    <w:p w:rsidR="003363BE" w:rsidRDefault="0090246C" w:rsidP="0090246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Więcej o Forum Rozwoju Lokalnego (przypominam, że poprzednie edycje seminarium dotyczyły: </w:t>
      </w:r>
      <w:r w:rsidRPr="0090246C">
        <w:rPr>
          <w:b/>
          <w:sz w:val="24"/>
          <w:szCs w:val="24"/>
        </w:rPr>
        <w:t>mieszkalnictwa, cyfrowej transformacji, wewnętrznych potencjałów rozwoju gospodarczego, demografii</w:t>
      </w:r>
      <w:r>
        <w:rPr>
          <w:sz w:val="24"/>
          <w:szCs w:val="24"/>
        </w:rPr>
        <w:t xml:space="preserve">) - </w:t>
      </w:r>
      <w:hyperlink r:id="rId10" w:history="1">
        <w:r w:rsidRPr="0090246C">
          <w:rPr>
            <w:rStyle w:val="Hipercze"/>
            <w:sz w:val="24"/>
            <w:szCs w:val="24"/>
          </w:rPr>
          <w:t>TUTAJ</w:t>
        </w:r>
      </w:hyperlink>
      <w:r>
        <w:rPr>
          <w:sz w:val="24"/>
          <w:szCs w:val="24"/>
        </w:rPr>
        <w:t xml:space="preserve"> znajdują się m.in. wszystkie materiały dotyczące poprzednich seminariów.</w:t>
      </w:r>
    </w:p>
    <w:p w:rsidR="0090246C" w:rsidRDefault="0090246C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D32BD1" w:rsidRPr="009C3124" w:rsidRDefault="003363BE">
      <w:pPr>
        <w:spacing w:after="0" w:line="240" w:lineRule="auto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K</w:t>
      </w:r>
      <w:r w:rsidR="00EA55BB" w:rsidRPr="009C3124">
        <w:rPr>
          <w:rFonts w:asciiTheme="minorHAnsi" w:eastAsia="Times New Roman" w:hAnsiTheme="minorHAnsi"/>
          <w:b/>
          <w:sz w:val="24"/>
          <w:szCs w:val="24"/>
          <w:lang w:eastAsia="pl-PL"/>
        </w:rPr>
        <w:t>ontakt:</w:t>
      </w:r>
      <w:r w:rsidR="008F490C" w:rsidRPr="009C312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EA55BB" w:rsidRPr="009C3124">
        <w:rPr>
          <w:rFonts w:asciiTheme="minorHAnsi" w:eastAsia="Times New Roman" w:hAnsiTheme="minorHAnsi"/>
          <w:sz w:val="24"/>
          <w:szCs w:val="24"/>
          <w:lang w:eastAsia="pl-PL"/>
        </w:rPr>
        <w:t xml:space="preserve">Joanna </w:t>
      </w:r>
      <w:proofErr w:type="spellStart"/>
      <w:r w:rsidR="00EA55BB" w:rsidRPr="009C3124">
        <w:rPr>
          <w:rFonts w:asciiTheme="minorHAnsi" w:eastAsia="Times New Roman" w:hAnsiTheme="minorHAnsi"/>
          <w:sz w:val="24"/>
          <w:szCs w:val="24"/>
          <w:lang w:eastAsia="pl-PL"/>
        </w:rPr>
        <w:t>Proniewicz</w:t>
      </w:r>
      <w:proofErr w:type="spellEnd"/>
      <w:r w:rsidR="008F490C" w:rsidRPr="009C3124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9C3124">
        <w:rPr>
          <w:rFonts w:asciiTheme="minorHAnsi" w:eastAsia="Times New Roman" w:hAnsiTheme="minorHAnsi"/>
          <w:sz w:val="24"/>
          <w:szCs w:val="24"/>
          <w:lang w:eastAsia="pl-PL"/>
        </w:rPr>
        <w:t>rzecznik prasowy ZMP</w:t>
      </w:r>
      <w:r w:rsidR="00AF3E31" w:rsidRPr="009C3124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9C3124">
        <w:rPr>
          <w:rFonts w:asciiTheme="minorHAnsi" w:eastAsia="Times New Roman" w:hAnsiTheme="minorHAnsi"/>
          <w:sz w:val="24"/>
          <w:szCs w:val="24"/>
          <w:lang w:eastAsia="pl-PL"/>
        </w:rPr>
        <w:t xml:space="preserve">tel.: 601 312 741, mail: </w:t>
      </w:r>
      <w:hyperlink r:id="rId11" w:history="1">
        <w:r w:rsidR="00EA55BB" w:rsidRPr="009C3124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joanna.proniewicz@zmp.poznan.pl</w:t>
        </w:r>
      </w:hyperlink>
    </w:p>
    <w:sectPr w:rsidR="00D32BD1" w:rsidRPr="009C3124" w:rsidSect="00520F71">
      <w:footerReference w:type="even" r:id="rId12"/>
      <w:footerReference w:type="default" r:id="rId13"/>
      <w:footerReference w:type="first" r:id="rId14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09A" w:rsidRDefault="008A309A" w:rsidP="006A4CBB">
      <w:pPr>
        <w:spacing w:after="0" w:line="240" w:lineRule="auto"/>
      </w:pPr>
      <w:r>
        <w:separator/>
      </w:r>
    </w:p>
  </w:endnote>
  <w:endnote w:type="continuationSeparator" w:id="0">
    <w:p w:rsidR="008A309A" w:rsidRDefault="008A309A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2A47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7003" w:rsidRDefault="004670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2A473E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90246C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09A" w:rsidRDefault="008A309A" w:rsidP="006A4CBB">
      <w:pPr>
        <w:spacing w:after="0" w:line="240" w:lineRule="auto"/>
      </w:pPr>
      <w:r>
        <w:separator/>
      </w:r>
    </w:p>
  </w:footnote>
  <w:footnote w:type="continuationSeparator" w:id="0">
    <w:p w:rsidR="008A309A" w:rsidRDefault="008A309A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59769E"/>
    <w:multiLevelType w:val="hybridMultilevel"/>
    <w:tmpl w:val="DC600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915FB"/>
    <w:rsid w:val="00001B35"/>
    <w:rsid w:val="000166FB"/>
    <w:rsid w:val="000168FA"/>
    <w:rsid w:val="000557B1"/>
    <w:rsid w:val="0006024D"/>
    <w:rsid w:val="00073805"/>
    <w:rsid w:val="00075B8A"/>
    <w:rsid w:val="00084E73"/>
    <w:rsid w:val="00085420"/>
    <w:rsid w:val="00092019"/>
    <w:rsid w:val="00092F1F"/>
    <w:rsid w:val="00093961"/>
    <w:rsid w:val="0009504D"/>
    <w:rsid w:val="000970FD"/>
    <w:rsid w:val="000A02AB"/>
    <w:rsid w:val="000A3486"/>
    <w:rsid w:val="000A5116"/>
    <w:rsid w:val="000D4980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56D9"/>
    <w:rsid w:val="001312D7"/>
    <w:rsid w:val="00131A21"/>
    <w:rsid w:val="0014185A"/>
    <w:rsid w:val="001459EA"/>
    <w:rsid w:val="001503A4"/>
    <w:rsid w:val="001533BE"/>
    <w:rsid w:val="00153FEC"/>
    <w:rsid w:val="00156623"/>
    <w:rsid w:val="00160367"/>
    <w:rsid w:val="001702B2"/>
    <w:rsid w:val="0018220A"/>
    <w:rsid w:val="00186179"/>
    <w:rsid w:val="001871A2"/>
    <w:rsid w:val="001B1048"/>
    <w:rsid w:val="001B200C"/>
    <w:rsid w:val="001B2B38"/>
    <w:rsid w:val="001C0809"/>
    <w:rsid w:val="001C585C"/>
    <w:rsid w:val="001E19B5"/>
    <w:rsid w:val="001E55F8"/>
    <w:rsid w:val="001E6587"/>
    <w:rsid w:val="002012D7"/>
    <w:rsid w:val="00206A38"/>
    <w:rsid w:val="002100E8"/>
    <w:rsid w:val="00211C3F"/>
    <w:rsid w:val="00211D15"/>
    <w:rsid w:val="0022052E"/>
    <w:rsid w:val="00224FFC"/>
    <w:rsid w:val="002309BB"/>
    <w:rsid w:val="00240E78"/>
    <w:rsid w:val="0024121C"/>
    <w:rsid w:val="0024150C"/>
    <w:rsid w:val="00242010"/>
    <w:rsid w:val="0024423D"/>
    <w:rsid w:val="00254DFB"/>
    <w:rsid w:val="00255D43"/>
    <w:rsid w:val="00260042"/>
    <w:rsid w:val="002645A2"/>
    <w:rsid w:val="0026483E"/>
    <w:rsid w:val="0026545C"/>
    <w:rsid w:val="0026668A"/>
    <w:rsid w:val="002748C8"/>
    <w:rsid w:val="00277C23"/>
    <w:rsid w:val="00281A43"/>
    <w:rsid w:val="00284811"/>
    <w:rsid w:val="00296B5C"/>
    <w:rsid w:val="002A473E"/>
    <w:rsid w:val="002B0561"/>
    <w:rsid w:val="002B27B2"/>
    <w:rsid w:val="002B59A9"/>
    <w:rsid w:val="002C2C6F"/>
    <w:rsid w:val="002C348E"/>
    <w:rsid w:val="002C486E"/>
    <w:rsid w:val="002D0A7A"/>
    <w:rsid w:val="002F00F8"/>
    <w:rsid w:val="002F1B90"/>
    <w:rsid w:val="002F3767"/>
    <w:rsid w:val="00301679"/>
    <w:rsid w:val="00303FDB"/>
    <w:rsid w:val="00316C4E"/>
    <w:rsid w:val="003174B0"/>
    <w:rsid w:val="00333F1F"/>
    <w:rsid w:val="003363BE"/>
    <w:rsid w:val="0033732B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77D1"/>
    <w:rsid w:val="003A0BEF"/>
    <w:rsid w:val="003A2D12"/>
    <w:rsid w:val="003A7C58"/>
    <w:rsid w:val="003B003D"/>
    <w:rsid w:val="003B3F3A"/>
    <w:rsid w:val="003B647D"/>
    <w:rsid w:val="003B70BA"/>
    <w:rsid w:val="003B72EF"/>
    <w:rsid w:val="003C0480"/>
    <w:rsid w:val="003D0EEA"/>
    <w:rsid w:val="003D14B6"/>
    <w:rsid w:val="003D21CE"/>
    <w:rsid w:val="003D4D4B"/>
    <w:rsid w:val="003D7EC0"/>
    <w:rsid w:val="003E2C99"/>
    <w:rsid w:val="003E38FF"/>
    <w:rsid w:val="003E4192"/>
    <w:rsid w:val="003E436B"/>
    <w:rsid w:val="003E5230"/>
    <w:rsid w:val="003F364F"/>
    <w:rsid w:val="003F59B6"/>
    <w:rsid w:val="0040699E"/>
    <w:rsid w:val="00407777"/>
    <w:rsid w:val="00411FE9"/>
    <w:rsid w:val="00414490"/>
    <w:rsid w:val="00424886"/>
    <w:rsid w:val="00426BF7"/>
    <w:rsid w:val="00440857"/>
    <w:rsid w:val="00441B59"/>
    <w:rsid w:val="00441C81"/>
    <w:rsid w:val="00445394"/>
    <w:rsid w:val="00445E86"/>
    <w:rsid w:val="00450C5F"/>
    <w:rsid w:val="004531A7"/>
    <w:rsid w:val="0045454B"/>
    <w:rsid w:val="004610A1"/>
    <w:rsid w:val="0046158C"/>
    <w:rsid w:val="004620BF"/>
    <w:rsid w:val="00462FDC"/>
    <w:rsid w:val="00465285"/>
    <w:rsid w:val="00467003"/>
    <w:rsid w:val="0047195D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F2739"/>
    <w:rsid w:val="004F33FF"/>
    <w:rsid w:val="005105B0"/>
    <w:rsid w:val="005110A6"/>
    <w:rsid w:val="00512CFC"/>
    <w:rsid w:val="00514AF5"/>
    <w:rsid w:val="00520F71"/>
    <w:rsid w:val="00523BD2"/>
    <w:rsid w:val="00534760"/>
    <w:rsid w:val="005371D6"/>
    <w:rsid w:val="00551DBD"/>
    <w:rsid w:val="0055328B"/>
    <w:rsid w:val="005537AA"/>
    <w:rsid w:val="00555F18"/>
    <w:rsid w:val="005612ED"/>
    <w:rsid w:val="005619FD"/>
    <w:rsid w:val="0056214B"/>
    <w:rsid w:val="00564E5A"/>
    <w:rsid w:val="00565433"/>
    <w:rsid w:val="00571E0B"/>
    <w:rsid w:val="005746D4"/>
    <w:rsid w:val="00580B3F"/>
    <w:rsid w:val="00582258"/>
    <w:rsid w:val="0059311C"/>
    <w:rsid w:val="005A03F2"/>
    <w:rsid w:val="005C6F88"/>
    <w:rsid w:val="005E21E5"/>
    <w:rsid w:val="005F5112"/>
    <w:rsid w:val="00602425"/>
    <w:rsid w:val="0060271F"/>
    <w:rsid w:val="00603D25"/>
    <w:rsid w:val="006052A1"/>
    <w:rsid w:val="00605A8E"/>
    <w:rsid w:val="00607054"/>
    <w:rsid w:val="0062255F"/>
    <w:rsid w:val="0063562C"/>
    <w:rsid w:val="006359AB"/>
    <w:rsid w:val="00635C28"/>
    <w:rsid w:val="00635F91"/>
    <w:rsid w:val="006377EB"/>
    <w:rsid w:val="00645964"/>
    <w:rsid w:val="0064682A"/>
    <w:rsid w:val="006513E2"/>
    <w:rsid w:val="006537DF"/>
    <w:rsid w:val="006621C4"/>
    <w:rsid w:val="00663E02"/>
    <w:rsid w:val="00664376"/>
    <w:rsid w:val="0066730A"/>
    <w:rsid w:val="00670F51"/>
    <w:rsid w:val="006713CF"/>
    <w:rsid w:val="00672E6A"/>
    <w:rsid w:val="00686738"/>
    <w:rsid w:val="006946C2"/>
    <w:rsid w:val="00694DF6"/>
    <w:rsid w:val="006950BB"/>
    <w:rsid w:val="006A0AF4"/>
    <w:rsid w:val="006A4CBB"/>
    <w:rsid w:val="006C0110"/>
    <w:rsid w:val="006C3CE4"/>
    <w:rsid w:val="006C3F37"/>
    <w:rsid w:val="006D5F75"/>
    <w:rsid w:val="006D66E4"/>
    <w:rsid w:val="006E678E"/>
    <w:rsid w:val="006E7CE8"/>
    <w:rsid w:val="007056FA"/>
    <w:rsid w:val="007146B9"/>
    <w:rsid w:val="0072468D"/>
    <w:rsid w:val="00735931"/>
    <w:rsid w:val="007366FA"/>
    <w:rsid w:val="0074173F"/>
    <w:rsid w:val="00743B35"/>
    <w:rsid w:val="0075642F"/>
    <w:rsid w:val="0076006E"/>
    <w:rsid w:val="00763B38"/>
    <w:rsid w:val="00767A9E"/>
    <w:rsid w:val="00767CA0"/>
    <w:rsid w:val="007705CF"/>
    <w:rsid w:val="00775E13"/>
    <w:rsid w:val="007763C6"/>
    <w:rsid w:val="007A0081"/>
    <w:rsid w:val="007A1A62"/>
    <w:rsid w:val="007A78FE"/>
    <w:rsid w:val="007B22D0"/>
    <w:rsid w:val="007B28C2"/>
    <w:rsid w:val="007C6C2A"/>
    <w:rsid w:val="007E3EE5"/>
    <w:rsid w:val="007E4258"/>
    <w:rsid w:val="007E4A1C"/>
    <w:rsid w:val="007F0672"/>
    <w:rsid w:val="00800677"/>
    <w:rsid w:val="00801C13"/>
    <w:rsid w:val="0080693B"/>
    <w:rsid w:val="00811951"/>
    <w:rsid w:val="00812500"/>
    <w:rsid w:val="00816B96"/>
    <w:rsid w:val="00816CA4"/>
    <w:rsid w:val="00821430"/>
    <w:rsid w:val="008241CE"/>
    <w:rsid w:val="008337A4"/>
    <w:rsid w:val="00841E62"/>
    <w:rsid w:val="0084702D"/>
    <w:rsid w:val="00851FED"/>
    <w:rsid w:val="00853B8C"/>
    <w:rsid w:val="00853F1C"/>
    <w:rsid w:val="008561B9"/>
    <w:rsid w:val="008625E5"/>
    <w:rsid w:val="00866B1A"/>
    <w:rsid w:val="00870DC2"/>
    <w:rsid w:val="00876E80"/>
    <w:rsid w:val="00882847"/>
    <w:rsid w:val="0088785D"/>
    <w:rsid w:val="00892711"/>
    <w:rsid w:val="0089375F"/>
    <w:rsid w:val="00895751"/>
    <w:rsid w:val="008A309A"/>
    <w:rsid w:val="008B31F7"/>
    <w:rsid w:val="008B55E3"/>
    <w:rsid w:val="008C13FF"/>
    <w:rsid w:val="008C1CFD"/>
    <w:rsid w:val="008C2A57"/>
    <w:rsid w:val="008C3BEC"/>
    <w:rsid w:val="008C41D1"/>
    <w:rsid w:val="008D2238"/>
    <w:rsid w:val="008D2FA5"/>
    <w:rsid w:val="008D5496"/>
    <w:rsid w:val="008D5883"/>
    <w:rsid w:val="008E3739"/>
    <w:rsid w:val="008E7C89"/>
    <w:rsid w:val="008F490C"/>
    <w:rsid w:val="008F62F8"/>
    <w:rsid w:val="0090246C"/>
    <w:rsid w:val="00904BB3"/>
    <w:rsid w:val="00914555"/>
    <w:rsid w:val="009246B3"/>
    <w:rsid w:val="0092475A"/>
    <w:rsid w:val="00927900"/>
    <w:rsid w:val="00947026"/>
    <w:rsid w:val="0095078C"/>
    <w:rsid w:val="00953DA6"/>
    <w:rsid w:val="00954380"/>
    <w:rsid w:val="00961E98"/>
    <w:rsid w:val="00977147"/>
    <w:rsid w:val="00981F00"/>
    <w:rsid w:val="009839D0"/>
    <w:rsid w:val="009966FE"/>
    <w:rsid w:val="00996F08"/>
    <w:rsid w:val="009A0AF2"/>
    <w:rsid w:val="009A7A7D"/>
    <w:rsid w:val="009B7406"/>
    <w:rsid w:val="009C1915"/>
    <w:rsid w:val="009C3124"/>
    <w:rsid w:val="009C3F77"/>
    <w:rsid w:val="009C5B31"/>
    <w:rsid w:val="009C5DC3"/>
    <w:rsid w:val="009C7213"/>
    <w:rsid w:val="009D6449"/>
    <w:rsid w:val="009D7DED"/>
    <w:rsid w:val="009E7BC5"/>
    <w:rsid w:val="009F22EA"/>
    <w:rsid w:val="00A03F00"/>
    <w:rsid w:val="00A067F7"/>
    <w:rsid w:val="00A1718B"/>
    <w:rsid w:val="00A235C9"/>
    <w:rsid w:val="00A260C1"/>
    <w:rsid w:val="00A27EAD"/>
    <w:rsid w:val="00A3569A"/>
    <w:rsid w:val="00A35A00"/>
    <w:rsid w:val="00A4306B"/>
    <w:rsid w:val="00A452F6"/>
    <w:rsid w:val="00A46DB2"/>
    <w:rsid w:val="00A50A99"/>
    <w:rsid w:val="00A55185"/>
    <w:rsid w:val="00A576D3"/>
    <w:rsid w:val="00A6256F"/>
    <w:rsid w:val="00A62D0B"/>
    <w:rsid w:val="00A63E68"/>
    <w:rsid w:val="00A67E3E"/>
    <w:rsid w:val="00A7056D"/>
    <w:rsid w:val="00A73C69"/>
    <w:rsid w:val="00A81B5B"/>
    <w:rsid w:val="00A87EA5"/>
    <w:rsid w:val="00A9005F"/>
    <w:rsid w:val="00A960FC"/>
    <w:rsid w:val="00A961DF"/>
    <w:rsid w:val="00AA4C05"/>
    <w:rsid w:val="00AA64CE"/>
    <w:rsid w:val="00AB6771"/>
    <w:rsid w:val="00AC55F2"/>
    <w:rsid w:val="00AD2319"/>
    <w:rsid w:val="00AD3EE9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50C1C"/>
    <w:rsid w:val="00B52791"/>
    <w:rsid w:val="00B61878"/>
    <w:rsid w:val="00B72F3A"/>
    <w:rsid w:val="00B77C2E"/>
    <w:rsid w:val="00B77C97"/>
    <w:rsid w:val="00B80BF4"/>
    <w:rsid w:val="00B827C1"/>
    <w:rsid w:val="00B83FEF"/>
    <w:rsid w:val="00B8439C"/>
    <w:rsid w:val="00B86A60"/>
    <w:rsid w:val="00B90C4A"/>
    <w:rsid w:val="00B935D7"/>
    <w:rsid w:val="00BB0802"/>
    <w:rsid w:val="00BB0F31"/>
    <w:rsid w:val="00BC3EDF"/>
    <w:rsid w:val="00BC4BD3"/>
    <w:rsid w:val="00BE5B6A"/>
    <w:rsid w:val="00BE7A65"/>
    <w:rsid w:val="00BF29A1"/>
    <w:rsid w:val="00BF7592"/>
    <w:rsid w:val="00C01ABE"/>
    <w:rsid w:val="00C03EF6"/>
    <w:rsid w:val="00C05509"/>
    <w:rsid w:val="00C1739E"/>
    <w:rsid w:val="00C200DF"/>
    <w:rsid w:val="00C30EC0"/>
    <w:rsid w:val="00C3127D"/>
    <w:rsid w:val="00C415CF"/>
    <w:rsid w:val="00C4398A"/>
    <w:rsid w:val="00C46130"/>
    <w:rsid w:val="00C54974"/>
    <w:rsid w:val="00C553A6"/>
    <w:rsid w:val="00C5744C"/>
    <w:rsid w:val="00C57E61"/>
    <w:rsid w:val="00C70FA0"/>
    <w:rsid w:val="00C82CB2"/>
    <w:rsid w:val="00C83529"/>
    <w:rsid w:val="00C93C6D"/>
    <w:rsid w:val="00C93D1C"/>
    <w:rsid w:val="00CA1814"/>
    <w:rsid w:val="00CA22E1"/>
    <w:rsid w:val="00CC2E90"/>
    <w:rsid w:val="00CC5454"/>
    <w:rsid w:val="00CC71A4"/>
    <w:rsid w:val="00CE32E1"/>
    <w:rsid w:val="00CE78BC"/>
    <w:rsid w:val="00CF0F9E"/>
    <w:rsid w:val="00CF27BC"/>
    <w:rsid w:val="00D01B4B"/>
    <w:rsid w:val="00D03E7A"/>
    <w:rsid w:val="00D05B82"/>
    <w:rsid w:val="00D07084"/>
    <w:rsid w:val="00D102DF"/>
    <w:rsid w:val="00D166A1"/>
    <w:rsid w:val="00D230BF"/>
    <w:rsid w:val="00D32BD1"/>
    <w:rsid w:val="00D40433"/>
    <w:rsid w:val="00D4215D"/>
    <w:rsid w:val="00D44B7C"/>
    <w:rsid w:val="00D469F2"/>
    <w:rsid w:val="00D54B7E"/>
    <w:rsid w:val="00D60718"/>
    <w:rsid w:val="00D60C8B"/>
    <w:rsid w:val="00D63944"/>
    <w:rsid w:val="00D6405A"/>
    <w:rsid w:val="00D72431"/>
    <w:rsid w:val="00D75032"/>
    <w:rsid w:val="00D7623F"/>
    <w:rsid w:val="00D80CAC"/>
    <w:rsid w:val="00D90C36"/>
    <w:rsid w:val="00D93E9F"/>
    <w:rsid w:val="00D95DF4"/>
    <w:rsid w:val="00DB0FBA"/>
    <w:rsid w:val="00DB25E6"/>
    <w:rsid w:val="00DB457D"/>
    <w:rsid w:val="00DC6108"/>
    <w:rsid w:val="00DC7BE7"/>
    <w:rsid w:val="00DE233F"/>
    <w:rsid w:val="00DF2897"/>
    <w:rsid w:val="00DF6FF8"/>
    <w:rsid w:val="00E108C6"/>
    <w:rsid w:val="00E11081"/>
    <w:rsid w:val="00E11CA9"/>
    <w:rsid w:val="00E15085"/>
    <w:rsid w:val="00E204A6"/>
    <w:rsid w:val="00E25310"/>
    <w:rsid w:val="00E42909"/>
    <w:rsid w:val="00E654CA"/>
    <w:rsid w:val="00E70ACB"/>
    <w:rsid w:val="00E73507"/>
    <w:rsid w:val="00E7427F"/>
    <w:rsid w:val="00E77E85"/>
    <w:rsid w:val="00E84824"/>
    <w:rsid w:val="00E93362"/>
    <w:rsid w:val="00E94FF4"/>
    <w:rsid w:val="00E952A8"/>
    <w:rsid w:val="00E96A7C"/>
    <w:rsid w:val="00EA30C2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D3365"/>
    <w:rsid w:val="00ED664E"/>
    <w:rsid w:val="00EE24E5"/>
    <w:rsid w:val="00EF0495"/>
    <w:rsid w:val="00EF058C"/>
    <w:rsid w:val="00EF2B43"/>
    <w:rsid w:val="00F1095E"/>
    <w:rsid w:val="00F20D45"/>
    <w:rsid w:val="00F25943"/>
    <w:rsid w:val="00F30AF9"/>
    <w:rsid w:val="00F55F7A"/>
    <w:rsid w:val="00F57C77"/>
    <w:rsid w:val="00F64343"/>
    <w:rsid w:val="00F66693"/>
    <w:rsid w:val="00F8062E"/>
    <w:rsid w:val="00F812A3"/>
    <w:rsid w:val="00F83BC4"/>
    <w:rsid w:val="00F90812"/>
    <w:rsid w:val="00FA3CB9"/>
    <w:rsid w:val="00FB0F45"/>
    <w:rsid w:val="00FB78DB"/>
    <w:rsid w:val="00FC0C53"/>
    <w:rsid w:val="00FC1C00"/>
    <w:rsid w:val="00FC4027"/>
    <w:rsid w:val="00FC4F6A"/>
    <w:rsid w:val="00FC68FB"/>
    <w:rsid w:val="00FD6B77"/>
    <w:rsid w:val="00FE0C00"/>
    <w:rsid w:val="00FE4352"/>
    <w:rsid w:val="00FF02B7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a.proniewicz@zmp.pozna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asta.pl/kategorie-aktualnosci/forum-rozwoju-lokalneg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D8817-BFA7-475D-A97C-22DC25EB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18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asia</cp:lastModifiedBy>
  <cp:revision>4</cp:revision>
  <cp:lastPrinted>2020-05-05T11:21:00Z</cp:lastPrinted>
  <dcterms:created xsi:type="dcterms:W3CDTF">2020-06-16T08:31:00Z</dcterms:created>
  <dcterms:modified xsi:type="dcterms:W3CDTF">2020-06-16T08:48:00Z</dcterms:modified>
</cp:coreProperties>
</file>