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720818" w:rsidP="008C618D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 w:rsidR="00A15B3F">
              <w:rPr>
                <w:rFonts w:ascii="Arial" w:hAnsi="Arial" w:cs="Arial"/>
                <w:b/>
              </w:rPr>
              <w:t>października</w:t>
            </w:r>
            <w:r w:rsidR="008C618D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1F0E29" w:rsidRDefault="00A15B3F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O zielonym ładzie</w:t>
      </w:r>
      <w:r w:rsidR="001F0E2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39203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miastach </w:t>
      </w:r>
      <w:r w:rsidR="001F0E2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na </w:t>
      </w:r>
      <w:r w:rsidR="0011388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seminarium </w:t>
      </w:r>
      <w:r w:rsidR="001F0E29">
        <w:rPr>
          <w:rFonts w:asciiTheme="minorHAnsi" w:eastAsia="Times New Roman" w:hAnsiTheme="minorHAnsi"/>
          <w:b/>
          <w:sz w:val="24"/>
          <w:szCs w:val="24"/>
          <w:lang w:eastAsia="pl-PL"/>
        </w:rPr>
        <w:t>Forum Rozwoju Lokalnego</w:t>
      </w: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11DC9" w:rsidRDefault="00DB2A04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871114" cy="2176873"/>
            <wp:effectExtent l="19050" t="0" r="0" b="0"/>
            <wp:docPr id="4" name="Obraz 3" descr="Grafika FRL zielony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FRL zielony ł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613" cy="217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04" w:rsidRDefault="00DB2A04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DB2A04" w:rsidRP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Budowa potencjału wewnętrznego miast poprzez zintegrowane zarządzanie środowiskiem, energią i odpadami będzie </w:t>
      </w:r>
      <w:r w:rsidR="00DE7D5D">
        <w:rPr>
          <w:rFonts w:asciiTheme="minorHAnsi" w:eastAsia="Times New Roman" w:hAnsiTheme="minorHAnsi"/>
          <w:noProof/>
          <w:sz w:val="24"/>
          <w:szCs w:val="24"/>
          <w:lang w:eastAsia="pl-PL"/>
        </w:rPr>
        <w:t>tematem kolejnego bezpłatnego seminarium on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line w ramach Forum Rozwoju Lokalnego.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X seminarium on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line pt. „</w:t>
      </w:r>
      <w:r w:rsidRPr="0039203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Transformacja miast w kierunku Zielonego Ładu. Budowa potencjału wewnętrznego miast poprzez zintegrowane zarządzanie środowiskiem, energią i odpadami”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odbędzie się </w:t>
      </w:r>
      <w:r w:rsidRPr="0039203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22 października br.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</w:p>
    <w:p w:rsidR="00DB2A04" w:rsidRP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Będzie to kolejne już seminarium z cyklu „Uruchomienie endogennych potencjałów warunkiem rozwoju małych i średnich miast w Polsce”. Cykl seminariów jest realizowany w ramach Programu „Rozwój Lokalny” wdrażanego przez Ministerstwo Funduszy i Polityki Regionalnej w ramach III edycji Funduszy norweskich i Europejskiego Obszaru Gospodarczego.</w:t>
      </w:r>
    </w:p>
    <w:p w:rsidR="00DB2A04" w:rsidRP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Degradacja środowiska i zmiany klimatu stanowią obecnie jedne z najważniejszych wyzwań dla miast. Aby im sprostać</w:t>
      </w:r>
      <w:r w:rsidR="00DE7D5D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potrzebne jest nowe podejście do zintegrowanego i strategicznego zarządzania na rzecz zrównoważonego rozwoju oraz nowoczesnej, zasobooszczęd</w:t>
      </w:r>
      <w:r w:rsidR="00392030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nej i konkurencyjnej (zielonej czy 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ekologicznej) gospodarki. Na najbliżs</w:t>
      </w:r>
      <w:r w:rsidR="00DE7D5D">
        <w:rPr>
          <w:rFonts w:asciiTheme="minorHAnsi" w:eastAsia="Times New Roman" w:hAnsiTheme="minorHAnsi"/>
          <w:noProof/>
          <w:sz w:val="24"/>
          <w:szCs w:val="24"/>
          <w:lang w:eastAsia="pl-PL"/>
        </w:rPr>
        <w:t>zym seminarium chcemy mówić o potrzebie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integracji działań w wielu obszarach i sektorach gospodarki, </w:t>
      </w:r>
      <w:r w:rsidR="00DE7D5D">
        <w:rPr>
          <w:rFonts w:asciiTheme="minorHAnsi" w:eastAsia="Times New Roman" w:hAnsiTheme="minorHAnsi"/>
          <w:noProof/>
          <w:sz w:val="24"/>
          <w:szCs w:val="24"/>
          <w:lang w:eastAsia="pl-PL"/>
        </w:rPr>
        <w:t>ze szczególnym naciskiem na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="00DE7D5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jakość powietrza, transformację energetyczną oraz gospodarkę</w:t>
      </w:r>
      <w:r w:rsidRPr="00392030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odpadami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. Na kolejnych seminariach będziemy zgłębiali poszczególne aspekty tej </w:t>
      </w:r>
      <w:r w:rsidR="00392030">
        <w:rPr>
          <w:rFonts w:asciiTheme="minorHAnsi" w:eastAsia="Times New Roman" w:hAnsiTheme="minorHAnsi"/>
          <w:noProof/>
          <w:sz w:val="24"/>
          <w:szCs w:val="24"/>
          <w:lang w:eastAsia="pl-PL"/>
        </w:rPr>
        <w:t>ważnej tematyki.</w:t>
      </w:r>
    </w:p>
    <w:p w:rsid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Seminarium będzie transmitowane na facebooku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- 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https://www.facebook.com/ZwiazekMiastPolskich/posts/1533881526803493</w:t>
      </w: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>, a materiał video zostanie udostępniony na stronie ZMP</w:t>
      </w:r>
      <w:r w:rsidR="00DE7D5D">
        <w:rPr>
          <w:rFonts w:asciiTheme="minorHAnsi" w:eastAsia="Times New Roman" w:hAnsiTheme="minorHAnsi"/>
          <w:noProof/>
          <w:sz w:val="24"/>
          <w:szCs w:val="24"/>
          <w:lang w:eastAsia="pl-PL"/>
        </w:rPr>
        <w:t>.</w:t>
      </w:r>
    </w:p>
    <w:p w:rsidR="00DE7D5D" w:rsidRPr="00DB2A04" w:rsidRDefault="00DE7D5D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DB2A04" w:rsidRP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DB2A04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Zachęcamy do zapoznania się z całą koncepcją FRL, która była prezentowana na pierwszym seminarium - http://www.miasta.pl/aktualnosci/wyzwania-demograficzne-dla-malych-i-srednich-miast-zapis-wideo-i-prezentacje, jak również z materiałami z pozostałych seminariów dostępnymi na stronie http://www.forum-rozwoju-lokalnego.pl/. </w:t>
      </w:r>
    </w:p>
    <w:p w:rsidR="00DB2A04" w:rsidRPr="00DB2A04" w:rsidRDefault="00DB2A04" w:rsidP="00DB2A04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DB2A04" w:rsidRDefault="00A21C33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92030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Program</w:t>
      </w:r>
      <w:r w:rsidR="00DE7D5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X seminarium </w:t>
      </w:r>
      <w:r w:rsidR="00B46CAC" w:rsidRPr="0039203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 </w:t>
      </w:r>
      <w:r w:rsidRPr="00392030">
        <w:rPr>
          <w:rFonts w:asciiTheme="minorHAnsi" w:eastAsia="Times New Roman" w:hAnsiTheme="minorHAnsi"/>
          <w:b/>
          <w:sz w:val="24"/>
          <w:szCs w:val="24"/>
          <w:lang w:eastAsia="pl-PL"/>
        </w:rPr>
        <w:t>w</w:t>
      </w:r>
      <w:r w:rsidR="006E16FB" w:rsidRPr="00392030">
        <w:rPr>
          <w:rFonts w:asciiTheme="minorHAnsi" w:eastAsia="Times New Roman" w:hAnsiTheme="minorHAnsi"/>
          <w:b/>
          <w:sz w:val="24"/>
          <w:szCs w:val="24"/>
          <w:lang w:eastAsia="pl-PL"/>
        </w:rPr>
        <w:t>ięcej informacji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B2A04">
        <w:rPr>
          <w:rFonts w:asciiTheme="minorHAnsi" w:eastAsia="Times New Roman" w:hAnsiTheme="minorHAnsi"/>
          <w:sz w:val="24"/>
          <w:szCs w:val="24"/>
          <w:lang w:eastAsia="pl-PL"/>
        </w:rPr>
        <w:t>–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DB2A04" w:rsidRPr="00DB2A04">
        <w:rPr>
          <w:rFonts w:asciiTheme="minorHAnsi" w:eastAsia="Times New Roman" w:hAnsiTheme="minorHAnsi"/>
          <w:sz w:val="24"/>
          <w:szCs w:val="24"/>
          <w:lang w:eastAsia="pl-PL"/>
        </w:rPr>
        <w:t>https://www.miasta.pl/aktualnosci/transformacja-miast-w-kierunku-zielonego-ladu-zapraszamy-na-kolejne-seminarium-on-line</w:t>
      </w:r>
    </w:p>
    <w:p w:rsidR="006E16FB" w:rsidRDefault="006E16F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90F5B" w:rsidRDefault="003363BE">
      <w:pPr>
        <w:spacing w:after="0" w:line="240" w:lineRule="auto"/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0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DB2A04" w:rsidRDefault="00DB2A04">
      <w:pPr>
        <w:spacing w:after="0" w:line="240" w:lineRule="auto"/>
      </w:pPr>
    </w:p>
    <w:p w:rsidR="00DB2A04" w:rsidRPr="009C3124" w:rsidRDefault="00DB2A04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1567815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1A" w:rsidRDefault="00C77C1A" w:rsidP="006A4CBB">
      <w:pPr>
        <w:spacing w:after="0" w:line="240" w:lineRule="auto"/>
      </w:pPr>
      <w:r>
        <w:separator/>
      </w:r>
    </w:p>
  </w:endnote>
  <w:endnote w:type="continuationSeparator" w:id="0">
    <w:p w:rsidR="00C77C1A" w:rsidRDefault="00C77C1A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5403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5403D7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E7D5D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1A" w:rsidRDefault="00C77C1A" w:rsidP="006A4CBB">
      <w:pPr>
        <w:spacing w:after="0" w:line="240" w:lineRule="auto"/>
      </w:pPr>
      <w:r>
        <w:separator/>
      </w:r>
    </w:p>
  </w:footnote>
  <w:footnote w:type="continuationSeparator" w:id="0">
    <w:p w:rsidR="00C77C1A" w:rsidRDefault="00C77C1A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15B7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C5DA5"/>
    <w:rsid w:val="006D5F75"/>
    <w:rsid w:val="006D66E4"/>
    <w:rsid w:val="006E16FB"/>
    <w:rsid w:val="006E678E"/>
    <w:rsid w:val="006E7CE8"/>
    <w:rsid w:val="007056FA"/>
    <w:rsid w:val="007146B9"/>
    <w:rsid w:val="00720818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CB2"/>
    <w:rsid w:val="00C83529"/>
    <w:rsid w:val="00C93C6D"/>
    <w:rsid w:val="00C93D1C"/>
    <w:rsid w:val="00CA1814"/>
    <w:rsid w:val="00CA22E1"/>
    <w:rsid w:val="00CC05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693E-703B-4648-BF66-5DD94F1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5</cp:revision>
  <cp:lastPrinted>2020-09-14T13:45:00Z</cp:lastPrinted>
  <dcterms:created xsi:type="dcterms:W3CDTF">2020-10-20T09:52:00Z</dcterms:created>
  <dcterms:modified xsi:type="dcterms:W3CDTF">2020-10-20T10:00:00Z</dcterms:modified>
</cp:coreProperties>
</file>