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7742AF" w:rsidP="00F91B05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F0E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grudnia</w:t>
            </w:r>
            <w:r w:rsidR="008C618D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1F5" w:rsidRDefault="005721F5" w:rsidP="00095ECC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095ECC" w:rsidRPr="007742AF" w:rsidRDefault="007742AF" w:rsidP="00095ECC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 przedsiębiorczości rodzinnej na seminariu</w:t>
      </w:r>
      <w:r w:rsidR="00651FF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m</w:t>
      </w:r>
      <w:r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Forum Rozwoju Lokalnego</w:t>
      </w:r>
      <w:r w:rsidR="00095ECC"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</w:p>
    <w:p w:rsidR="00095ECC" w:rsidRPr="007742AF" w:rsidRDefault="00095ECC" w:rsidP="00095ECC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095ECC" w:rsidRPr="00095ECC" w:rsidRDefault="00095ECC" w:rsidP="00095ECC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4204104" cy="2358666"/>
            <wp:effectExtent l="19050" t="0" r="5946" b="0"/>
            <wp:docPr id="4" name="Obraz 3" descr="Przedsiębiorczość rodzi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dsiębiorczość rodzin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104" cy="235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8"/>
          <w:szCs w:val="28"/>
          <w:lang w:eastAsia="pl-PL"/>
        </w:rPr>
      </w:pPr>
    </w:p>
    <w:p w:rsidR="00095ECC" w:rsidRPr="007742AF" w:rsidRDefault="00095ECC" w:rsidP="007742AF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 znaczeniu firm rodzinnych dla rozwoju miast oraz o ich wpływie na kapitał społeczny i tożsamość wspólnot lokalnych będzie mowa na kolejnym</w:t>
      </w:r>
      <w:r w:rsidR="007742AF"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seminarium Forum Rozwoju Miast, na które z</w:t>
      </w:r>
      <w:r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apraszamy</w:t>
      </w:r>
      <w:r w:rsid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online</w:t>
      </w:r>
      <w:r w:rsidRPr="007742AF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3 grudnia.</w:t>
      </w:r>
    </w:p>
    <w:p w:rsidR="00095ECC" w:rsidRPr="007742AF" w:rsidRDefault="00095ECC" w:rsidP="007742AF">
      <w:pPr>
        <w:spacing w:after="0" w:line="240" w:lineRule="auto"/>
        <w:ind w:firstLine="708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>Związek Miast Polskich organiz</w:t>
      </w:r>
      <w:r w:rsidR="007742AF"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>uje trzynaste już seminarium on</w:t>
      </w:r>
      <w:r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line z cyklu „Uruchomienie endogennych potencjałów warunkiem rozwoju małych i średnich miast w Polsce” w ramach Forum Rozwoju Lokalnego. </w:t>
      </w:r>
    </w:p>
    <w:p w:rsidR="00095ECC" w:rsidRPr="007742AF" w:rsidRDefault="00095ECC" w:rsidP="007742AF">
      <w:pPr>
        <w:spacing w:after="0" w:line="240" w:lineRule="auto"/>
        <w:ind w:firstLine="708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>Na najbliższym seminarium chcemy podkreślić, jak ważną rolę pełni przedsiębiorczoś</w:t>
      </w:r>
      <w:r w:rsidR="007742AF"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>ć rodzinna w wymiarze lokalnym oraz</w:t>
      </w:r>
      <w:r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jak ważne jest jej wsparcie i rozwój. Firmy rodzinne przyczyniają się nie tylko do wysokich dochodów dla rodziny i samorządu, ale również do zatrzymania odpływu młodych mieszkańców. Wzmacniają też kapitał społeczny i tożsamość lokalnej wspólnoty. </w:t>
      </w:r>
    </w:p>
    <w:p w:rsidR="00095ECC" w:rsidRPr="001B7228" w:rsidRDefault="00095ECC" w:rsidP="007742AF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Seminarium b</w:t>
      </w:r>
      <w:r w:rsidR="007742AF"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ędzie transmitowane na facebook</w:t>
      </w:r>
      <w:r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u</w:t>
      </w:r>
    </w:p>
    <w:p w:rsidR="00095ECC" w:rsidRPr="001B7228" w:rsidRDefault="00095ECC" w:rsidP="007742AF">
      <w:pPr>
        <w:spacing w:after="0" w:line="240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(link do transmisji: </w:t>
      </w:r>
      <w:hyperlink r:id="rId10" w:history="1">
        <w:r w:rsidR="007742AF" w:rsidRPr="001B7228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https://www.facebook.com/ZwiazekMiastPolskich/posts/1567843356740643</w:t>
        </w:r>
      </w:hyperlink>
      <w:r w:rsidR="007742AF"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)</w:t>
      </w:r>
      <w:r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,</w:t>
      </w:r>
      <w:r w:rsidR="007742AF"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a materiał video zostanie udostępniony na stronie </w:t>
      </w:r>
      <w:hyperlink r:id="rId11" w:history="1">
        <w:r w:rsidRPr="001B7228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http://www.forum-rozwoju-lokalnego.pl</w:t>
        </w:r>
      </w:hyperlink>
      <w:r w:rsidRPr="001B7228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/. </w:t>
      </w:r>
    </w:p>
    <w:p w:rsidR="00095ECC" w:rsidRPr="007742AF" w:rsidRDefault="001B7228" w:rsidP="007742AF">
      <w:pPr>
        <w:spacing w:after="0" w:line="240" w:lineRule="auto"/>
        <w:ind w:firstLine="708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="00095ECC"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>ykl seminariów jest realizowany w ramach Programu „Rozwój lokalny”</w:t>
      </w:r>
      <w:r w:rsidR="00CF79AF">
        <w:rPr>
          <w:rFonts w:asciiTheme="minorHAnsi" w:eastAsia="Times New Roman" w:hAnsiTheme="minorHAnsi"/>
          <w:noProof/>
          <w:sz w:val="24"/>
          <w:szCs w:val="24"/>
          <w:lang w:eastAsia="pl-PL"/>
        </w:rPr>
        <w:t>,</w:t>
      </w:r>
      <w:r w:rsidR="00095ECC" w:rsidRPr="007742AF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wdrażanego przez Ministerstwo Funduszy i Polityki Regionalnej w ramach III edycji Funduszy norweskich i Europejskiego Obszaru Gospodarczego. </w:t>
      </w:r>
    </w:p>
    <w:p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090F5B" w:rsidRPr="007742AF" w:rsidRDefault="003363BE">
      <w:pPr>
        <w:spacing w:after="0" w:line="240" w:lineRule="auto"/>
        <w:rPr>
          <w:sz w:val="24"/>
          <w:szCs w:val="24"/>
        </w:rPr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2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A04" w:rsidRPr="009C3124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57" w:rsidRDefault="00042857" w:rsidP="006A4CBB">
      <w:pPr>
        <w:spacing w:after="0" w:line="240" w:lineRule="auto"/>
      </w:pPr>
      <w:r>
        <w:separator/>
      </w:r>
    </w:p>
  </w:endnote>
  <w:endnote w:type="continuationSeparator" w:id="0">
    <w:p w:rsidR="00042857" w:rsidRDefault="00042857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1726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172657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7742AF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57" w:rsidRDefault="00042857" w:rsidP="006A4CBB">
      <w:pPr>
        <w:spacing w:after="0" w:line="240" w:lineRule="auto"/>
      </w:pPr>
      <w:r>
        <w:separator/>
      </w:r>
    </w:p>
  </w:footnote>
  <w:footnote w:type="continuationSeparator" w:id="0">
    <w:p w:rsidR="00042857" w:rsidRDefault="00042857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90F5B"/>
    <w:rsid w:val="00092019"/>
    <w:rsid w:val="00092F1F"/>
    <w:rsid w:val="00093961"/>
    <w:rsid w:val="0009504D"/>
    <w:rsid w:val="00095ECC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55F8"/>
    <w:rsid w:val="001E6587"/>
    <w:rsid w:val="001F0E29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F00F8"/>
    <w:rsid w:val="002F1B90"/>
    <w:rsid w:val="002F3767"/>
    <w:rsid w:val="00301679"/>
    <w:rsid w:val="00303FDB"/>
    <w:rsid w:val="003117D8"/>
    <w:rsid w:val="00316C4E"/>
    <w:rsid w:val="003174B0"/>
    <w:rsid w:val="00333F1F"/>
    <w:rsid w:val="003363BE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3F6370"/>
    <w:rsid w:val="0040518F"/>
    <w:rsid w:val="0040699E"/>
    <w:rsid w:val="00407777"/>
    <w:rsid w:val="00411FE9"/>
    <w:rsid w:val="00414490"/>
    <w:rsid w:val="00422C68"/>
    <w:rsid w:val="00424886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25D34"/>
    <w:rsid w:val="0063562C"/>
    <w:rsid w:val="006359AB"/>
    <w:rsid w:val="00635C28"/>
    <w:rsid w:val="00635F91"/>
    <w:rsid w:val="006377EB"/>
    <w:rsid w:val="00645964"/>
    <w:rsid w:val="0064682A"/>
    <w:rsid w:val="006513E2"/>
    <w:rsid w:val="00651FFB"/>
    <w:rsid w:val="006537DF"/>
    <w:rsid w:val="006615B7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C5DA5"/>
    <w:rsid w:val="006D0CFA"/>
    <w:rsid w:val="006D5F75"/>
    <w:rsid w:val="006D66E4"/>
    <w:rsid w:val="006E16FB"/>
    <w:rsid w:val="006E678E"/>
    <w:rsid w:val="006E7CE8"/>
    <w:rsid w:val="007056FA"/>
    <w:rsid w:val="007146B9"/>
    <w:rsid w:val="00720818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42A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E3739"/>
    <w:rsid w:val="008E7C89"/>
    <w:rsid w:val="008F490C"/>
    <w:rsid w:val="008F5363"/>
    <w:rsid w:val="008F62F8"/>
    <w:rsid w:val="0090246C"/>
    <w:rsid w:val="00904BB3"/>
    <w:rsid w:val="00905FAD"/>
    <w:rsid w:val="00914555"/>
    <w:rsid w:val="009246B3"/>
    <w:rsid w:val="0092475A"/>
    <w:rsid w:val="00927900"/>
    <w:rsid w:val="00947026"/>
    <w:rsid w:val="0095078C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439C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25C4"/>
    <w:rsid w:val="00C4398A"/>
    <w:rsid w:val="00C46130"/>
    <w:rsid w:val="00C54974"/>
    <w:rsid w:val="00C553A6"/>
    <w:rsid w:val="00C57323"/>
    <w:rsid w:val="00C5744C"/>
    <w:rsid w:val="00C57E61"/>
    <w:rsid w:val="00C70FA0"/>
    <w:rsid w:val="00C75CC4"/>
    <w:rsid w:val="00C77C1A"/>
    <w:rsid w:val="00C82CB2"/>
    <w:rsid w:val="00C83529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E32E1"/>
    <w:rsid w:val="00CE78BC"/>
    <w:rsid w:val="00CF0F9E"/>
    <w:rsid w:val="00CF27BC"/>
    <w:rsid w:val="00CF79AF"/>
    <w:rsid w:val="00D01B4B"/>
    <w:rsid w:val="00D03E7A"/>
    <w:rsid w:val="00D05B82"/>
    <w:rsid w:val="00D07084"/>
    <w:rsid w:val="00D102DF"/>
    <w:rsid w:val="00D166A1"/>
    <w:rsid w:val="00D230BF"/>
    <w:rsid w:val="00D2613E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2A04"/>
    <w:rsid w:val="00DB457D"/>
    <w:rsid w:val="00DC6108"/>
    <w:rsid w:val="00DC7BE7"/>
    <w:rsid w:val="00DE233F"/>
    <w:rsid w:val="00DE7D5D"/>
    <w:rsid w:val="00DF2897"/>
    <w:rsid w:val="00DF6FF8"/>
    <w:rsid w:val="00E046FE"/>
    <w:rsid w:val="00E108C6"/>
    <w:rsid w:val="00E11081"/>
    <w:rsid w:val="00E11CA9"/>
    <w:rsid w:val="00E15085"/>
    <w:rsid w:val="00E17FA2"/>
    <w:rsid w:val="00E204A6"/>
    <w:rsid w:val="00E25310"/>
    <w:rsid w:val="00E342C5"/>
    <w:rsid w:val="00E42909"/>
    <w:rsid w:val="00E43444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90812"/>
    <w:rsid w:val="00F91B05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Zwi&#261;zek%20Miast%20Polski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ZwiazekMiastPolskich/posts/15678433567406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0F63-302D-48AE-A739-6AA0E124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8</cp:revision>
  <cp:lastPrinted>2020-09-14T13:45:00Z</cp:lastPrinted>
  <dcterms:created xsi:type="dcterms:W3CDTF">2020-12-01T16:57:00Z</dcterms:created>
  <dcterms:modified xsi:type="dcterms:W3CDTF">2020-12-02T09:30:00Z</dcterms:modified>
</cp:coreProperties>
</file>