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1FB05AF5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93082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9A48DE" w:rsidP="009A48DE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2B59A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stycznia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2021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930821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821" w:rsidRDefault="00930821" w:rsidP="0093082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Segoe UI"/>
        </w:rPr>
      </w:pPr>
    </w:p>
    <w:p w:rsidR="00D53A9E" w:rsidRPr="00B87D2E" w:rsidRDefault="00D53A9E" w:rsidP="00877F0E">
      <w:pPr>
        <w:spacing w:after="0"/>
        <w:jc w:val="center"/>
        <w:rPr>
          <w:rStyle w:val="Pogrubienie"/>
          <w:rFonts w:asciiTheme="minorHAnsi" w:hAnsiTheme="minorHAnsi" w:cs="Open Sans"/>
          <w:bCs w:val="0"/>
          <w:color w:val="212121"/>
          <w:sz w:val="24"/>
          <w:szCs w:val="24"/>
        </w:rPr>
      </w:pPr>
      <w:r w:rsidRPr="00B87D2E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Związek Miast Polskich wspiera partnerstwa samorządów – </w:t>
      </w:r>
    </w:p>
    <w:p w:rsidR="00D53A9E" w:rsidRDefault="00D53A9E" w:rsidP="1FB05AF5">
      <w:pPr>
        <w:spacing w:after="0"/>
        <w:jc w:val="center"/>
        <w:rPr>
          <w:rStyle w:val="Pogrubienie"/>
          <w:rFonts w:asciiTheme="minorHAnsi" w:hAnsiTheme="minorHAnsi" w:cs="Open Sans"/>
          <w:color w:val="212121"/>
          <w:sz w:val="24"/>
          <w:szCs w:val="24"/>
        </w:rPr>
      </w:pPr>
      <w:r w:rsidRPr="005B0EAC">
        <w:rPr>
          <w:rStyle w:val="Pogrubienie"/>
          <w:rFonts w:asciiTheme="minorHAnsi" w:hAnsiTheme="minorHAnsi" w:cs="Open Sans"/>
          <w:color w:val="000000" w:themeColor="text1"/>
          <w:sz w:val="24"/>
          <w:szCs w:val="24"/>
        </w:rPr>
        <w:t>rusz</w:t>
      </w:r>
      <w:r w:rsidR="6D2A8BF7" w:rsidRPr="005B0EAC">
        <w:rPr>
          <w:rStyle w:val="Pogrubienie"/>
          <w:rFonts w:asciiTheme="minorHAnsi" w:hAnsiTheme="minorHAnsi" w:cs="Open Sans"/>
          <w:color w:val="000000" w:themeColor="text1"/>
          <w:sz w:val="24"/>
          <w:szCs w:val="24"/>
        </w:rPr>
        <w:t>yło</w:t>
      </w:r>
      <w:r w:rsidRPr="1FB05AF5">
        <w:rPr>
          <w:rStyle w:val="Pogrubienie"/>
          <w:rFonts w:asciiTheme="minorHAnsi" w:hAnsiTheme="minorHAnsi" w:cs="Open Sans"/>
          <w:color w:val="2F5496" w:themeColor="accent5" w:themeShade="BF"/>
          <w:sz w:val="24"/>
          <w:szCs w:val="24"/>
        </w:rPr>
        <w:t xml:space="preserve"> 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Centrum Wsparcia Doradczego</w:t>
      </w:r>
    </w:p>
    <w:p w:rsidR="00877F0E" w:rsidRPr="00B87D2E" w:rsidRDefault="00877F0E" w:rsidP="00877F0E">
      <w:pPr>
        <w:spacing w:after="0"/>
        <w:jc w:val="center"/>
        <w:rPr>
          <w:rStyle w:val="Pogrubienie"/>
          <w:rFonts w:asciiTheme="minorHAnsi" w:hAnsiTheme="minorHAnsi" w:cs="Open Sans"/>
          <w:bCs w:val="0"/>
          <w:color w:val="212121"/>
          <w:sz w:val="24"/>
          <w:szCs w:val="24"/>
        </w:rPr>
      </w:pPr>
    </w:p>
    <w:p w:rsidR="00D53A9E" w:rsidRPr="00D53A9E" w:rsidRDefault="00D53A9E" w:rsidP="1FB05AF5">
      <w:pPr>
        <w:jc w:val="both"/>
        <w:rPr>
          <w:rFonts w:asciiTheme="minorHAnsi" w:hAnsiTheme="minorHAnsi" w:cs="Open Sans"/>
          <w:color w:val="212121"/>
          <w:sz w:val="24"/>
          <w:szCs w:val="24"/>
        </w:rPr>
      </w:pP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Centrum Wsparcia Doradczego (CWD) to pilotażowy projekt</w:t>
      </w:r>
      <w:r w:rsidR="5EBDC6F0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 </w:t>
      </w:r>
      <w:r w:rsidR="5EBDC6F0" w:rsidRPr="005B0EAC">
        <w:rPr>
          <w:rStyle w:val="Pogrubienie"/>
          <w:rFonts w:asciiTheme="minorHAnsi" w:hAnsiTheme="minorHAnsi" w:cs="Open Sans"/>
          <w:color w:val="000000" w:themeColor="text1"/>
          <w:sz w:val="24"/>
          <w:szCs w:val="24"/>
        </w:rPr>
        <w:t>doradczy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 Ministerstwa Funduszy i</w:t>
      </w:r>
      <w:r w:rsidR="00131218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 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Polityki Regionalnej </w:t>
      </w:r>
      <w:r w:rsidR="00B87D2E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realizowany 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prz</w:t>
      </w:r>
      <w:r w:rsidR="317E8E3D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e</w:t>
      </w:r>
      <w:r w:rsidR="1DB967EE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z 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Związ</w:t>
      </w:r>
      <w:r w:rsidR="6F68267A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e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k Miast Polskich</w:t>
      </w:r>
      <w:r w:rsidR="3F880D66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, który 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wspiera samorządy wspólnie działające na rzecz poprawy jakości życia swoich mieszkańców.</w:t>
      </w:r>
    </w:p>
    <w:p w:rsidR="00D53A9E" w:rsidRPr="002E0AA5" w:rsidRDefault="00D53A9E" w:rsidP="1FB05AF5">
      <w:pPr>
        <w:jc w:val="both"/>
        <w:rPr>
          <w:rStyle w:val="Pogrubienie"/>
          <w:rFonts w:asciiTheme="minorHAnsi" w:hAnsiTheme="minorHAnsi" w:cs="Open Sans"/>
          <w:sz w:val="24"/>
          <w:szCs w:val="24"/>
        </w:rPr>
      </w:pPr>
      <w:r w:rsidRPr="005B0EAC">
        <w:rPr>
          <w:rStyle w:val="Pogrubienie"/>
          <w:rFonts w:asciiTheme="minorHAnsi" w:hAnsiTheme="minorHAnsi" w:cs="Open Sans"/>
          <w:b w:val="0"/>
          <w:color w:val="212121"/>
          <w:sz w:val="24"/>
          <w:szCs w:val="24"/>
        </w:rPr>
        <w:t xml:space="preserve">Tym razem eksperci Związku Miast Polskich rozpoczęli współpracę z 38 partnerstwami </w:t>
      </w:r>
      <w:r w:rsidR="00B87D2E" w:rsidRPr="005B0EAC">
        <w:rPr>
          <w:rStyle w:val="Pogrubienie"/>
          <w:rFonts w:asciiTheme="minorHAnsi" w:hAnsiTheme="minorHAnsi" w:cs="Open Sans"/>
          <w:b w:val="0"/>
          <w:color w:val="212121"/>
          <w:sz w:val="24"/>
          <w:szCs w:val="24"/>
        </w:rPr>
        <w:t>JST</w:t>
      </w:r>
      <w:r w:rsidRPr="005B0EAC">
        <w:rPr>
          <w:rStyle w:val="Pogrubienie"/>
          <w:rFonts w:asciiTheme="minorHAnsi" w:hAnsiTheme="minorHAnsi" w:cs="Open Sans"/>
          <w:b w:val="0"/>
          <w:color w:val="212121"/>
          <w:sz w:val="24"/>
          <w:szCs w:val="24"/>
        </w:rPr>
        <w:t xml:space="preserve">, </w:t>
      </w:r>
      <w:r w:rsidR="005B0EAC">
        <w:rPr>
          <w:rStyle w:val="Pogrubienie"/>
          <w:rFonts w:asciiTheme="minorHAnsi" w:hAnsiTheme="minorHAnsi" w:cs="Open Sans"/>
          <w:b w:val="0"/>
          <w:color w:val="212121"/>
          <w:sz w:val="24"/>
          <w:szCs w:val="24"/>
        </w:rPr>
        <w:br/>
      </w:r>
      <w:r w:rsidRPr="005B0EAC">
        <w:rPr>
          <w:rStyle w:val="Pogrubienie"/>
          <w:rFonts w:asciiTheme="minorHAnsi" w:hAnsiTheme="minorHAnsi" w:cs="Open Sans"/>
          <w:b w:val="0"/>
          <w:color w:val="212121"/>
          <w:sz w:val="24"/>
          <w:szCs w:val="24"/>
        </w:rPr>
        <w:t xml:space="preserve">z którymi wspólnie zaprojektują rozwiązania dla rozwoju </w:t>
      </w:r>
      <w:r w:rsidR="00106753" w:rsidRPr="005B0EAC">
        <w:rPr>
          <w:rStyle w:val="Pogrubienie"/>
          <w:rFonts w:asciiTheme="minorHAnsi" w:hAnsiTheme="minorHAnsi" w:cs="Open Sans"/>
          <w:b w:val="0"/>
          <w:color w:val="212121"/>
          <w:sz w:val="24"/>
          <w:szCs w:val="24"/>
        </w:rPr>
        <w:t xml:space="preserve">tych </w:t>
      </w:r>
      <w:r w:rsidRPr="005B0EAC">
        <w:rPr>
          <w:rFonts w:asciiTheme="minorHAnsi" w:eastAsia="Times New Roman" w:hAnsiTheme="minorHAnsi" w:cs="Open Sans"/>
          <w:bCs/>
          <w:sz w:val="24"/>
          <w:szCs w:val="24"/>
          <w:lang w:eastAsia="pl-PL"/>
        </w:rPr>
        <w:t>obszar</w:t>
      </w:r>
      <w:r w:rsidR="00106753" w:rsidRPr="005B0EAC">
        <w:rPr>
          <w:rFonts w:asciiTheme="minorHAnsi" w:eastAsia="Times New Roman" w:hAnsiTheme="minorHAnsi" w:cs="Open Sans"/>
          <w:bCs/>
          <w:sz w:val="24"/>
          <w:szCs w:val="24"/>
          <w:lang w:eastAsia="pl-PL"/>
        </w:rPr>
        <w:t>ów</w:t>
      </w:r>
      <w:r w:rsidRPr="005B0EAC">
        <w:rPr>
          <w:rFonts w:asciiTheme="minorHAnsi" w:eastAsia="Times New Roman" w:hAnsiTheme="minorHAnsi" w:cs="Open Sans"/>
          <w:bCs/>
          <w:sz w:val="24"/>
          <w:szCs w:val="24"/>
          <w:lang w:eastAsia="pl-PL"/>
        </w:rPr>
        <w:t>.</w:t>
      </w:r>
      <w:r w:rsidRPr="005B0EAC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 </w:t>
      </w:r>
      <w:r w:rsidRPr="005B0EAC">
        <w:rPr>
          <w:rFonts w:asciiTheme="minorHAnsi" w:hAnsiTheme="minorHAnsi" w:cs="Open Sans"/>
          <w:bCs/>
          <w:color w:val="212121"/>
          <w:sz w:val="24"/>
          <w:szCs w:val="24"/>
        </w:rPr>
        <w:t xml:space="preserve">Sukces </w:t>
      </w:r>
      <w:r w:rsidR="748179C1" w:rsidRPr="005B0EAC">
        <w:rPr>
          <w:rFonts w:asciiTheme="minorHAnsi" w:hAnsiTheme="minorHAnsi" w:cs="Open Sans"/>
          <w:bCs/>
          <w:color w:val="212121"/>
          <w:sz w:val="24"/>
          <w:szCs w:val="24"/>
        </w:rPr>
        <w:t>p</w:t>
      </w:r>
      <w:r w:rsidRPr="005B0EAC">
        <w:rPr>
          <w:rFonts w:asciiTheme="minorHAnsi" w:hAnsiTheme="minorHAnsi" w:cs="Open Sans"/>
          <w:bCs/>
          <w:color w:val="212121"/>
          <w:sz w:val="24"/>
          <w:szCs w:val="24"/>
        </w:rPr>
        <w:t>rojektu może stać się dobrą praktyką dla wielu samorządów</w:t>
      </w:r>
      <w:r w:rsidR="232E174D" w:rsidRPr="005B0EAC">
        <w:rPr>
          <w:rFonts w:asciiTheme="minorHAnsi" w:hAnsiTheme="minorHAnsi" w:cs="Open Sans"/>
          <w:bCs/>
          <w:color w:val="212121"/>
          <w:sz w:val="24"/>
          <w:szCs w:val="24"/>
        </w:rPr>
        <w:t xml:space="preserve"> w kraju</w:t>
      </w:r>
      <w:r w:rsidR="4126FEB6" w:rsidRPr="005B0EAC">
        <w:rPr>
          <w:rFonts w:asciiTheme="minorHAnsi" w:hAnsiTheme="minorHAnsi" w:cs="Open Sans"/>
          <w:bCs/>
          <w:color w:val="212121"/>
          <w:sz w:val="24"/>
          <w:szCs w:val="24"/>
        </w:rPr>
        <w:t xml:space="preserve">. </w:t>
      </w:r>
      <w:r w:rsidR="4126FEB6" w:rsidRPr="002E0AA5">
        <w:rPr>
          <w:rFonts w:asciiTheme="minorHAnsi" w:hAnsiTheme="minorHAnsi" w:cs="Open Sans"/>
          <w:bCs/>
          <w:sz w:val="24"/>
          <w:szCs w:val="24"/>
        </w:rPr>
        <w:t>Jednocześnie</w:t>
      </w:r>
      <w:r w:rsidRPr="002E0AA5">
        <w:rPr>
          <w:rFonts w:asciiTheme="minorHAnsi" w:hAnsiTheme="minorHAnsi" w:cs="Open Sans"/>
          <w:bCs/>
          <w:sz w:val="24"/>
          <w:szCs w:val="24"/>
        </w:rPr>
        <w:t xml:space="preserve"> </w:t>
      </w:r>
      <w:r w:rsidR="74CF7300" w:rsidRPr="002E0AA5">
        <w:rPr>
          <w:rFonts w:asciiTheme="minorHAnsi" w:hAnsiTheme="minorHAnsi" w:cs="Open Sans"/>
          <w:bCs/>
          <w:sz w:val="24"/>
          <w:szCs w:val="24"/>
        </w:rPr>
        <w:t xml:space="preserve">samorządowcy </w:t>
      </w:r>
      <w:r w:rsidR="005B0EAC" w:rsidRPr="002E0AA5">
        <w:rPr>
          <w:rFonts w:asciiTheme="minorHAnsi" w:hAnsiTheme="minorHAnsi" w:cs="Open Sans"/>
          <w:bCs/>
          <w:sz w:val="24"/>
          <w:szCs w:val="24"/>
        </w:rPr>
        <w:br/>
      </w:r>
      <w:r w:rsidR="74CF7300" w:rsidRPr="002E0AA5">
        <w:rPr>
          <w:rFonts w:asciiTheme="minorHAnsi" w:hAnsiTheme="minorHAnsi" w:cs="Open Sans"/>
          <w:bCs/>
          <w:sz w:val="24"/>
          <w:szCs w:val="24"/>
        </w:rPr>
        <w:t xml:space="preserve">i eksperci zaproponują </w:t>
      </w:r>
      <w:r w:rsidR="296182C4" w:rsidRPr="002E0AA5">
        <w:rPr>
          <w:rFonts w:asciiTheme="minorHAnsi" w:hAnsiTheme="minorHAnsi" w:cs="Open Sans"/>
          <w:bCs/>
          <w:sz w:val="24"/>
          <w:szCs w:val="24"/>
        </w:rPr>
        <w:t xml:space="preserve">systemowe </w:t>
      </w:r>
      <w:r w:rsidR="74CF7300" w:rsidRPr="002E0AA5">
        <w:rPr>
          <w:rFonts w:asciiTheme="minorHAnsi" w:hAnsiTheme="minorHAnsi" w:cs="Open Sans"/>
          <w:bCs/>
          <w:sz w:val="24"/>
          <w:szCs w:val="24"/>
        </w:rPr>
        <w:t xml:space="preserve">rozwiązania, które będą mogły funkcjonować w </w:t>
      </w:r>
      <w:r w:rsidR="5A93A409" w:rsidRPr="002E0AA5">
        <w:rPr>
          <w:rFonts w:asciiTheme="minorHAnsi" w:hAnsiTheme="minorHAnsi" w:cs="Open Sans"/>
          <w:bCs/>
          <w:sz w:val="24"/>
          <w:szCs w:val="24"/>
        </w:rPr>
        <w:t xml:space="preserve">polityce rozwoju regionalnego w </w:t>
      </w:r>
      <w:r w:rsidR="74CF7300" w:rsidRPr="002E0AA5">
        <w:rPr>
          <w:rFonts w:asciiTheme="minorHAnsi" w:hAnsiTheme="minorHAnsi" w:cs="Open Sans"/>
          <w:bCs/>
          <w:sz w:val="24"/>
          <w:szCs w:val="24"/>
        </w:rPr>
        <w:t xml:space="preserve">każdym </w:t>
      </w:r>
      <w:r w:rsidR="4551BDDB" w:rsidRPr="002E0AA5">
        <w:rPr>
          <w:rFonts w:asciiTheme="minorHAnsi" w:hAnsiTheme="minorHAnsi" w:cs="Open Sans"/>
          <w:bCs/>
          <w:sz w:val="24"/>
          <w:szCs w:val="24"/>
        </w:rPr>
        <w:t>województwie</w:t>
      </w:r>
      <w:r w:rsidR="74CF7300" w:rsidRPr="002E0AA5">
        <w:rPr>
          <w:rFonts w:asciiTheme="minorHAnsi" w:hAnsiTheme="minorHAnsi" w:cs="Open Sans"/>
          <w:bCs/>
          <w:sz w:val="24"/>
          <w:szCs w:val="24"/>
        </w:rPr>
        <w:t>.</w:t>
      </w:r>
    </w:p>
    <w:p w:rsidR="00D53A9E" w:rsidRPr="002E0AA5" w:rsidRDefault="00D53A9E" w:rsidP="1FB05AF5">
      <w:pPr>
        <w:jc w:val="both"/>
        <w:rPr>
          <w:rStyle w:val="Pogrubienie"/>
          <w:rFonts w:asciiTheme="minorHAnsi" w:hAnsiTheme="minorHAnsi" w:cs="Open Sans"/>
          <w:b w:val="0"/>
          <w:sz w:val="24"/>
          <w:szCs w:val="24"/>
        </w:rPr>
      </w:pP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Pilotażowy projekt Centrum Wsparcia Doradczego obejmuje </w:t>
      </w:r>
      <w:r w:rsidRPr="002E0AA5">
        <w:rPr>
          <w:rFonts w:asciiTheme="minorHAnsi" w:hAnsiTheme="minorHAnsi" w:cs="Open Sans"/>
          <w:sz w:val="24"/>
          <w:szCs w:val="24"/>
        </w:rPr>
        <w:t>3</w:t>
      </w:r>
      <w:r w:rsidR="79B8EF03" w:rsidRPr="002E0AA5">
        <w:rPr>
          <w:rFonts w:asciiTheme="minorHAnsi" w:hAnsiTheme="minorHAnsi" w:cs="Open Sans"/>
          <w:sz w:val="24"/>
          <w:szCs w:val="24"/>
        </w:rPr>
        <w:t>37</w:t>
      </w:r>
      <w:r w:rsidRPr="002E0AA5">
        <w:rPr>
          <w:rFonts w:asciiTheme="minorHAnsi" w:hAnsiTheme="minorHAnsi" w:cs="Open Sans"/>
          <w:sz w:val="24"/>
          <w:szCs w:val="24"/>
        </w:rPr>
        <w:t xml:space="preserve"> gmin i 35 powiatów </w:t>
      </w:r>
      <w:r w:rsidR="02B092C0" w:rsidRPr="002E0AA5">
        <w:rPr>
          <w:rFonts w:asciiTheme="minorHAnsi" w:hAnsiTheme="minorHAnsi" w:cs="Open Sans"/>
          <w:sz w:val="24"/>
          <w:szCs w:val="24"/>
        </w:rPr>
        <w:t xml:space="preserve">połączonych w 38 </w:t>
      </w:r>
      <w:r w:rsidRPr="002E0AA5">
        <w:rPr>
          <w:rFonts w:asciiTheme="minorHAnsi" w:hAnsiTheme="minorHAnsi" w:cs="Open Sans"/>
          <w:sz w:val="24"/>
          <w:szCs w:val="24"/>
        </w:rPr>
        <w:t>pa</w:t>
      </w:r>
      <w:r w:rsidR="28632BA7" w:rsidRPr="002E0AA5">
        <w:rPr>
          <w:rFonts w:asciiTheme="minorHAnsi" w:hAnsiTheme="minorHAnsi" w:cs="Open Sans"/>
          <w:sz w:val="24"/>
          <w:szCs w:val="24"/>
        </w:rPr>
        <w:t>r</w:t>
      </w:r>
      <w:r w:rsidRPr="002E0AA5">
        <w:rPr>
          <w:rFonts w:asciiTheme="minorHAnsi" w:hAnsiTheme="minorHAnsi" w:cs="Open Sans"/>
          <w:sz w:val="24"/>
          <w:szCs w:val="24"/>
        </w:rPr>
        <w:t>tnerstw</w:t>
      </w:r>
      <w:r w:rsidR="3E02006F" w:rsidRPr="002E0AA5">
        <w:rPr>
          <w:rFonts w:asciiTheme="minorHAnsi" w:hAnsiTheme="minorHAnsi" w:cs="Open Sans"/>
          <w:sz w:val="24"/>
          <w:szCs w:val="24"/>
        </w:rPr>
        <w:t>,</w:t>
      </w:r>
      <w:r w:rsidR="583320B8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3E02006F" w:rsidRPr="002E0AA5">
        <w:rPr>
          <w:rFonts w:asciiTheme="minorHAnsi" w:hAnsiTheme="minorHAnsi" w:cs="Open Sans"/>
          <w:sz w:val="24"/>
          <w:szCs w:val="24"/>
        </w:rPr>
        <w:t>zlokalizowanych w 15 województwach.</w:t>
      </w:r>
      <w:r w:rsidR="2D32ACA2" w:rsidRPr="002E0AA5">
        <w:rPr>
          <w:rFonts w:asciiTheme="minorHAnsi" w:hAnsiTheme="minorHAnsi" w:cs="Open Sans"/>
          <w:sz w:val="24"/>
          <w:szCs w:val="24"/>
        </w:rPr>
        <w:t xml:space="preserve"> Działania</w:t>
      </w:r>
      <w:r w:rsidR="605E231B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doradcz</w:t>
      </w:r>
      <w:r w:rsidR="1CF9DCE6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e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ma</w:t>
      </w:r>
      <w:r w:rsidR="014D62E8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ją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pomóc obszarom najbardziej dotkniętym problemami o charakterze</w:t>
      </w:r>
      <w:r w:rsidR="1E85A5DC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społecznym </w:t>
      </w:r>
      <w:r w:rsidR="005B0EAC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br/>
      </w:r>
      <w:r w:rsidR="719D56E8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i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gospodarczym</w:t>
      </w:r>
      <w:r w:rsidR="12636814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, tzw. </w:t>
      </w:r>
      <w:r w:rsidR="5099849B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o</w:t>
      </w:r>
      <w:r w:rsidR="12636814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bszarom zagrożonym trwałą marginalizacj</w:t>
      </w:r>
      <w:r w:rsidR="005B0EAC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ą</w:t>
      </w:r>
      <w:r w:rsidR="12636814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, ale również m</w:t>
      </w:r>
      <w:r w:rsidR="6F5A59DA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ał</w:t>
      </w:r>
      <w:r w:rsidR="12636814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ym </w:t>
      </w:r>
      <w:r w:rsidR="005B0EAC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br/>
      </w:r>
      <w:r w:rsidR="12636814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i średnim miastom.</w:t>
      </w:r>
      <w:r w:rsidR="4E0C3380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</w:t>
      </w:r>
      <w:r w:rsidR="75FF9CCB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Eksp</w:t>
      </w:r>
      <w:r w:rsidR="53C5B340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e</w:t>
      </w:r>
      <w:r w:rsidR="75FF9CCB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rci </w:t>
      </w:r>
      <w:r w:rsidR="23FF9873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ZMP </w:t>
      </w:r>
      <w:r w:rsidR="75FF9CCB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pomogą samorządowcom </w:t>
      </w:r>
      <w:r w:rsidR="327B6FF3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zdiagnozować</w:t>
      </w:r>
      <w:r w:rsidR="03CFE62F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</w:t>
      </w:r>
      <w:r w:rsidR="327B6FF3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problemy</w:t>
      </w:r>
      <w:r w:rsidR="12E79A36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</w:t>
      </w:r>
      <w:r w:rsidR="005B0EAC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br/>
      </w:r>
      <w:r w:rsidR="12E79A36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i </w:t>
      </w:r>
      <w:r w:rsidR="4E0C3380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zidentyfikować wew</w:t>
      </w:r>
      <w:r w:rsidR="0F107C91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n</w:t>
      </w:r>
      <w:r w:rsidR="4E0C3380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ętrzny</w:t>
      </w:r>
      <w:r w:rsidR="1EA21903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potencjał</w:t>
      </w:r>
      <w:r w:rsidR="1532B425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</w:t>
      </w:r>
      <w:r w:rsidR="38520DE5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obszarów</w:t>
      </w:r>
      <w:r w:rsidR="77D4DE9A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, a </w:t>
      </w:r>
      <w:r w:rsidR="26934BCB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następnie </w:t>
      </w:r>
      <w:r w:rsidR="77D4DE9A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na tej p</w:t>
      </w:r>
      <w:r w:rsidR="429B883E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o</w:t>
      </w:r>
      <w:r w:rsidR="77D4DE9A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dst</w:t>
      </w:r>
      <w:r w:rsidR="326EAF85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a</w:t>
      </w:r>
      <w:r w:rsidR="77D4DE9A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wie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lepiej </w:t>
      </w:r>
      <w:r w:rsidR="66454FF2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za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planowa</w:t>
      </w:r>
      <w:r w:rsidR="00106753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ć</w:t>
      </w:r>
      <w:r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rozwój</w:t>
      </w:r>
      <w:r w:rsidR="7702B966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 xml:space="preserve"> zrzeszonych w partnerstwa samorządów</w:t>
      </w:r>
      <w:r w:rsidR="3B705181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. W tym również przyg</w:t>
      </w:r>
      <w:r w:rsidR="26DDFF22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o</w:t>
      </w:r>
      <w:r w:rsidR="3B705181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tować przedsięwzięcia</w:t>
      </w:r>
      <w:r w:rsidR="74AB55EA" w:rsidRPr="002E0AA5">
        <w:rPr>
          <w:rStyle w:val="Pogrubienie"/>
          <w:rFonts w:asciiTheme="minorHAnsi" w:hAnsiTheme="minorHAnsi" w:cs="Open Sans"/>
          <w:b w:val="0"/>
          <w:sz w:val="24"/>
          <w:szCs w:val="24"/>
        </w:rPr>
        <w:t>, które będą mogły być sfinansowanie z funduszy unijnych i krajowych.</w:t>
      </w:r>
    </w:p>
    <w:p w:rsidR="00D53A9E" w:rsidRPr="002E0AA5" w:rsidRDefault="74AB55EA" w:rsidP="1FB05AF5">
      <w:pPr>
        <w:jc w:val="both"/>
        <w:rPr>
          <w:rFonts w:asciiTheme="minorHAnsi" w:hAnsiTheme="minorHAnsi" w:cs="Open Sans"/>
          <w:sz w:val="24"/>
          <w:szCs w:val="24"/>
        </w:rPr>
      </w:pPr>
      <w:r w:rsidRPr="002E0AA5">
        <w:rPr>
          <w:rFonts w:asciiTheme="minorHAnsi" w:hAnsiTheme="minorHAnsi" w:cs="Open Sans"/>
          <w:sz w:val="24"/>
          <w:szCs w:val="24"/>
        </w:rPr>
        <w:t>W ramach doradztwa eksperci ZMP pomogą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6BACB98C" w:rsidRPr="002E0AA5">
        <w:rPr>
          <w:rFonts w:asciiTheme="minorHAnsi" w:hAnsiTheme="minorHAnsi" w:cs="Open Sans"/>
          <w:sz w:val="24"/>
          <w:szCs w:val="24"/>
        </w:rPr>
        <w:t>samorządowcom przygotować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72134FF0" w:rsidRPr="002E0AA5">
        <w:rPr>
          <w:rFonts w:asciiTheme="minorHAnsi" w:hAnsiTheme="minorHAnsi" w:cs="Open Sans"/>
          <w:sz w:val="24"/>
          <w:szCs w:val="24"/>
        </w:rPr>
        <w:t>pogłębioną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diagnoz</w:t>
      </w:r>
      <w:r w:rsidR="0CBCF5F7" w:rsidRPr="002E0AA5">
        <w:rPr>
          <w:rFonts w:asciiTheme="minorHAnsi" w:hAnsiTheme="minorHAnsi" w:cs="Open Sans"/>
          <w:sz w:val="24"/>
          <w:szCs w:val="24"/>
        </w:rPr>
        <w:t>ę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00D53A9E" w:rsidRPr="002E0AA5">
        <w:rPr>
          <w:rFonts w:asciiTheme="minorHAnsi" w:hAnsiTheme="minorHAnsi" w:cs="Open Sans"/>
          <w:sz w:val="24"/>
          <w:szCs w:val="24"/>
          <w:lang w:eastAsia="pl-PL"/>
        </w:rPr>
        <w:t>obszaru partnerstwa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, </w:t>
      </w:r>
      <w:r w:rsidR="29E6D242" w:rsidRPr="002E0AA5">
        <w:rPr>
          <w:rFonts w:asciiTheme="minorHAnsi" w:hAnsiTheme="minorHAnsi" w:cs="Open Sans"/>
          <w:sz w:val="24"/>
          <w:szCs w:val="24"/>
        </w:rPr>
        <w:t xml:space="preserve">opracują wspólnie </w:t>
      </w:r>
      <w:r w:rsidR="00D53A9E" w:rsidRPr="002E0AA5">
        <w:rPr>
          <w:rFonts w:asciiTheme="minorHAnsi" w:hAnsiTheme="minorHAnsi" w:cs="Open Sans"/>
          <w:sz w:val="24"/>
          <w:szCs w:val="24"/>
        </w:rPr>
        <w:t>strategi</w:t>
      </w:r>
      <w:r w:rsidR="138DB580" w:rsidRPr="002E0AA5">
        <w:rPr>
          <w:rFonts w:asciiTheme="minorHAnsi" w:hAnsiTheme="minorHAnsi" w:cs="Open Sans"/>
          <w:sz w:val="24"/>
          <w:szCs w:val="24"/>
        </w:rPr>
        <w:t>ę rozwoju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7A513C2A" w:rsidRPr="002E0AA5">
        <w:rPr>
          <w:rFonts w:asciiTheme="minorHAnsi" w:hAnsiTheme="minorHAnsi" w:cs="Open Sans"/>
          <w:sz w:val="24"/>
          <w:szCs w:val="24"/>
        </w:rPr>
        <w:t xml:space="preserve">obszaru 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partnerstwa oraz </w:t>
      </w:r>
      <w:r w:rsidR="5FE7F108" w:rsidRPr="002E0AA5">
        <w:rPr>
          <w:rFonts w:asciiTheme="minorHAnsi" w:hAnsiTheme="minorHAnsi" w:cs="Open Sans"/>
          <w:sz w:val="24"/>
          <w:szCs w:val="24"/>
        </w:rPr>
        <w:t xml:space="preserve">przygotują pakiet </w:t>
      </w:r>
      <w:r w:rsidR="00D53A9E" w:rsidRPr="002E0AA5">
        <w:rPr>
          <w:rFonts w:asciiTheme="minorHAnsi" w:hAnsiTheme="minorHAnsi" w:cs="Open Sans"/>
          <w:sz w:val="24"/>
          <w:szCs w:val="24"/>
        </w:rPr>
        <w:t>projektów</w:t>
      </w:r>
      <w:r w:rsidR="0C8DA380" w:rsidRPr="002E0AA5">
        <w:rPr>
          <w:rFonts w:asciiTheme="minorHAnsi" w:hAnsiTheme="minorHAnsi" w:cs="Open Sans"/>
          <w:sz w:val="24"/>
          <w:szCs w:val="24"/>
        </w:rPr>
        <w:t xml:space="preserve"> wraz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32B12881" w:rsidRPr="002E0AA5">
        <w:rPr>
          <w:rFonts w:asciiTheme="minorHAnsi" w:hAnsiTheme="minorHAnsi" w:cs="Open Sans"/>
          <w:sz w:val="24"/>
          <w:szCs w:val="24"/>
        </w:rPr>
        <w:t xml:space="preserve">z </w:t>
      </w:r>
      <w:r w:rsidR="00D53A9E" w:rsidRPr="002E0AA5">
        <w:rPr>
          <w:rFonts w:asciiTheme="minorHAnsi" w:hAnsiTheme="minorHAnsi" w:cs="Open Sans"/>
          <w:sz w:val="24"/>
          <w:szCs w:val="24"/>
        </w:rPr>
        <w:t>analiz</w:t>
      </w:r>
      <w:r w:rsidR="2EE8537E" w:rsidRPr="002E0AA5">
        <w:rPr>
          <w:rFonts w:asciiTheme="minorHAnsi" w:hAnsiTheme="minorHAnsi" w:cs="Open Sans"/>
          <w:sz w:val="24"/>
          <w:szCs w:val="24"/>
        </w:rPr>
        <w:t>ami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ich wykonalności</w:t>
      </w:r>
      <w:r w:rsidR="5A1782A4" w:rsidRPr="002E0AA5">
        <w:rPr>
          <w:rFonts w:asciiTheme="minorHAnsi" w:hAnsiTheme="minorHAnsi" w:cs="Open Sans"/>
          <w:sz w:val="24"/>
          <w:szCs w:val="24"/>
        </w:rPr>
        <w:t xml:space="preserve"> </w:t>
      </w:r>
      <w:r w:rsidR="00D53A9E" w:rsidRPr="002E0AA5">
        <w:rPr>
          <w:rFonts w:asciiTheme="minorHAnsi" w:hAnsiTheme="minorHAnsi" w:cs="Open Sans"/>
          <w:sz w:val="24"/>
          <w:szCs w:val="24"/>
        </w:rPr>
        <w:t>i harmonogram</w:t>
      </w:r>
      <w:r w:rsidR="2B8CBDDC" w:rsidRPr="002E0AA5">
        <w:rPr>
          <w:rFonts w:asciiTheme="minorHAnsi" w:hAnsiTheme="minorHAnsi" w:cs="Open Sans"/>
          <w:sz w:val="24"/>
          <w:szCs w:val="24"/>
        </w:rPr>
        <w:t xml:space="preserve">ami realizacji. Dla wybranego przez partnerów przedsięwzięcia przygotowany zostanie </w:t>
      </w:r>
      <w:r w:rsidR="00D53A9E" w:rsidRPr="002E0AA5">
        <w:rPr>
          <w:rFonts w:asciiTheme="minorHAnsi" w:hAnsiTheme="minorHAnsi" w:cs="Open Sans"/>
          <w:sz w:val="24"/>
          <w:szCs w:val="24"/>
        </w:rPr>
        <w:t>wstępn</w:t>
      </w:r>
      <w:r w:rsidR="72978212" w:rsidRPr="002E0AA5">
        <w:rPr>
          <w:rFonts w:asciiTheme="minorHAnsi" w:hAnsiTheme="minorHAnsi" w:cs="Open Sans"/>
          <w:sz w:val="24"/>
          <w:szCs w:val="24"/>
        </w:rPr>
        <w:t>y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 wnios</w:t>
      </w:r>
      <w:r w:rsidR="0D1F1833" w:rsidRPr="002E0AA5">
        <w:rPr>
          <w:rFonts w:asciiTheme="minorHAnsi" w:hAnsiTheme="minorHAnsi" w:cs="Open Sans"/>
          <w:sz w:val="24"/>
          <w:szCs w:val="24"/>
        </w:rPr>
        <w:t>e</w:t>
      </w:r>
      <w:r w:rsidR="00D53A9E" w:rsidRPr="002E0AA5">
        <w:rPr>
          <w:rFonts w:asciiTheme="minorHAnsi" w:hAnsiTheme="minorHAnsi" w:cs="Open Sans"/>
          <w:sz w:val="24"/>
          <w:szCs w:val="24"/>
        </w:rPr>
        <w:t xml:space="preserve">k o </w:t>
      </w:r>
      <w:r w:rsidR="753F7E95" w:rsidRPr="002E0AA5">
        <w:rPr>
          <w:rFonts w:asciiTheme="minorHAnsi" w:hAnsiTheme="minorHAnsi" w:cs="Open Sans"/>
          <w:sz w:val="24"/>
          <w:szCs w:val="24"/>
        </w:rPr>
        <w:t xml:space="preserve">jego </w:t>
      </w:r>
      <w:r w:rsidR="00D53A9E" w:rsidRPr="002E0AA5">
        <w:rPr>
          <w:rFonts w:asciiTheme="minorHAnsi" w:hAnsiTheme="minorHAnsi" w:cs="Open Sans"/>
          <w:sz w:val="24"/>
          <w:szCs w:val="24"/>
        </w:rPr>
        <w:t>dofinansowanie</w:t>
      </w:r>
      <w:r w:rsidR="4162348F" w:rsidRPr="002E0AA5">
        <w:rPr>
          <w:rFonts w:asciiTheme="minorHAnsi" w:hAnsiTheme="minorHAnsi" w:cs="Open Sans"/>
          <w:sz w:val="24"/>
          <w:szCs w:val="24"/>
        </w:rPr>
        <w:t>.</w:t>
      </w:r>
    </w:p>
    <w:p w:rsidR="00D53A9E" w:rsidRPr="00D53A9E" w:rsidRDefault="00D53A9E" w:rsidP="1FB05AF5">
      <w:pPr>
        <w:jc w:val="both"/>
        <w:rPr>
          <w:rFonts w:asciiTheme="minorHAnsi" w:hAnsiTheme="minorHAnsi" w:cs="Open Sans"/>
          <w:sz w:val="24"/>
          <w:szCs w:val="24"/>
        </w:rPr>
      </w:pPr>
      <w:r w:rsidRPr="1FB05AF5">
        <w:rPr>
          <w:rFonts w:asciiTheme="minorHAnsi" w:hAnsiTheme="minorHAnsi" w:cs="Open Sans"/>
          <w:sz w:val="24"/>
          <w:szCs w:val="24"/>
        </w:rPr>
        <w:t>Trójstronna formuła projektu CWD, realizowanego wspólnie z samorządami lokalnymi, urzędami marszałkowskimi i ministerstwem, zapewni sp</w:t>
      </w:r>
      <w:r w:rsidR="00131218" w:rsidRPr="1FB05AF5">
        <w:rPr>
          <w:rFonts w:asciiTheme="minorHAnsi" w:hAnsiTheme="minorHAnsi" w:cs="Open Sans"/>
          <w:sz w:val="24"/>
          <w:szCs w:val="24"/>
        </w:rPr>
        <w:t>ó</w:t>
      </w:r>
      <w:r w:rsidRPr="1FB05AF5">
        <w:rPr>
          <w:rFonts w:asciiTheme="minorHAnsi" w:hAnsiTheme="minorHAnsi" w:cs="Open Sans"/>
          <w:sz w:val="24"/>
          <w:szCs w:val="24"/>
        </w:rPr>
        <w:t>jność realizowanych działań</w:t>
      </w:r>
      <w:r>
        <w:br/>
      </w:r>
      <w:r w:rsidRPr="1FB05AF5">
        <w:rPr>
          <w:rFonts w:asciiTheme="minorHAnsi" w:hAnsiTheme="minorHAnsi" w:cs="Open Sans"/>
          <w:sz w:val="24"/>
          <w:szCs w:val="24"/>
        </w:rPr>
        <w:t xml:space="preserve">i niewątpliwie zacieśni </w:t>
      </w:r>
      <w:r w:rsidR="00E70FBF" w:rsidRPr="1FB05AF5">
        <w:rPr>
          <w:rFonts w:asciiTheme="minorHAnsi" w:hAnsiTheme="minorHAnsi" w:cs="Open Sans"/>
          <w:sz w:val="24"/>
          <w:szCs w:val="24"/>
        </w:rPr>
        <w:t xml:space="preserve">długofalową </w:t>
      </w:r>
      <w:r w:rsidRPr="1FB05AF5">
        <w:rPr>
          <w:rFonts w:asciiTheme="minorHAnsi" w:hAnsiTheme="minorHAnsi" w:cs="Open Sans"/>
          <w:sz w:val="24"/>
          <w:szCs w:val="24"/>
        </w:rPr>
        <w:t xml:space="preserve">współpracę. To również szansa na wypracowanie nowych, wspólnych projektów w ramach kolejnej perspektywy finansowej.  </w:t>
      </w:r>
    </w:p>
    <w:p w:rsidR="00D53A9E" w:rsidRPr="00D53A9E" w:rsidRDefault="00D53A9E" w:rsidP="1FB05AF5">
      <w:pPr>
        <w:jc w:val="both"/>
        <w:rPr>
          <w:rFonts w:asciiTheme="minorHAnsi" w:hAnsiTheme="minorHAnsi" w:cs="Open Sans"/>
          <w:sz w:val="24"/>
          <w:szCs w:val="24"/>
        </w:rPr>
      </w:pPr>
      <w:r w:rsidRPr="1FB05AF5">
        <w:rPr>
          <w:rFonts w:asciiTheme="minorHAnsi" w:hAnsiTheme="minorHAnsi" w:cs="Open Sans"/>
          <w:sz w:val="24"/>
          <w:szCs w:val="24"/>
        </w:rPr>
        <w:t xml:space="preserve">Formuła partnerska wyróżnia z pewnością projekt na tle innych tego typu przedsięwzięć. </w:t>
      </w:r>
      <w:r w:rsidRPr="1FB05AF5">
        <w:rPr>
          <w:rFonts w:asciiTheme="minorHAnsi" w:hAnsiTheme="minorHAnsi" w:cs="Open Sans"/>
          <w:i/>
          <w:iCs/>
          <w:sz w:val="24"/>
          <w:szCs w:val="24"/>
        </w:rPr>
        <w:t>„Być może po raz pierwszy spojrzymy na kolegów z sąsiednich samorządów, nie jak na konkurentów, a jak na partnerów. Dzięki temu uświadomimy sobie</w:t>
      </w:r>
      <w:r w:rsidR="00106753" w:rsidRPr="1FB05AF5">
        <w:rPr>
          <w:rFonts w:asciiTheme="minorHAnsi" w:hAnsiTheme="minorHAnsi" w:cs="Open Sans"/>
          <w:i/>
          <w:iCs/>
          <w:sz w:val="24"/>
          <w:szCs w:val="24"/>
        </w:rPr>
        <w:t>,</w:t>
      </w:r>
      <w:r w:rsidRPr="1FB05AF5">
        <w:rPr>
          <w:rFonts w:asciiTheme="minorHAnsi" w:hAnsiTheme="minorHAnsi" w:cs="Open Sans"/>
          <w:i/>
          <w:iCs/>
          <w:sz w:val="24"/>
          <w:szCs w:val="24"/>
        </w:rPr>
        <w:t xml:space="preserve"> co nas łączy, co zapewni korzyści, co trzeba poprawić, a z czego zrezygnować. Dzięki współpracy trzech środowisk: samorządu lokalnego, samorządu regionalnego i ministerstwa odpowiadającego za politykę rozwoju – wspólnie zaprojektujemy rozwiązania</w:t>
      </w:r>
      <w:r w:rsidR="09AD64FD" w:rsidRPr="1FB05AF5">
        <w:rPr>
          <w:rFonts w:asciiTheme="minorHAnsi" w:hAnsiTheme="minorHAnsi" w:cs="Open Sans"/>
          <w:i/>
          <w:iCs/>
          <w:sz w:val="24"/>
          <w:szCs w:val="24"/>
        </w:rPr>
        <w:t xml:space="preserve"> strategiczneg</w:t>
      </w:r>
      <w:r w:rsidR="1AF6F06F" w:rsidRPr="1FB05AF5">
        <w:rPr>
          <w:rFonts w:asciiTheme="minorHAnsi" w:hAnsiTheme="minorHAnsi" w:cs="Open Sans"/>
          <w:i/>
          <w:iCs/>
          <w:sz w:val="24"/>
          <w:szCs w:val="24"/>
        </w:rPr>
        <w:t>o</w:t>
      </w:r>
      <w:r w:rsidRPr="1FB05AF5">
        <w:rPr>
          <w:rFonts w:asciiTheme="minorHAnsi" w:hAnsiTheme="minorHAnsi" w:cs="Open Sans"/>
          <w:i/>
          <w:iCs/>
          <w:sz w:val="24"/>
          <w:szCs w:val="24"/>
        </w:rPr>
        <w:t xml:space="preserve"> planowania rozwoju i jego finansowania na najbliższe lata”</w:t>
      </w:r>
      <w:r w:rsidRPr="1FB05AF5">
        <w:rPr>
          <w:rFonts w:asciiTheme="minorHAnsi" w:hAnsiTheme="minorHAnsi" w:cs="Open Sans"/>
          <w:sz w:val="24"/>
          <w:szCs w:val="24"/>
        </w:rPr>
        <w:t xml:space="preserve"> – mówi </w:t>
      </w:r>
      <w:r w:rsidRPr="1FB05AF5">
        <w:rPr>
          <w:rFonts w:asciiTheme="minorHAnsi" w:hAnsiTheme="minorHAnsi" w:cs="Open Sans"/>
          <w:b/>
          <w:bCs/>
          <w:sz w:val="24"/>
          <w:szCs w:val="24"/>
        </w:rPr>
        <w:t>Jarosław Komża</w:t>
      </w:r>
      <w:r w:rsidRPr="1FB05AF5">
        <w:rPr>
          <w:rFonts w:asciiTheme="minorHAnsi" w:hAnsiTheme="minorHAnsi" w:cs="Open Sans"/>
          <w:sz w:val="24"/>
          <w:szCs w:val="24"/>
        </w:rPr>
        <w:t xml:space="preserve">, kierownik projektu CWD i doradca strategiczny Związku Miast Polskich. </w:t>
      </w:r>
    </w:p>
    <w:p w:rsidR="00D53A9E" w:rsidRPr="00D53A9E" w:rsidRDefault="33E87ACF" w:rsidP="1FB05AF5">
      <w:pPr>
        <w:jc w:val="both"/>
        <w:rPr>
          <w:rFonts w:asciiTheme="minorHAnsi" w:hAnsiTheme="minorHAnsi" w:cs="Open Sans"/>
          <w:sz w:val="24"/>
          <w:szCs w:val="24"/>
        </w:rPr>
      </w:pPr>
      <w:r w:rsidRPr="1FB05AF5">
        <w:rPr>
          <w:rFonts w:asciiTheme="minorHAnsi" w:hAnsiTheme="minorHAnsi" w:cs="Open Sans"/>
          <w:sz w:val="24"/>
          <w:szCs w:val="24"/>
          <w:lang w:eastAsia="pl-PL"/>
        </w:rPr>
        <w:lastRenderedPageBreak/>
        <w:t>S</w:t>
      </w:r>
      <w:r w:rsidR="00D53A9E" w:rsidRPr="1FB05AF5">
        <w:rPr>
          <w:rFonts w:asciiTheme="minorHAnsi" w:hAnsiTheme="minorHAnsi" w:cs="Open Sans"/>
          <w:sz w:val="24"/>
          <w:szCs w:val="24"/>
          <w:lang w:eastAsia="pl-PL"/>
        </w:rPr>
        <w:t>tr</w:t>
      </w:r>
      <w:r w:rsidR="00106753" w:rsidRPr="1FB05AF5">
        <w:rPr>
          <w:rFonts w:asciiTheme="minorHAnsi" w:hAnsiTheme="minorHAnsi" w:cs="Open Sans"/>
          <w:sz w:val="24"/>
          <w:szCs w:val="24"/>
          <w:lang w:eastAsia="pl-PL"/>
        </w:rPr>
        <w:t>a</w:t>
      </w:r>
      <w:r w:rsidR="00D53A9E" w:rsidRPr="1FB05AF5">
        <w:rPr>
          <w:rFonts w:asciiTheme="minorHAnsi" w:hAnsiTheme="minorHAnsi" w:cs="Open Sans"/>
          <w:sz w:val="24"/>
          <w:szCs w:val="24"/>
          <w:lang w:eastAsia="pl-PL"/>
        </w:rPr>
        <w:t xml:space="preserve">tegie terytorialne, które mają zostać wypracowane w ramach pilotażu, </w:t>
      </w:r>
      <w:r w:rsidR="00106753" w:rsidRPr="1FB05AF5">
        <w:rPr>
          <w:rFonts w:asciiTheme="minorHAnsi" w:hAnsiTheme="minorHAnsi" w:cs="Open Sans"/>
          <w:sz w:val="24"/>
          <w:szCs w:val="24"/>
          <w:lang w:eastAsia="pl-PL"/>
        </w:rPr>
        <w:t xml:space="preserve">będą </w:t>
      </w:r>
      <w:r w:rsidR="00D53A9E" w:rsidRPr="1FB05AF5">
        <w:rPr>
          <w:rFonts w:asciiTheme="minorHAnsi" w:hAnsiTheme="minorHAnsi" w:cs="Open Sans"/>
          <w:sz w:val="24"/>
          <w:szCs w:val="24"/>
          <w:lang w:eastAsia="pl-PL"/>
        </w:rPr>
        <w:t xml:space="preserve">uwzględniać rzeczywiste potrzeby społeczności lokalnej. Zatem </w:t>
      </w:r>
      <w:r w:rsidR="00D53A9E" w:rsidRPr="1FB05AF5">
        <w:rPr>
          <w:rFonts w:asciiTheme="minorHAnsi" w:hAnsiTheme="minorHAnsi" w:cs="Open Sans"/>
          <w:sz w:val="24"/>
          <w:szCs w:val="24"/>
        </w:rPr>
        <w:t>poza ścisłą współpracą sąsi</w:t>
      </w:r>
      <w:r w:rsidR="00F01CF6" w:rsidRPr="1FB05AF5">
        <w:rPr>
          <w:rFonts w:asciiTheme="minorHAnsi" w:hAnsiTheme="minorHAnsi" w:cs="Open Sans"/>
          <w:sz w:val="24"/>
          <w:szCs w:val="24"/>
        </w:rPr>
        <w:t>adujących</w:t>
      </w:r>
      <w:r w:rsidR="00D53A9E" w:rsidRPr="1FB05AF5">
        <w:rPr>
          <w:rFonts w:asciiTheme="minorHAnsi" w:hAnsiTheme="minorHAnsi" w:cs="Open Sans"/>
          <w:sz w:val="24"/>
          <w:szCs w:val="24"/>
        </w:rPr>
        <w:t xml:space="preserve"> samorządów, kolejnym atutem projektu będzie udział w nim najbardziej zainteresowanych</w:t>
      </w:r>
      <w:r w:rsidR="00F01CF6" w:rsidRPr="1FB05AF5">
        <w:rPr>
          <w:rFonts w:asciiTheme="minorHAnsi" w:hAnsiTheme="minorHAnsi" w:cs="Open Sans"/>
          <w:sz w:val="24"/>
          <w:szCs w:val="24"/>
        </w:rPr>
        <w:t>,</w:t>
      </w:r>
      <w:r w:rsidR="00D53A9E" w:rsidRPr="1FB05AF5">
        <w:rPr>
          <w:rFonts w:asciiTheme="minorHAnsi" w:hAnsiTheme="minorHAnsi" w:cs="Open Sans"/>
          <w:sz w:val="24"/>
          <w:szCs w:val="24"/>
        </w:rPr>
        <w:t xml:space="preserve"> czyli samych mieszkańców, którzy zostaną zaproszeni do dialogu.</w:t>
      </w:r>
      <w:r w:rsidR="00D53A9E" w:rsidRPr="1FB05AF5">
        <w:rPr>
          <w:rFonts w:asciiTheme="minorHAnsi" w:eastAsia="Times New Roman" w:hAnsiTheme="minorHAnsi" w:cs="Open Sans"/>
          <w:i/>
          <w:iCs/>
          <w:color w:val="212121"/>
          <w:sz w:val="24"/>
          <w:szCs w:val="24"/>
        </w:rPr>
        <w:t xml:space="preserve"> </w:t>
      </w:r>
      <w:r w:rsidR="00D53A9E" w:rsidRPr="1FB05AF5">
        <w:rPr>
          <w:rFonts w:asciiTheme="minorHAnsi" w:hAnsiTheme="minorHAnsi" w:cs="Open Sans"/>
          <w:i/>
          <w:iCs/>
          <w:sz w:val="24"/>
          <w:szCs w:val="24"/>
        </w:rPr>
        <w:t xml:space="preserve">„Zapytamy o zdanie młodzież, liderów samorządowych i przedsiębiorców. W tworzenie strategii partnerstwa zaangażujemy mieszkańców, organizacje pozarządowe i przedsiębiorców. Tym samym wspólnie wypracujemy plan rozwoju, z którym każdy będzie się identyfikował i widział </w:t>
      </w:r>
      <w:r w:rsidR="00F01CF6" w:rsidRPr="1FB05AF5">
        <w:rPr>
          <w:rFonts w:asciiTheme="minorHAnsi" w:hAnsiTheme="minorHAnsi" w:cs="Open Sans"/>
          <w:i/>
          <w:iCs/>
          <w:sz w:val="24"/>
          <w:szCs w:val="24"/>
        </w:rPr>
        <w:t xml:space="preserve">w nim </w:t>
      </w:r>
      <w:r w:rsidR="00D53A9E" w:rsidRPr="1FB05AF5">
        <w:rPr>
          <w:rFonts w:asciiTheme="minorHAnsi" w:hAnsiTheme="minorHAnsi" w:cs="Open Sans"/>
          <w:i/>
          <w:iCs/>
          <w:sz w:val="24"/>
          <w:szCs w:val="24"/>
        </w:rPr>
        <w:t>szansę na rozwój, gdyż będzie jego częścią</w:t>
      </w:r>
      <w:r w:rsidR="00D53A9E" w:rsidRPr="1FB05AF5">
        <w:rPr>
          <w:rFonts w:asciiTheme="minorHAnsi" w:hAnsiTheme="minorHAnsi" w:cs="Open Sans"/>
          <w:sz w:val="24"/>
          <w:szCs w:val="24"/>
        </w:rPr>
        <w:t xml:space="preserve">” – </w:t>
      </w:r>
      <w:r w:rsidR="00784CF2" w:rsidRPr="1FB05AF5">
        <w:rPr>
          <w:rFonts w:asciiTheme="minorHAnsi" w:hAnsiTheme="minorHAnsi" w:cs="Open Sans"/>
          <w:sz w:val="24"/>
          <w:szCs w:val="24"/>
        </w:rPr>
        <w:t xml:space="preserve">deklarują </w:t>
      </w:r>
      <w:r w:rsidR="00D53A9E" w:rsidRPr="1FB05AF5">
        <w:rPr>
          <w:rFonts w:asciiTheme="minorHAnsi" w:hAnsiTheme="minorHAnsi" w:cs="Open Sans"/>
          <w:sz w:val="24"/>
          <w:szCs w:val="24"/>
        </w:rPr>
        <w:t xml:space="preserve">doradcy 38 partnerstw. </w:t>
      </w:r>
    </w:p>
    <w:p w:rsidR="00D53A9E" w:rsidRPr="00D53A9E" w:rsidRDefault="00D53A9E" w:rsidP="1FB05AF5">
      <w:pPr>
        <w:jc w:val="both"/>
        <w:rPr>
          <w:rStyle w:val="Pogrubienie"/>
          <w:rFonts w:asciiTheme="minorHAnsi" w:hAnsiTheme="minorHAnsi" w:cs="Open Sans"/>
          <w:b w:val="0"/>
          <w:bCs w:val="0"/>
          <w:color w:val="212121"/>
          <w:sz w:val="24"/>
          <w:szCs w:val="24"/>
        </w:rPr>
      </w:pPr>
      <w:r w:rsidRPr="1FB05AF5">
        <w:rPr>
          <w:rFonts w:asciiTheme="minorHAnsi" w:hAnsiTheme="minorHAnsi" w:cs="Open Sans"/>
          <w:sz w:val="24"/>
          <w:szCs w:val="24"/>
        </w:rPr>
        <w:t xml:space="preserve">Jak podkreślają przedstawiciele </w:t>
      </w:r>
      <w:r w:rsidRPr="1FB05AF5">
        <w:rPr>
          <w:rFonts w:asciiTheme="minorHAnsi" w:hAnsiTheme="minorHAnsi" w:cs="Open Sans"/>
          <w:b/>
          <w:bCs/>
          <w:sz w:val="24"/>
          <w:szCs w:val="24"/>
        </w:rPr>
        <w:t>Ministerstwa</w:t>
      </w:r>
      <w:r w:rsidRPr="1FB05AF5">
        <w:rPr>
          <w:rFonts w:asciiTheme="minorHAnsi" w:hAnsiTheme="minorHAnsi" w:cs="Open Sans"/>
          <w:sz w:val="24"/>
          <w:szCs w:val="24"/>
        </w:rPr>
        <w:t xml:space="preserve"> 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Funduszy i Polityki Regionalnej</w:t>
      </w:r>
      <w:r w:rsidRPr="1FB05AF5">
        <w:rPr>
          <w:rFonts w:asciiTheme="minorHAnsi" w:hAnsiTheme="minorHAnsi" w:cs="Open Sans"/>
          <w:sz w:val="24"/>
          <w:szCs w:val="24"/>
        </w:rPr>
        <w:t xml:space="preserve">, 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współpraca </w:t>
      </w:r>
      <w:r>
        <w:br/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w ramach CWD poprawi efektywność realizowanych działań</w:t>
      </w:r>
      <w:r w:rsidR="00784CF2"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>,</w:t>
      </w:r>
      <w:r w:rsidRPr="1FB05AF5">
        <w:rPr>
          <w:rStyle w:val="Pogrubienie"/>
          <w:rFonts w:asciiTheme="minorHAnsi" w:hAnsiTheme="minorHAnsi" w:cs="Open Sans"/>
          <w:color w:val="212121"/>
          <w:sz w:val="24"/>
          <w:szCs w:val="24"/>
        </w:rPr>
        <w:t xml:space="preserve"> jak również zoptymalizuje koszty świadczenia usług publicznych ponad podziałami administracyjnymi.</w:t>
      </w:r>
    </w:p>
    <w:p w:rsidR="1FB05AF5" w:rsidRPr="005B0EAC" w:rsidRDefault="00D53A9E" w:rsidP="005B0EAC">
      <w:pPr>
        <w:spacing w:after="100" w:afterAutospacing="1" w:line="240" w:lineRule="auto"/>
        <w:jc w:val="both"/>
        <w:rPr>
          <w:rFonts w:asciiTheme="minorHAnsi" w:hAnsiTheme="minorHAnsi" w:cs="Open Sans"/>
          <w:sz w:val="24"/>
          <w:szCs w:val="24"/>
        </w:rPr>
      </w:pPr>
      <w:r w:rsidRPr="1FB05AF5">
        <w:rPr>
          <w:rFonts w:asciiTheme="minorHAnsi" w:eastAsia="Times New Roman" w:hAnsiTheme="minorHAnsi" w:cs="Open Sans"/>
          <w:color w:val="1B1B1B"/>
          <w:sz w:val="24"/>
          <w:szCs w:val="24"/>
        </w:rPr>
        <w:t>W partnerstwach rozpoczęły się już pierwsze badania ankietowe</w:t>
      </w:r>
      <w:r w:rsidR="3AB8B368" w:rsidRPr="1FB05AF5">
        <w:rPr>
          <w:rFonts w:asciiTheme="minorHAnsi" w:eastAsia="Times New Roman" w:hAnsiTheme="minorHAnsi" w:cs="Open Sans"/>
          <w:color w:val="1B1B1B"/>
          <w:sz w:val="24"/>
          <w:szCs w:val="24"/>
        </w:rPr>
        <w:t xml:space="preserve"> </w:t>
      </w:r>
      <w:r w:rsidRPr="1FB05AF5">
        <w:rPr>
          <w:rFonts w:asciiTheme="minorHAnsi" w:eastAsia="Times New Roman" w:hAnsiTheme="minorHAnsi" w:cs="Open Sans"/>
          <w:color w:val="1B1B1B"/>
          <w:sz w:val="24"/>
          <w:szCs w:val="24"/>
        </w:rPr>
        <w:t>mieszka</w:t>
      </w:r>
      <w:r w:rsidR="00F01CF6" w:rsidRPr="1FB05AF5">
        <w:rPr>
          <w:rFonts w:asciiTheme="minorHAnsi" w:eastAsia="Times New Roman" w:hAnsiTheme="minorHAnsi" w:cs="Open Sans"/>
          <w:color w:val="1B1B1B"/>
          <w:sz w:val="24"/>
          <w:szCs w:val="24"/>
        </w:rPr>
        <w:t>ń</w:t>
      </w:r>
      <w:r w:rsidRPr="1FB05AF5">
        <w:rPr>
          <w:rFonts w:asciiTheme="minorHAnsi" w:eastAsia="Times New Roman" w:hAnsiTheme="minorHAnsi" w:cs="Open Sans"/>
          <w:color w:val="1B1B1B"/>
          <w:sz w:val="24"/>
          <w:szCs w:val="24"/>
        </w:rPr>
        <w:t xml:space="preserve">ców oraz badania opinii i planów życiowych młodzieży. Wyniki tych badań </w:t>
      </w:r>
      <w:r w:rsidRPr="1FB05AF5">
        <w:rPr>
          <w:rFonts w:asciiTheme="minorHAnsi" w:hAnsiTheme="minorHAnsi" w:cs="Open Sans"/>
          <w:sz w:val="24"/>
          <w:szCs w:val="24"/>
        </w:rPr>
        <w:t xml:space="preserve">będą wykorzystane w pogłębionej diagnozie obszaru partnerstwa i pomocne w opracowaniu strategii jego rozwoju. </w:t>
      </w:r>
    </w:p>
    <w:p w:rsidR="00874769" w:rsidRDefault="00F01CF6" w:rsidP="1FB05AF5">
      <w:pPr>
        <w:spacing w:after="0" w:afterAutospacing="1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1FB05AF5">
        <w:rPr>
          <w:rFonts w:asciiTheme="minorHAnsi" w:hAnsiTheme="minorHAnsi"/>
          <w:sz w:val="24"/>
          <w:szCs w:val="24"/>
        </w:rPr>
        <w:t>To nie pierwsze działania ZMP ws</w:t>
      </w:r>
      <w:r w:rsidR="002D3558" w:rsidRPr="1FB05AF5">
        <w:rPr>
          <w:rFonts w:asciiTheme="minorHAnsi" w:hAnsiTheme="minorHAnsi"/>
          <w:sz w:val="24"/>
          <w:szCs w:val="24"/>
        </w:rPr>
        <w:t>pierające rozwój</w:t>
      </w:r>
      <w:r w:rsidRPr="1FB05AF5">
        <w:rPr>
          <w:rFonts w:asciiTheme="minorHAnsi" w:hAnsiTheme="minorHAnsi"/>
          <w:sz w:val="24"/>
          <w:szCs w:val="24"/>
        </w:rPr>
        <w:t xml:space="preserve"> part</w:t>
      </w:r>
      <w:r w:rsidR="044C7B8C" w:rsidRPr="1FB05AF5">
        <w:rPr>
          <w:rFonts w:asciiTheme="minorHAnsi" w:hAnsiTheme="minorHAnsi"/>
          <w:sz w:val="24"/>
          <w:szCs w:val="24"/>
        </w:rPr>
        <w:t>n</w:t>
      </w:r>
      <w:r w:rsidRPr="1FB05AF5">
        <w:rPr>
          <w:rFonts w:asciiTheme="minorHAnsi" w:hAnsiTheme="minorHAnsi"/>
          <w:sz w:val="24"/>
          <w:szCs w:val="24"/>
        </w:rPr>
        <w:t xml:space="preserve">erstw </w:t>
      </w:r>
      <w:r w:rsidR="008E33B0" w:rsidRPr="1FB05AF5">
        <w:rPr>
          <w:rFonts w:asciiTheme="minorHAnsi" w:hAnsiTheme="minorHAnsi"/>
          <w:sz w:val="24"/>
          <w:szCs w:val="24"/>
        </w:rPr>
        <w:t>JST</w:t>
      </w:r>
      <w:r w:rsidR="002D3558" w:rsidRPr="1FB05AF5">
        <w:rPr>
          <w:rFonts w:asciiTheme="minorHAnsi" w:hAnsiTheme="minorHAnsi"/>
          <w:sz w:val="24"/>
          <w:szCs w:val="24"/>
        </w:rPr>
        <w:t xml:space="preserve"> w Polsce</w:t>
      </w:r>
      <w:r w:rsidRPr="1FB05AF5">
        <w:rPr>
          <w:rFonts w:asciiTheme="minorHAnsi" w:hAnsiTheme="minorHAnsi"/>
          <w:sz w:val="24"/>
          <w:szCs w:val="24"/>
        </w:rPr>
        <w:t>. Przypominamy, że w latach</w:t>
      </w:r>
      <w:r w:rsidR="002D3558" w:rsidRPr="1FB05AF5">
        <w:rPr>
          <w:rFonts w:asciiTheme="minorHAnsi" w:hAnsiTheme="minorHAnsi"/>
          <w:sz w:val="24"/>
          <w:szCs w:val="24"/>
        </w:rPr>
        <w:t xml:space="preserve"> 2012-2016 Związek </w:t>
      </w:r>
      <w:r w:rsidR="00784CF2" w:rsidRPr="1FB05AF5">
        <w:rPr>
          <w:rFonts w:asciiTheme="minorHAnsi" w:hAnsiTheme="minorHAnsi"/>
          <w:sz w:val="24"/>
          <w:szCs w:val="24"/>
        </w:rPr>
        <w:t>był liderem</w:t>
      </w:r>
      <w:r w:rsidR="002D3558" w:rsidRPr="1FB05AF5">
        <w:rPr>
          <w:rFonts w:asciiTheme="minorHAnsi" w:hAnsiTheme="minorHAnsi"/>
          <w:sz w:val="24"/>
          <w:szCs w:val="24"/>
        </w:rPr>
        <w:t xml:space="preserve"> projekt</w:t>
      </w:r>
      <w:r w:rsidR="00784CF2" w:rsidRPr="1FB05AF5">
        <w:rPr>
          <w:rFonts w:asciiTheme="minorHAnsi" w:hAnsiTheme="minorHAnsi"/>
          <w:sz w:val="24"/>
          <w:szCs w:val="24"/>
        </w:rPr>
        <w:t>u</w:t>
      </w:r>
      <w:r w:rsidR="002D3558" w:rsidRPr="1FB05AF5">
        <w:rPr>
          <w:rFonts w:asciiTheme="minorHAnsi" w:hAnsiTheme="minorHAnsi"/>
          <w:sz w:val="24"/>
          <w:szCs w:val="24"/>
        </w:rPr>
        <w:t xml:space="preserve"> „Budowanie kompetencji do współpracy </w:t>
      </w:r>
      <w:proofErr w:type="spellStart"/>
      <w:r w:rsidR="002D3558" w:rsidRPr="1FB05AF5">
        <w:rPr>
          <w:rFonts w:asciiTheme="minorHAnsi" w:hAnsiTheme="minorHAnsi"/>
          <w:sz w:val="24"/>
          <w:szCs w:val="24"/>
        </w:rPr>
        <w:t>międzysamorządowej</w:t>
      </w:r>
      <w:proofErr w:type="spellEnd"/>
      <w:r w:rsidR="002D3558" w:rsidRPr="1FB05AF5">
        <w:rPr>
          <w:rFonts w:asciiTheme="minorHAnsi" w:hAnsiTheme="minorHAnsi"/>
          <w:sz w:val="24"/>
          <w:szCs w:val="24"/>
        </w:rPr>
        <w:t xml:space="preserve"> i międzysektorowej jako narzędzia rozwoju lokalnego i regionalnego” współfinansowan</w:t>
      </w:r>
      <w:r w:rsidR="00784CF2" w:rsidRPr="1FB05AF5">
        <w:rPr>
          <w:rFonts w:asciiTheme="minorHAnsi" w:hAnsiTheme="minorHAnsi"/>
          <w:sz w:val="24"/>
          <w:szCs w:val="24"/>
        </w:rPr>
        <w:t>ego</w:t>
      </w:r>
      <w:r w:rsidR="002D3558" w:rsidRPr="1FB05AF5">
        <w:rPr>
          <w:rFonts w:asciiTheme="minorHAnsi" w:hAnsiTheme="minorHAnsi"/>
          <w:sz w:val="24"/>
          <w:szCs w:val="24"/>
        </w:rPr>
        <w:t xml:space="preserve"> przez MF EOG 2009-2014. </w:t>
      </w:r>
      <w:r w:rsidR="57E4B50F" w:rsidRPr="1FB05AF5">
        <w:rPr>
          <w:rFonts w:asciiTheme="minorHAnsi" w:hAnsiTheme="minorHAnsi"/>
          <w:sz w:val="24"/>
          <w:szCs w:val="24"/>
        </w:rPr>
        <w:t xml:space="preserve">Wówczas eksperci ZMP doradzali również w tworzeniu kilkudziesięciu partnerstw samorządowych w kraju. </w:t>
      </w:r>
      <w:r w:rsidR="421025BE" w:rsidRPr="1FB05AF5">
        <w:rPr>
          <w:rFonts w:asciiTheme="minorHAnsi" w:hAnsiTheme="minorHAnsi"/>
          <w:sz w:val="24"/>
          <w:szCs w:val="24"/>
        </w:rPr>
        <w:t>C</w:t>
      </w:r>
      <w:r w:rsidR="002D3558" w:rsidRPr="1FB05AF5">
        <w:rPr>
          <w:rFonts w:asciiTheme="minorHAnsi" w:hAnsiTheme="minorHAnsi"/>
          <w:sz w:val="24"/>
          <w:szCs w:val="24"/>
        </w:rPr>
        <w:t>elem</w:t>
      </w:r>
      <w:r w:rsidR="00784CF2" w:rsidRPr="1FB05AF5">
        <w:rPr>
          <w:rFonts w:asciiTheme="minorHAnsi" w:hAnsiTheme="minorHAnsi"/>
          <w:sz w:val="24"/>
          <w:szCs w:val="24"/>
        </w:rPr>
        <w:t xml:space="preserve"> </w:t>
      </w:r>
      <w:r w:rsidR="3FE6B242" w:rsidRPr="1FB05AF5">
        <w:rPr>
          <w:rFonts w:asciiTheme="minorHAnsi" w:hAnsiTheme="minorHAnsi"/>
          <w:sz w:val="24"/>
          <w:szCs w:val="24"/>
        </w:rPr>
        <w:t xml:space="preserve">działań doradczych </w:t>
      </w:r>
      <w:r w:rsidR="00784CF2" w:rsidRPr="1FB05AF5">
        <w:rPr>
          <w:rFonts w:asciiTheme="minorHAnsi" w:hAnsiTheme="minorHAnsi"/>
          <w:sz w:val="24"/>
          <w:szCs w:val="24"/>
        </w:rPr>
        <w:t>było</w:t>
      </w:r>
      <w:r w:rsidR="002D3558" w:rsidRPr="1FB05AF5">
        <w:rPr>
          <w:rFonts w:asciiTheme="minorHAnsi" w:hAnsiTheme="minorHAnsi"/>
          <w:sz w:val="24"/>
          <w:szCs w:val="24"/>
        </w:rPr>
        <w:t xml:space="preserve"> </w:t>
      </w:r>
      <w:r w:rsidR="008E33B0" w:rsidRPr="1FB05AF5">
        <w:rPr>
          <w:rFonts w:asciiTheme="minorHAnsi" w:hAnsiTheme="minorHAnsi"/>
          <w:sz w:val="24"/>
          <w:szCs w:val="24"/>
        </w:rPr>
        <w:t xml:space="preserve">przede wszystkim </w:t>
      </w:r>
      <w:r w:rsidR="002D3558" w:rsidRPr="1FB05AF5">
        <w:rPr>
          <w:rFonts w:asciiTheme="minorHAnsi" w:hAnsiTheme="minorHAnsi"/>
          <w:sz w:val="24"/>
          <w:szCs w:val="24"/>
        </w:rPr>
        <w:t xml:space="preserve">wprowadzenie zintegrowanego zarządzania terytorialnego wykraczającego poza granice administracyjne pojedynczej JST oraz włączającego do stałego dialogu partnerów samorządowych, organizacje pozarządowe i partnerów sektora prywatnego, a także szeroka promocja podejścia partnerskiego w strategicznym planowaniu obszarów </w:t>
      </w:r>
      <w:r w:rsidR="00BB05A1" w:rsidRPr="1FB05AF5">
        <w:rPr>
          <w:rFonts w:asciiTheme="minorHAnsi" w:hAnsiTheme="minorHAnsi"/>
          <w:sz w:val="24"/>
          <w:szCs w:val="24"/>
        </w:rPr>
        <w:t>funkcjonalnych wśród JST</w:t>
      </w:r>
      <w:r w:rsidR="002D3558" w:rsidRPr="1FB05AF5">
        <w:rPr>
          <w:rFonts w:asciiTheme="minorHAnsi" w:hAnsiTheme="minorHAnsi"/>
          <w:sz w:val="24"/>
          <w:szCs w:val="24"/>
        </w:rPr>
        <w:t>.</w:t>
      </w:r>
    </w:p>
    <w:p w:rsidR="005B0EAC" w:rsidRDefault="005B0EAC" w:rsidP="1FB05AF5">
      <w:pPr>
        <w:spacing w:after="0" w:afterAutospacing="1" w:line="240" w:lineRule="auto"/>
        <w:jc w:val="both"/>
        <w:rPr>
          <w:b/>
          <w:color w:val="ED7D31" w:themeColor="accent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Więcej informacji znajduje się tutaj: </w:t>
      </w:r>
      <w:hyperlink r:id="rId12" w:history="1">
        <w:r w:rsidRPr="005B0EAC">
          <w:rPr>
            <w:rStyle w:val="Hipercze"/>
            <w:b/>
            <w:color w:val="ED7D31" w:themeColor="accent2"/>
            <w:sz w:val="24"/>
            <w:szCs w:val="24"/>
          </w:rPr>
          <w:t>CWD (google.com)</w:t>
        </w:r>
      </w:hyperlink>
    </w:p>
    <w:p w:rsidR="00930821" w:rsidRPr="007766B5" w:rsidRDefault="00A62759" w:rsidP="00A62759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766B5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</w:p>
    <w:p w:rsidR="006B48FC" w:rsidRDefault="008E33B0" w:rsidP="006B48F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Jarosław Komża</w:t>
      </w:r>
    </w:p>
    <w:p w:rsidR="006B48FC" w:rsidRDefault="00C72893" w:rsidP="006B48FC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B48FC">
        <w:rPr>
          <w:rFonts w:asciiTheme="minorHAnsi" w:hAnsiTheme="minorHAnsi"/>
          <w:sz w:val="24"/>
          <w:szCs w:val="24"/>
        </w:rPr>
        <w:t>i</w:t>
      </w:r>
      <w:r w:rsidR="006B48FC" w:rsidRPr="00D53A9E">
        <w:rPr>
          <w:rFonts w:asciiTheme="minorHAnsi" w:hAnsiTheme="minorHAnsi" w:cs="Open Sans"/>
          <w:sz w:val="24"/>
          <w:szCs w:val="24"/>
        </w:rPr>
        <w:t>erownik projektu CWD i doradca strategiczny Związku Miast Polskich</w:t>
      </w:r>
    </w:p>
    <w:p w:rsidR="006B48FC" w:rsidRDefault="006B48FC" w:rsidP="006B48FC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tel.</w:t>
      </w:r>
      <w:r w:rsidR="002F07C4">
        <w:rPr>
          <w:rFonts w:asciiTheme="minorHAnsi" w:hAnsiTheme="minorHAnsi" w:cs="Open Sans"/>
          <w:sz w:val="24"/>
          <w:szCs w:val="24"/>
        </w:rPr>
        <w:t xml:space="preserve"> </w:t>
      </w:r>
      <w:r w:rsidR="00C72893">
        <w:rPr>
          <w:rFonts w:asciiTheme="minorHAnsi" w:hAnsiTheme="minorHAnsi" w:cs="Open Sans"/>
          <w:sz w:val="24"/>
          <w:szCs w:val="24"/>
        </w:rPr>
        <w:t>604 483 384</w:t>
      </w:r>
    </w:p>
    <w:p w:rsidR="006B48FC" w:rsidRDefault="0038265E" w:rsidP="006B48FC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hyperlink r:id="rId13" w:history="1">
        <w:r w:rsidR="00C72893" w:rsidRPr="003C1EA8">
          <w:rPr>
            <w:rStyle w:val="Hipercze"/>
            <w:rFonts w:asciiTheme="minorHAnsi" w:hAnsiTheme="minorHAnsi" w:cs="Open Sans"/>
            <w:sz w:val="24"/>
            <w:szCs w:val="24"/>
          </w:rPr>
          <w:t>jaroslaw.komza@zmp.poznan.pl</w:t>
        </w:r>
      </w:hyperlink>
    </w:p>
    <w:p w:rsidR="00C72893" w:rsidRDefault="00C72893" w:rsidP="006B48FC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</w:p>
    <w:p w:rsidR="00C72893" w:rsidRPr="00C72893" w:rsidRDefault="00C72893" w:rsidP="00C72893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 w:rsidRPr="00C72893">
        <w:rPr>
          <w:rFonts w:asciiTheme="minorHAnsi" w:hAnsiTheme="minorHAnsi" w:cs="Open Sans"/>
          <w:sz w:val="24"/>
          <w:szCs w:val="24"/>
        </w:rPr>
        <w:t>Joanna Proniewicz</w:t>
      </w:r>
    </w:p>
    <w:p w:rsidR="00C72893" w:rsidRPr="00C72893" w:rsidRDefault="00C72893" w:rsidP="00C72893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 w:rsidRPr="00C72893">
        <w:rPr>
          <w:rFonts w:asciiTheme="minorHAnsi" w:hAnsiTheme="minorHAnsi" w:cs="Open Sans"/>
          <w:sz w:val="24"/>
          <w:szCs w:val="24"/>
        </w:rPr>
        <w:t>rzecznik prasowy Z</w:t>
      </w:r>
      <w:r w:rsidR="00CC5E0B">
        <w:rPr>
          <w:rFonts w:asciiTheme="minorHAnsi" w:hAnsiTheme="minorHAnsi" w:cs="Open Sans"/>
          <w:sz w:val="24"/>
          <w:szCs w:val="24"/>
        </w:rPr>
        <w:t xml:space="preserve">wiązku </w:t>
      </w:r>
      <w:r w:rsidRPr="00C72893">
        <w:rPr>
          <w:rFonts w:asciiTheme="minorHAnsi" w:hAnsiTheme="minorHAnsi" w:cs="Open Sans"/>
          <w:sz w:val="24"/>
          <w:szCs w:val="24"/>
        </w:rPr>
        <w:t>M</w:t>
      </w:r>
      <w:r w:rsidR="00CC5E0B">
        <w:rPr>
          <w:rFonts w:asciiTheme="minorHAnsi" w:hAnsiTheme="minorHAnsi" w:cs="Open Sans"/>
          <w:sz w:val="24"/>
          <w:szCs w:val="24"/>
        </w:rPr>
        <w:t xml:space="preserve">iast </w:t>
      </w:r>
      <w:r w:rsidRPr="00C72893">
        <w:rPr>
          <w:rFonts w:asciiTheme="minorHAnsi" w:hAnsiTheme="minorHAnsi" w:cs="Open Sans"/>
          <w:sz w:val="24"/>
          <w:szCs w:val="24"/>
        </w:rPr>
        <w:t>P</w:t>
      </w:r>
      <w:r w:rsidR="00CC5E0B">
        <w:rPr>
          <w:rFonts w:asciiTheme="minorHAnsi" w:hAnsiTheme="minorHAnsi" w:cs="Open Sans"/>
          <w:sz w:val="24"/>
          <w:szCs w:val="24"/>
        </w:rPr>
        <w:t>olskich</w:t>
      </w:r>
    </w:p>
    <w:p w:rsidR="00C72893" w:rsidRPr="00C72893" w:rsidRDefault="00C72893" w:rsidP="00C72893">
      <w:pPr>
        <w:spacing w:after="0"/>
        <w:jc w:val="both"/>
        <w:rPr>
          <w:rFonts w:asciiTheme="minorHAnsi" w:hAnsiTheme="minorHAnsi" w:cs="Open Sans"/>
          <w:sz w:val="24"/>
          <w:szCs w:val="24"/>
        </w:rPr>
      </w:pPr>
      <w:r w:rsidRPr="00C72893">
        <w:rPr>
          <w:rFonts w:asciiTheme="minorHAnsi" w:hAnsiTheme="minorHAnsi" w:cs="Open Sans"/>
          <w:sz w:val="24"/>
          <w:szCs w:val="24"/>
        </w:rPr>
        <w:t>tel. 601 312 741</w:t>
      </w:r>
    </w:p>
    <w:p w:rsidR="00C72893" w:rsidRPr="007766B5" w:rsidRDefault="0038265E" w:rsidP="1FB05AF5">
      <w:pPr>
        <w:spacing w:after="0" w:line="276" w:lineRule="auto"/>
        <w:jc w:val="both"/>
        <w:rPr>
          <w:rFonts w:asciiTheme="minorHAnsi" w:hAnsiTheme="minorHAnsi" w:cs="Open Sans"/>
          <w:sz w:val="24"/>
          <w:szCs w:val="24"/>
        </w:rPr>
      </w:pPr>
      <w:hyperlink r:id="rId14">
        <w:r w:rsidR="00C72893" w:rsidRPr="1FB05AF5">
          <w:rPr>
            <w:rStyle w:val="Hipercze"/>
            <w:rFonts w:asciiTheme="minorHAnsi" w:hAnsiTheme="minorHAnsi" w:cs="Open Sans"/>
            <w:sz w:val="24"/>
            <w:szCs w:val="24"/>
          </w:rPr>
          <w:t>joanna.proniewicz@zmp.poznan.pl</w:t>
        </w:r>
      </w:hyperlink>
    </w:p>
    <w:sectPr w:rsidR="00C72893" w:rsidRPr="007766B5" w:rsidSect="00520F71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3D" w:rsidRDefault="0097293D" w:rsidP="006A4CBB">
      <w:pPr>
        <w:spacing w:after="0" w:line="240" w:lineRule="auto"/>
      </w:pPr>
      <w:r>
        <w:separator/>
      </w:r>
    </w:p>
  </w:endnote>
  <w:endnote w:type="continuationSeparator" w:id="0">
    <w:p w:rsidR="0097293D" w:rsidRDefault="0097293D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826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38265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8C6D2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3D" w:rsidRDefault="0097293D" w:rsidP="006A4CBB">
      <w:pPr>
        <w:spacing w:after="0" w:line="240" w:lineRule="auto"/>
      </w:pPr>
      <w:r>
        <w:separator/>
      </w:r>
    </w:p>
  </w:footnote>
  <w:footnote w:type="continuationSeparator" w:id="0">
    <w:p w:rsidR="0097293D" w:rsidRDefault="0097293D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925"/>
    <w:multiLevelType w:val="hybridMultilevel"/>
    <w:tmpl w:val="5A6C6AB2"/>
    <w:lvl w:ilvl="0" w:tplc="53BCDA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CC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88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40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4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44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E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A0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C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86F"/>
    <w:multiLevelType w:val="hybridMultilevel"/>
    <w:tmpl w:val="C0DAF062"/>
    <w:lvl w:ilvl="0" w:tplc="524E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C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E1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0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2D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C3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8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ED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75B8A"/>
    <w:rsid w:val="00084E73"/>
    <w:rsid w:val="00085420"/>
    <w:rsid w:val="00092019"/>
    <w:rsid w:val="00092F1F"/>
    <w:rsid w:val="00093961"/>
    <w:rsid w:val="0009504D"/>
    <w:rsid w:val="000970FD"/>
    <w:rsid w:val="0009754E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6753"/>
    <w:rsid w:val="00107E55"/>
    <w:rsid w:val="001156D9"/>
    <w:rsid w:val="00130A8A"/>
    <w:rsid w:val="00131218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1048"/>
    <w:rsid w:val="001B200C"/>
    <w:rsid w:val="001B2B38"/>
    <w:rsid w:val="001C0809"/>
    <w:rsid w:val="001C585C"/>
    <w:rsid w:val="001E19B5"/>
    <w:rsid w:val="001E55F8"/>
    <w:rsid w:val="001E6587"/>
    <w:rsid w:val="001F2A9B"/>
    <w:rsid w:val="001F53F4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B59A9"/>
    <w:rsid w:val="002C2C6F"/>
    <w:rsid w:val="002C348E"/>
    <w:rsid w:val="002C486E"/>
    <w:rsid w:val="002D0A7A"/>
    <w:rsid w:val="002D3558"/>
    <w:rsid w:val="002E0AA5"/>
    <w:rsid w:val="002F00F8"/>
    <w:rsid w:val="002F07C4"/>
    <w:rsid w:val="002F1B90"/>
    <w:rsid w:val="002F3767"/>
    <w:rsid w:val="00301679"/>
    <w:rsid w:val="00303FDB"/>
    <w:rsid w:val="00314899"/>
    <w:rsid w:val="00316C4E"/>
    <w:rsid w:val="003174B0"/>
    <w:rsid w:val="00333F1F"/>
    <w:rsid w:val="0033732B"/>
    <w:rsid w:val="00340764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77F06"/>
    <w:rsid w:val="0038088B"/>
    <w:rsid w:val="0038265E"/>
    <w:rsid w:val="00382EB5"/>
    <w:rsid w:val="0038618A"/>
    <w:rsid w:val="0038674B"/>
    <w:rsid w:val="003977D1"/>
    <w:rsid w:val="003A0BEF"/>
    <w:rsid w:val="003A2D12"/>
    <w:rsid w:val="003A7C58"/>
    <w:rsid w:val="003B07BE"/>
    <w:rsid w:val="003B3F3A"/>
    <w:rsid w:val="003B647D"/>
    <w:rsid w:val="003B70BA"/>
    <w:rsid w:val="003B72EF"/>
    <w:rsid w:val="003C0480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6B7"/>
    <w:rsid w:val="004C2993"/>
    <w:rsid w:val="004C5FCE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0EAC"/>
    <w:rsid w:val="005B23C7"/>
    <w:rsid w:val="005C5F43"/>
    <w:rsid w:val="005C6F88"/>
    <w:rsid w:val="005E21E5"/>
    <w:rsid w:val="005E679F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377EB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A7AA9"/>
    <w:rsid w:val="006B48FC"/>
    <w:rsid w:val="006C0110"/>
    <w:rsid w:val="006C156B"/>
    <w:rsid w:val="006C3CE4"/>
    <w:rsid w:val="006C3F37"/>
    <w:rsid w:val="006D4165"/>
    <w:rsid w:val="006D5F75"/>
    <w:rsid w:val="006D66E4"/>
    <w:rsid w:val="006E678E"/>
    <w:rsid w:val="006E7CE8"/>
    <w:rsid w:val="007146B9"/>
    <w:rsid w:val="0072468D"/>
    <w:rsid w:val="00731E90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763C6"/>
    <w:rsid w:val="007766B5"/>
    <w:rsid w:val="00784CF2"/>
    <w:rsid w:val="007A0081"/>
    <w:rsid w:val="007A1A62"/>
    <w:rsid w:val="007A78FE"/>
    <w:rsid w:val="007B22D0"/>
    <w:rsid w:val="007B28C2"/>
    <w:rsid w:val="007C6C2A"/>
    <w:rsid w:val="007E18DE"/>
    <w:rsid w:val="007E3EE5"/>
    <w:rsid w:val="007E4258"/>
    <w:rsid w:val="007E4A1C"/>
    <w:rsid w:val="007F0672"/>
    <w:rsid w:val="007F2AB8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702D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F0E"/>
    <w:rsid w:val="00881732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C6D25"/>
    <w:rsid w:val="008D2238"/>
    <w:rsid w:val="008D2FA5"/>
    <w:rsid w:val="008D5496"/>
    <w:rsid w:val="008D5883"/>
    <w:rsid w:val="008E33B0"/>
    <w:rsid w:val="008E3739"/>
    <w:rsid w:val="008E7C89"/>
    <w:rsid w:val="008F490C"/>
    <w:rsid w:val="008F62F8"/>
    <w:rsid w:val="00904BB3"/>
    <w:rsid w:val="00914555"/>
    <w:rsid w:val="00917470"/>
    <w:rsid w:val="009246B3"/>
    <w:rsid w:val="0092475A"/>
    <w:rsid w:val="00927900"/>
    <w:rsid w:val="00930821"/>
    <w:rsid w:val="00947026"/>
    <w:rsid w:val="0095078C"/>
    <w:rsid w:val="00953DA6"/>
    <w:rsid w:val="00954380"/>
    <w:rsid w:val="00961E98"/>
    <w:rsid w:val="00967206"/>
    <w:rsid w:val="0097293D"/>
    <w:rsid w:val="00977147"/>
    <w:rsid w:val="00981F00"/>
    <w:rsid w:val="009839D0"/>
    <w:rsid w:val="009966FE"/>
    <w:rsid w:val="00996F08"/>
    <w:rsid w:val="009A0AF2"/>
    <w:rsid w:val="009A48DE"/>
    <w:rsid w:val="009A7A7D"/>
    <w:rsid w:val="009B7406"/>
    <w:rsid w:val="009C1915"/>
    <w:rsid w:val="009C3F77"/>
    <w:rsid w:val="009C5B31"/>
    <w:rsid w:val="009C5DC3"/>
    <w:rsid w:val="009C7213"/>
    <w:rsid w:val="009D6449"/>
    <w:rsid w:val="009E7BC5"/>
    <w:rsid w:val="009F22EA"/>
    <w:rsid w:val="00A03F00"/>
    <w:rsid w:val="00A04731"/>
    <w:rsid w:val="00A067F7"/>
    <w:rsid w:val="00A1718B"/>
    <w:rsid w:val="00A235C9"/>
    <w:rsid w:val="00A252AC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2759"/>
    <w:rsid w:val="00A63E68"/>
    <w:rsid w:val="00A67E3E"/>
    <w:rsid w:val="00A7056D"/>
    <w:rsid w:val="00A73C69"/>
    <w:rsid w:val="00A81B5B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61878"/>
    <w:rsid w:val="00B72F3A"/>
    <w:rsid w:val="00B77C2E"/>
    <w:rsid w:val="00B77C97"/>
    <w:rsid w:val="00B80BF4"/>
    <w:rsid w:val="00B827C1"/>
    <w:rsid w:val="00B83FEF"/>
    <w:rsid w:val="00B87D2E"/>
    <w:rsid w:val="00B90C4A"/>
    <w:rsid w:val="00B935D7"/>
    <w:rsid w:val="00BA667F"/>
    <w:rsid w:val="00BB05A1"/>
    <w:rsid w:val="00BB0802"/>
    <w:rsid w:val="00BB0F31"/>
    <w:rsid w:val="00BB6444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19C2"/>
    <w:rsid w:val="00C1739E"/>
    <w:rsid w:val="00C200DF"/>
    <w:rsid w:val="00C30EC0"/>
    <w:rsid w:val="00C3127D"/>
    <w:rsid w:val="00C415CF"/>
    <w:rsid w:val="00C4398A"/>
    <w:rsid w:val="00C46130"/>
    <w:rsid w:val="00C553A6"/>
    <w:rsid w:val="00C5744C"/>
    <w:rsid w:val="00C57E61"/>
    <w:rsid w:val="00C70FA0"/>
    <w:rsid w:val="00C72893"/>
    <w:rsid w:val="00C82CB2"/>
    <w:rsid w:val="00C93C6D"/>
    <w:rsid w:val="00C93D1C"/>
    <w:rsid w:val="00CA1814"/>
    <w:rsid w:val="00CA22E1"/>
    <w:rsid w:val="00CC2E90"/>
    <w:rsid w:val="00CC5454"/>
    <w:rsid w:val="00CC5E0B"/>
    <w:rsid w:val="00CC6D9F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3A9E"/>
    <w:rsid w:val="00D54B7E"/>
    <w:rsid w:val="00D56EAB"/>
    <w:rsid w:val="00D60718"/>
    <w:rsid w:val="00D60C8B"/>
    <w:rsid w:val="00D63944"/>
    <w:rsid w:val="00D6405A"/>
    <w:rsid w:val="00D75032"/>
    <w:rsid w:val="00D7623F"/>
    <w:rsid w:val="00D80CAC"/>
    <w:rsid w:val="00D83AA7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3B4B"/>
    <w:rsid w:val="00E25310"/>
    <w:rsid w:val="00E42909"/>
    <w:rsid w:val="00E43D08"/>
    <w:rsid w:val="00E654CA"/>
    <w:rsid w:val="00E70ACB"/>
    <w:rsid w:val="00E70FBF"/>
    <w:rsid w:val="00E73507"/>
    <w:rsid w:val="00E77E85"/>
    <w:rsid w:val="00E8364A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01CF6"/>
    <w:rsid w:val="00F1095E"/>
    <w:rsid w:val="00F111F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  <w:rsid w:val="014D62E8"/>
    <w:rsid w:val="019F8735"/>
    <w:rsid w:val="02026AE3"/>
    <w:rsid w:val="02B092C0"/>
    <w:rsid w:val="03CFE62F"/>
    <w:rsid w:val="044C7B8C"/>
    <w:rsid w:val="04FF91F2"/>
    <w:rsid w:val="0646F6F5"/>
    <w:rsid w:val="06F852AF"/>
    <w:rsid w:val="07C99EF9"/>
    <w:rsid w:val="0879E73F"/>
    <w:rsid w:val="09AD64FD"/>
    <w:rsid w:val="09C0204C"/>
    <w:rsid w:val="0C8DA380"/>
    <w:rsid w:val="0CBCF5F7"/>
    <w:rsid w:val="0D1F1833"/>
    <w:rsid w:val="0F107C91"/>
    <w:rsid w:val="12207C33"/>
    <w:rsid w:val="12636814"/>
    <w:rsid w:val="12E79A36"/>
    <w:rsid w:val="138DB580"/>
    <w:rsid w:val="1532B425"/>
    <w:rsid w:val="15597DBB"/>
    <w:rsid w:val="169E6B27"/>
    <w:rsid w:val="17E9110F"/>
    <w:rsid w:val="18A5BDEB"/>
    <w:rsid w:val="1AF6F06F"/>
    <w:rsid w:val="1CF9DCE6"/>
    <w:rsid w:val="1DB967EE"/>
    <w:rsid w:val="1E85A5DC"/>
    <w:rsid w:val="1EA21903"/>
    <w:rsid w:val="1F6D8A74"/>
    <w:rsid w:val="1FB05AF5"/>
    <w:rsid w:val="2160CAC4"/>
    <w:rsid w:val="232E174D"/>
    <w:rsid w:val="23FF9873"/>
    <w:rsid w:val="24E2F21B"/>
    <w:rsid w:val="25B208BE"/>
    <w:rsid w:val="26934BCB"/>
    <w:rsid w:val="26DDFF22"/>
    <w:rsid w:val="28632BA7"/>
    <w:rsid w:val="28960770"/>
    <w:rsid w:val="296182C4"/>
    <w:rsid w:val="29E6D242"/>
    <w:rsid w:val="2AAABCAE"/>
    <w:rsid w:val="2B8CBDDC"/>
    <w:rsid w:val="2C9113A4"/>
    <w:rsid w:val="2D32ACA2"/>
    <w:rsid w:val="2EE8537E"/>
    <w:rsid w:val="2FAF8C09"/>
    <w:rsid w:val="317E8E3D"/>
    <w:rsid w:val="31A84CC6"/>
    <w:rsid w:val="326EAF85"/>
    <w:rsid w:val="327B6FF3"/>
    <w:rsid w:val="329D1B4D"/>
    <w:rsid w:val="32B12881"/>
    <w:rsid w:val="33E87ACF"/>
    <w:rsid w:val="34604A15"/>
    <w:rsid w:val="358FE87C"/>
    <w:rsid w:val="35D65341"/>
    <w:rsid w:val="3741A1A9"/>
    <w:rsid w:val="383486DB"/>
    <w:rsid w:val="38520DE5"/>
    <w:rsid w:val="396B49FD"/>
    <w:rsid w:val="3AB8B368"/>
    <w:rsid w:val="3B705181"/>
    <w:rsid w:val="3BCAA39F"/>
    <w:rsid w:val="3E02006F"/>
    <w:rsid w:val="3F1DA265"/>
    <w:rsid w:val="3F880D66"/>
    <w:rsid w:val="3FE6B242"/>
    <w:rsid w:val="406160F2"/>
    <w:rsid w:val="4126FEB6"/>
    <w:rsid w:val="4162348F"/>
    <w:rsid w:val="421025BE"/>
    <w:rsid w:val="4239E523"/>
    <w:rsid w:val="429B883E"/>
    <w:rsid w:val="4551BDDB"/>
    <w:rsid w:val="478E28A9"/>
    <w:rsid w:val="4E0C3380"/>
    <w:rsid w:val="5099849B"/>
    <w:rsid w:val="5129E9A2"/>
    <w:rsid w:val="53C5B340"/>
    <w:rsid w:val="53F3C6D4"/>
    <w:rsid w:val="54362E0D"/>
    <w:rsid w:val="57E4B50F"/>
    <w:rsid w:val="583320B8"/>
    <w:rsid w:val="59F5749D"/>
    <w:rsid w:val="5A1782A4"/>
    <w:rsid w:val="5A49DFFB"/>
    <w:rsid w:val="5A93A409"/>
    <w:rsid w:val="5AA56F91"/>
    <w:rsid w:val="5B56CB4B"/>
    <w:rsid w:val="5EBDC6F0"/>
    <w:rsid w:val="5FE7F108"/>
    <w:rsid w:val="605E231B"/>
    <w:rsid w:val="62F44975"/>
    <w:rsid w:val="66130E79"/>
    <w:rsid w:val="66454FF2"/>
    <w:rsid w:val="68569FA9"/>
    <w:rsid w:val="6BACB98C"/>
    <w:rsid w:val="6D2A8BF7"/>
    <w:rsid w:val="6F5A59DA"/>
    <w:rsid w:val="6F68267A"/>
    <w:rsid w:val="719D56E8"/>
    <w:rsid w:val="72134FF0"/>
    <w:rsid w:val="72978212"/>
    <w:rsid w:val="748179C1"/>
    <w:rsid w:val="74AB55EA"/>
    <w:rsid w:val="74CF7300"/>
    <w:rsid w:val="75160702"/>
    <w:rsid w:val="753F7E95"/>
    <w:rsid w:val="75FF9CCB"/>
    <w:rsid w:val="7702B966"/>
    <w:rsid w:val="77174BC2"/>
    <w:rsid w:val="77A59A56"/>
    <w:rsid w:val="77D4DE9A"/>
    <w:rsid w:val="797AB6FB"/>
    <w:rsid w:val="79B8EF03"/>
    <w:rsid w:val="7A513C2A"/>
    <w:rsid w:val="7BAC51BB"/>
    <w:rsid w:val="7E3BE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8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roslaw.komza@zmp.pozna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view/cwd-plan-pracy/cwd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C821998F4CF45A2B9D99AE4E6743D" ma:contentTypeVersion="2" ma:contentTypeDescription="Utwórz nowy dokument." ma:contentTypeScope="" ma:versionID="6328f48bcea9194451ecd3fd45a3f1bd">
  <xsd:schema xmlns:xsd="http://www.w3.org/2001/XMLSchema" xmlns:xs="http://www.w3.org/2001/XMLSchema" xmlns:p="http://schemas.microsoft.com/office/2006/metadata/properties" xmlns:ns2="9c98ba19-7417-4a44-afd5-e14b130b8f6b" targetNamespace="http://schemas.microsoft.com/office/2006/metadata/properties" ma:root="true" ma:fieldsID="81228118558f8858a771a1ba86a59ebb" ns2:_="">
    <xsd:import namespace="9c98ba19-7417-4a44-afd5-e14b130b8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8ba19-7417-4a44-afd5-e14b130b8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4964-0E47-4752-8711-A4F49416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8ba19-7417-4a44-afd5-e14b130b8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DF02E-0AEA-4721-8C82-6C9EC7D0A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698BC-B35B-4473-AC16-45688FB3A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68EE6-F7B1-4F7B-B1A2-C0C5301F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2</Pages>
  <Words>708</Words>
  <Characters>4526</Characters>
  <Application>Microsoft Office Word</Application>
  <DocSecurity>0</DocSecurity>
  <Lines>70</Lines>
  <Paragraphs>17</Paragraphs>
  <ScaleCrop>false</ScaleCrop>
  <Company>Microsoft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asia</cp:lastModifiedBy>
  <cp:revision>2</cp:revision>
  <cp:lastPrinted>2018-05-24T11:01:00Z</cp:lastPrinted>
  <dcterms:created xsi:type="dcterms:W3CDTF">2021-01-13T12:22:00Z</dcterms:created>
  <dcterms:modified xsi:type="dcterms:W3CDTF">2021-01-13T12:22:00Z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0x010100909C821998F4CF45A2B9D99AE4E6743D</vt:lpwstr>
  </property>
</Properties>
</file>